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502" w14:textId="7D4ADEF5" w:rsidR="000A3D51" w:rsidRDefault="00E3159E" w:rsidP="006440BF">
      <w:pPr>
        <w:pStyle w:val="Title"/>
        <w:rPr>
          <w:lang w:val="en-US"/>
        </w:rPr>
      </w:pPr>
      <w:r>
        <w:rPr>
          <w:lang w:val="en-US"/>
        </w:rPr>
        <w:t xml:space="preserve">Pupil’s Application Form for the sending and receiving </w:t>
      </w:r>
      <w:proofErr w:type="gramStart"/>
      <w:r>
        <w:rPr>
          <w:lang w:val="en-US"/>
        </w:rPr>
        <w:t>schools</w:t>
      </w:r>
      <w:proofErr w:type="gramEnd"/>
    </w:p>
    <w:p w14:paraId="3C58690C" w14:textId="26C2B792" w:rsidR="00E3159E" w:rsidRDefault="00E3159E" w:rsidP="00E3159E">
      <w:pPr>
        <w:rPr>
          <w:lang w:val="en-US"/>
        </w:rPr>
      </w:pPr>
    </w:p>
    <w:p w14:paraId="2F6A4FFC" w14:textId="67F46AEE" w:rsidR="00E3159E" w:rsidRPr="00E3159E" w:rsidRDefault="00E3159E" w:rsidP="00E3159E">
      <w:pPr>
        <w:pStyle w:val="Heading1"/>
        <w:numPr>
          <w:ilvl w:val="0"/>
          <w:numId w:val="38"/>
        </w:numPr>
        <w:ind w:left="270" w:hanging="270"/>
        <w:rPr>
          <w:lang w:val="en-GB"/>
        </w:rPr>
      </w:pPr>
      <w:r w:rsidRPr="00E3159E">
        <w:rPr>
          <w:lang w:val="en-GB"/>
        </w:rPr>
        <w:t xml:space="preserve">Name, </w:t>
      </w:r>
      <w:r w:rsidRPr="00E3159E">
        <w:rPr>
          <w:lang w:val="en-GB"/>
        </w:rPr>
        <w:t>address,</w:t>
      </w:r>
      <w:r w:rsidRPr="00E3159E">
        <w:rPr>
          <w:lang w:val="en-GB"/>
        </w:rPr>
        <w:t xml:space="preserve"> and section of the applicant</w:t>
      </w:r>
    </w:p>
    <w:tbl>
      <w:tblPr>
        <w:tblW w:w="8837" w:type="dxa"/>
        <w:tblLayout w:type="fixed"/>
        <w:tblLook w:val="01E0" w:firstRow="1" w:lastRow="1" w:firstColumn="1" w:lastColumn="1" w:noHBand="0" w:noVBand="0"/>
      </w:tblPr>
      <w:tblGrid>
        <w:gridCol w:w="1162"/>
        <w:gridCol w:w="2883"/>
        <w:gridCol w:w="326"/>
        <w:gridCol w:w="1474"/>
        <w:gridCol w:w="2992"/>
      </w:tblGrid>
      <w:tr w:rsidR="00E3159E" w:rsidRPr="00E3159E" w14:paraId="3E4A15A0" w14:textId="77777777" w:rsidTr="00E3159E">
        <w:trPr>
          <w:trHeight w:val="496"/>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1B9DF6AD" w14:textId="2BAE53A3" w:rsidR="00E3159E" w:rsidRPr="00E3159E" w:rsidRDefault="00E3159E" w:rsidP="00E3159E">
            <w:pPr>
              <w:jc w:val="left"/>
            </w:pPr>
            <w:r w:rsidRPr="00E3159E">
              <w:t>First name: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160D09B7" w14:textId="12CC6183" w:rsidR="00E3159E" w:rsidRPr="00E3159E" w:rsidRDefault="00E3159E" w:rsidP="00E3159E"/>
        </w:tc>
        <w:tc>
          <w:tcPr>
            <w:tcW w:w="326" w:type="dxa"/>
            <w:tcBorders>
              <w:left w:val="single" w:sz="4" w:space="0" w:color="auto"/>
              <w:right w:val="single" w:sz="4" w:space="0" w:color="auto"/>
            </w:tcBorders>
          </w:tcPr>
          <w:p w14:paraId="0D3A742C"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1687626D" w14:textId="0DBC8B48" w:rsidR="00E3159E" w:rsidRPr="00E3159E" w:rsidRDefault="00E3159E" w:rsidP="00E3159E">
            <w:pPr>
              <w:jc w:val="left"/>
            </w:pPr>
            <w:r w:rsidRPr="00E3159E">
              <w:t>Street:</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06A3358D" w14:textId="77777777" w:rsidR="00E3159E" w:rsidRPr="00E3159E" w:rsidRDefault="00E3159E" w:rsidP="00E3159E"/>
        </w:tc>
      </w:tr>
      <w:tr w:rsidR="00E3159E" w:rsidRPr="00E3159E" w14:paraId="619AD692" w14:textId="77777777" w:rsidTr="00E3159E">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3B2C65D4" w14:textId="77777777" w:rsidR="00E3159E" w:rsidRPr="00E3159E" w:rsidRDefault="00E3159E" w:rsidP="00E3159E">
            <w:pPr>
              <w:jc w:val="left"/>
            </w:pPr>
            <w:r w:rsidRPr="00E3159E">
              <w:t>Last name: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314B5387" w14:textId="77777777" w:rsidR="00E3159E" w:rsidRPr="00E3159E" w:rsidRDefault="00E3159E" w:rsidP="00E3159E"/>
        </w:tc>
        <w:tc>
          <w:tcPr>
            <w:tcW w:w="326" w:type="dxa"/>
            <w:tcBorders>
              <w:left w:val="single" w:sz="4" w:space="0" w:color="auto"/>
              <w:right w:val="single" w:sz="4" w:space="0" w:color="auto"/>
            </w:tcBorders>
          </w:tcPr>
          <w:p w14:paraId="31D02FE5"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1ACA3378" w14:textId="77777777" w:rsidR="00E3159E" w:rsidRPr="00E3159E" w:rsidRDefault="00E3159E" w:rsidP="00E3159E">
            <w:pPr>
              <w:jc w:val="left"/>
            </w:pPr>
            <w:r w:rsidRPr="00E3159E">
              <w:t>Postal code and city:</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5A253CD0" w14:textId="77777777" w:rsidR="00E3159E" w:rsidRPr="00E3159E" w:rsidRDefault="00E3159E" w:rsidP="00E3159E"/>
        </w:tc>
      </w:tr>
      <w:tr w:rsidR="00E3159E" w:rsidRPr="00E3159E" w14:paraId="09300194" w14:textId="77777777" w:rsidTr="00E3159E">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0C26852B" w14:textId="77777777" w:rsidR="00E3159E" w:rsidRPr="00E3159E" w:rsidRDefault="00E3159E" w:rsidP="00E3159E">
            <w:pPr>
              <w:jc w:val="left"/>
            </w:pPr>
            <w:r w:rsidRPr="00E3159E">
              <w:t>Telephone (home):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3CCF8C34" w14:textId="77777777" w:rsidR="00E3159E" w:rsidRPr="00E3159E" w:rsidRDefault="00E3159E" w:rsidP="00E3159E"/>
        </w:tc>
        <w:tc>
          <w:tcPr>
            <w:tcW w:w="326" w:type="dxa"/>
            <w:tcBorders>
              <w:left w:val="single" w:sz="4" w:space="0" w:color="auto"/>
              <w:right w:val="single" w:sz="4" w:space="0" w:color="auto"/>
            </w:tcBorders>
          </w:tcPr>
          <w:p w14:paraId="0142689B"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6BB3C13F" w14:textId="77777777" w:rsidR="00E3159E" w:rsidRPr="00E3159E" w:rsidRDefault="00E3159E" w:rsidP="00E3159E">
            <w:pPr>
              <w:jc w:val="left"/>
            </w:pPr>
            <w:r w:rsidRPr="00E3159E">
              <w:t>Email address:</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6A097DE7" w14:textId="77777777" w:rsidR="00E3159E" w:rsidRPr="00E3159E" w:rsidRDefault="00E3159E" w:rsidP="00E3159E"/>
        </w:tc>
      </w:tr>
      <w:tr w:rsidR="00E3159E" w:rsidRPr="00E3159E" w14:paraId="410B57B7" w14:textId="77777777" w:rsidTr="00E3159E">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11B94B82" w14:textId="77777777" w:rsidR="00E3159E" w:rsidRPr="00E3159E" w:rsidRDefault="00E3159E" w:rsidP="00E3159E">
            <w:pPr>
              <w:jc w:val="left"/>
            </w:pPr>
            <w:r w:rsidRPr="00E3159E">
              <w:t>Mobile phone: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0C926B4F" w14:textId="77777777" w:rsidR="00E3159E" w:rsidRPr="00E3159E" w:rsidRDefault="00E3159E" w:rsidP="00E3159E"/>
        </w:tc>
        <w:tc>
          <w:tcPr>
            <w:tcW w:w="326" w:type="dxa"/>
            <w:tcBorders>
              <w:left w:val="single" w:sz="4" w:space="0" w:color="auto"/>
              <w:right w:val="single" w:sz="4" w:space="0" w:color="auto"/>
            </w:tcBorders>
          </w:tcPr>
          <w:p w14:paraId="682B6833"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644956B3" w14:textId="3A40A233" w:rsidR="00E3159E" w:rsidRPr="00E3159E" w:rsidRDefault="00E3159E" w:rsidP="00E3159E">
            <w:pPr>
              <w:jc w:val="left"/>
            </w:pPr>
            <w:r w:rsidRPr="00E3159E">
              <w:t>Section/class</w:t>
            </w:r>
            <w:r>
              <w:t>:</w:t>
            </w:r>
          </w:p>
          <w:p w14:paraId="6C8FF9A0" w14:textId="5EC4A9E8" w:rsidR="00E3159E" w:rsidRPr="00E3159E" w:rsidRDefault="00E3159E" w:rsidP="00E3159E">
            <w:pPr>
              <w:jc w:val="left"/>
            </w:pPr>
            <w:r w:rsidRPr="00E3159E">
              <w:t>Class teacher</w:t>
            </w:r>
            <w:r>
              <w:t>:</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6A685ED7" w14:textId="77777777" w:rsidR="00E3159E" w:rsidRPr="00E3159E" w:rsidRDefault="00E3159E" w:rsidP="00E3159E"/>
        </w:tc>
      </w:tr>
      <w:tr w:rsidR="00E3159E" w:rsidRPr="00E3159E" w14:paraId="49F53960" w14:textId="77777777" w:rsidTr="00E3159E">
        <w:trPr>
          <w:gridAfter w:val="3"/>
          <w:wAfter w:w="4792" w:type="dxa"/>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6B30D9C0" w14:textId="77777777" w:rsidR="00E3159E" w:rsidRPr="00E3159E" w:rsidRDefault="00E3159E" w:rsidP="00E3159E">
            <w:pPr>
              <w:jc w:val="left"/>
            </w:pPr>
            <w:r w:rsidRPr="00E3159E">
              <w:t>Date of birth:</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4C1E8586" w14:textId="77777777" w:rsidR="00E3159E" w:rsidRPr="00E3159E" w:rsidRDefault="00E3159E" w:rsidP="00E3159E"/>
        </w:tc>
      </w:tr>
    </w:tbl>
    <w:p w14:paraId="665FA4B5" w14:textId="77777777" w:rsidR="00E3159E" w:rsidRPr="00E3159E" w:rsidRDefault="00E3159E" w:rsidP="00E3159E"/>
    <w:p w14:paraId="19F13232" w14:textId="581DFDD0" w:rsidR="00E3159E" w:rsidRPr="00E3159E" w:rsidRDefault="00E3159E" w:rsidP="00E3159E">
      <w:pPr>
        <w:pStyle w:val="Heading1"/>
        <w:numPr>
          <w:ilvl w:val="0"/>
          <w:numId w:val="38"/>
        </w:numPr>
        <w:ind w:left="270" w:hanging="270"/>
      </w:pPr>
      <w:r w:rsidRPr="00E3159E">
        <w:t xml:space="preserve">Host school(s) — Please state in order of </w:t>
      </w:r>
      <w:proofErr w:type="gramStart"/>
      <w:r w:rsidRPr="00E3159E">
        <w:t>preference</w:t>
      </w:r>
      <w:proofErr w:type="gramEnd"/>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1535"/>
      </w:tblGrid>
      <w:tr w:rsidR="00E3159E" w:rsidRPr="00E3159E" w14:paraId="0120C491" w14:textId="77777777" w:rsidTr="00E3159E">
        <w:trPr>
          <w:jc w:val="center"/>
        </w:trPr>
        <w:tc>
          <w:tcPr>
            <w:tcW w:w="5485" w:type="dxa"/>
            <w:tcMar>
              <w:left w:w="28" w:type="dxa"/>
              <w:right w:w="28" w:type="dxa"/>
            </w:tcMar>
          </w:tcPr>
          <w:p w14:paraId="3AC9DF5D" w14:textId="77777777" w:rsidR="00E3159E" w:rsidRPr="00E3159E" w:rsidRDefault="00E3159E" w:rsidP="00E3159E">
            <w:pPr>
              <w:rPr>
                <w:b/>
                <w:bCs/>
              </w:rPr>
            </w:pPr>
            <w:r w:rsidRPr="00E3159E">
              <w:rPr>
                <w:b/>
                <w:bCs/>
              </w:rPr>
              <w:t>Name of host school</w:t>
            </w:r>
          </w:p>
        </w:tc>
        <w:tc>
          <w:tcPr>
            <w:tcW w:w="1535" w:type="dxa"/>
            <w:tcMar>
              <w:left w:w="28" w:type="dxa"/>
              <w:right w:w="28" w:type="dxa"/>
            </w:tcMar>
          </w:tcPr>
          <w:p w14:paraId="6D8ACE7F" w14:textId="77777777" w:rsidR="00E3159E" w:rsidRPr="00E3159E" w:rsidRDefault="00E3159E" w:rsidP="00E3159E">
            <w:pPr>
              <w:rPr>
                <w:b/>
                <w:bCs/>
              </w:rPr>
            </w:pPr>
            <w:r w:rsidRPr="00E3159E">
              <w:rPr>
                <w:b/>
                <w:bCs/>
              </w:rPr>
              <w:t>Country</w:t>
            </w:r>
          </w:p>
        </w:tc>
      </w:tr>
      <w:tr w:rsidR="00E3159E" w:rsidRPr="00E3159E" w14:paraId="5EF53AE7" w14:textId="77777777" w:rsidTr="00E3159E">
        <w:trPr>
          <w:jc w:val="center"/>
        </w:trPr>
        <w:tc>
          <w:tcPr>
            <w:tcW w:w="5485" w:type="dxa"/>
            <w:tcMar>
              <w:left w:w="28" w:type="dxa"/>
              <w:right w:w="28" w:type="dxa"/>
            </w:tcMar>
          </w:tcPr>
          <w:p w14:paraId="6121ADD7" w14:textId="5D334D07" w:rsidR="00E3159E" w:rsidRPr="00E3159E" w:rsidRDefault="00E3159E" w:rsidP="00E3159E">
            <w:r>
              <w:t>1)</w:t>
            </w:r>
          </w:p>
        </w:tc>
        <w:tc>
          <w:tcPr>
            <w:tcW w:w="1535" w:type="dxa"/>
            <w:tcMar>
              <w:left w:w="28" w:type="dxa"/>
              <w:right w:w="28" w:type="dxa"/>
            </w:tcMar>
            <w:vAlign w:val="center"/>
          </w:tcPr>
          <w:p w14:paraId="6416EFAA" w14:textId="77777777" w:rsidR="00E3159E" w:rsidRPr="00E3159E" w:rsidRDefault="00E3159E" w:rsidP="00E3159E"/>
        </w:tc>
      </w:tr>
      <w:tr w:rsidR="00E3159E" w:rsidRPr="00E3159E" w14:paraId="31026B8A" w14:textId="77777777" w:rsidTr="00E3159E">
        <w:trPr>
          <w:jc w:val="center"/>
        </w:trPr>
        <w:tc>
          <w:tcPr>
            <w:tcW w:w="5485" w:type="dxa"/>
            <w:tcMar>
              <w:left w:w="28" w:type="dxa"/>
              <w:right w:w="28" w:type="dxa"/>
            </w:tcMar>
          </w:tcPr>
          <w:p w14:paraId="00E18A36" w14:textId="47987B35" w:rsidR="00E3159E" w:rsidRPr="00E3159E" w:rsidRDefault="00E3159E" w:rsidP="00E3159E">
            <w:r>
              <w:t>2)</w:t>
            </w:r>
          </w:p>
        </w:tc>
        <w:tc>
          <w:tcPr>
            <w:tcW w:w="1535" w:type="dxa"/>
            <w:tcMar>
              <w:left w:w="28" w:type="dxa"/>
              <w:right w:w="28" w:type="dxa"/>
            </w:tcMar>
            <w:vAlign w:val="center"/>
          </w:tcPr>
          <w:p w14:paraId="677FE85F" w14:textId="77777777" w:rsidR="00E3159E" w:rsidRPr="00E3159E" w:rsidRDefault="00E3159E" w:rsidP="00E3159E"/>
        </w:tc>
      </w:tr>
      <w:tr w:rsidR="00E3159E" w:rsidRPr="00E3159E" w14:paraId="4DA9D051" w14:textId="77777777" w:rsidTr="00E3159E">
        <w:trPr>
          <w:jc w:val="center"/>
        </w:trPr>
        <w:tc>
          <w:tcPr>
            <w:tcW w:w="5485" w:type="dxa"/>
            <w:tcMar>
              <w:left w:w="28" w:type="dxa"/>
              <w:right w:w="28" w:type="dxa"/>
            </w:tcMar>
          </w:tcPr>
          <w:p w14:paraId="44E46912" w14:textId="2C3ACB79" w:rsidR="00E3159E" w:rsidRPr="00E3159E" w:rsidRDefault="00E3159E" w:rsidP="00E3159E">
            <w:r>
              <w:t>3)</w:t>
            </w:r>
          </w:p>
        </w:tc>
        <w:tc>
          <w:tcPr>
            <w:tcW w:w="1535" w:type="dxa"/>
            <w:tcMar>
              <w:left w:w="28" w:type="dxa"/>
              <w:right w:w="28" w:type="dxa"/>
            </w:tcMar>
            <w:vAlign w:val="center"/>
          </w:tcPr>
          <w:p w14:paraId="099FAC83" w14:textId="77777777" w:rsidR="00E3159E" w:rsidRPr="00E3159E" w:rsidRDefault="00E3159E" w:rsidP="00E3159E"/>
        </w:tc>
      </w:tr>
    </w:tbl>
    <w:p w14:paraId="203D1546" w14:textId="77777777" w:rsidR="00E3159E" w:rsidRPr="00E3159E" w:rsidRDefault="00E3159E" w:rsidP="00E3159E"/>
    <w:p w14:paraId="7CB7036E" w14:textId="48E678B7" w:rsidR="00E3159E" w:rsidRPr="00E3159E" w:rsidRDefault="00E3159E" w:rsidP="00E3159E">
      <w:pPr>
        <w:pStyle w:val="Heading1"/>
        <w:numPr>
          <w:ilvl w:val="0"/>
          <w:numId w:val="38"/>
        </w:numPr>
        <w:ind w:left="270" w:hanging="270"/>
      </w:pPr>
      <w:r w:rsidRPr="00E3159E">
        <w:t>Preferred year (level), mobility and duration</w:t>
      </w:r>
    </w:p>
    <w:p w14:paraId="3D70A58B" w14:textId="60D65C11" w:rsidR="00E3159E" w:rsidRPr="00E3159E" w:rsidRDefault="00E3159E" w:rsidP="00E3159E">
      <w:pPr>
        <w:spacing w:after="0"/>
      </w:pPr>
      <w:r w:rsidRPr="00E3159E">
        <mc:AlternateContent>
          <mc:Choice Requires="wps">
            <w:drawing>
              <wp:anchor distT="0" distB="0" distL="114300" distR="114300" simplePos="0" relativeHeight="251659264" behindDoc="0" locked="0" layoutInCell="1" allowOverlap="1" wp14:anchorId="7D96F511" wp14:editId="23447A0C">
                <wp:simplePos x="0" y="0"/>
                <wp:positionH relativeFrom="column">
                  <wp:posOffset>3011170</wp:posOffset>
                </wp:positionH>
                <wp:positionV relativeFrom="paragraph">
                  <wp:posOffset>31940</wp:posOffset>
                </wp:positionV>
                <wp:extent cx="130966" cy="120394"/>
                <wp:effectExtent l="0" t="0" r="2159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49471948"/>
                              <w:temporary/>
                              <w:showingPlcHdr/>
                              <w15:appearance w15:val="hidden"/>
                            </w:sdtPr>
                            <w:sdtContent>
                              <w:p w14:paraId="12513EDE"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6F511" id="_x0000_t202" coordsize="21600,21600" o:spt="202" path="m,l,21600r21600,l21600,xe">
                <v:stroke joinstyle="miter"/>
                <v:path gradientshapeok="t" o:connecttype="rect"/>
              </v:shapetype>
              <v:shape id="_x0000_s1026" type="#_x0000_t202" style="position:absolute;left:0;text-align:left;margin-left:237.1pt;margin-top:2.5pt;width:10.3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">
                <v:textbox>
                  <w:txbxContent>
                    <w:sdt>
                      <w:sdtPr>
                        <w:id w:val="249471948"/>
                        <w:temporary/>
                        <w:showingPlcHdr/>
                        <w15:appearance w15:val="hidden"/>
                      </w:sdtPr>
                      <w:sdtContent>
                        <w:p w14:paraId="12513EDE"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mc:AlternateContent>
          <mc:Choice Requires="wps">
            <w:drawing>
              <wp:anchor distT="0" distB="0" distL="114300" distR="114300" simplePos="0" relativeHeight="251661312" behindDoc="0" locked="0" layoutInCell="1" allowOverlap="1" wp14:anchorId="150AF55B" wp14:editId="6073531D">
                <wp:simplePos x="0" y="0"/>
                <wp:positionH relativeFrom="column">
                  <wp:posOffset>2540</wp:posOffset>
                </wp:positionH>
                <wp:positionV relativeFrom="paragraph">
                  <wp:posOffset>32575</wp:posOffset>
                </wp:positionV>
                <wp:extent cx="130966" cy="120394"/>
                <wp:effectExtent l="0" t="0" r="215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866553863"/>
                              <w:temporary/>
                              <w:showingPlcHdr/>
                              <w15:appearance w15:val="hidden"/>
                            </w:sdtPr>
                            <w:sdtContent>
                              <w:p w14:paraId="6C60C094"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F55B" id="_x0000_s1027" type="#_x0000_t202" style="position:absolute;left:0;text-align:left;margin-left:.2pt;margin-top:2.55pt;width:10.3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8JQIAAEoEAAAOAAAAZHJzL2Uyb0RvYy54bWysVNtu2zAMfR+wfxD0vthJk6w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">
                <v:textbox>
                  <w:txbxContent>
                    <w:sdt>
                      <w:sdtPr>
                        <w:id w:val="1866553863"/>
                        <w:temporary/>
                        <w:showingPlcHdr/>
                        <w15:appearance w15:val="hidden"/>
                      </w:sdtPr>
                      <w:sdtContent>
                        <w:p w14:paraId="6C60C094"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mc:AlternateContent>
          <mc:Choice Requires="wps">
            <w:drawing>
              <wp:anchor distT="0" distB="0" distL="114300" distR="114300" simplePos="0" relativeHeight="251660288" behindDoc="0" locked="0" layoutInCell="1" allowOverlap="1" wp14:anchorId="43485C12" wp14:editId="4A0104E4">
                <wp:simplePos x="0" y="0"/>
                <wp:positionH relativeFrom="column">
                  <wp:posOffset>1677670</wp:posOffset>
                </wp:positionH>
                <wp:positionV relativeFrom="paragraph">
                  <wp:posOffset>32385</wp:posOffset>
                </wp:positionV>
                <wp:extent cx="130810" cy="120015"/>
                <wp:effectExtent l="0" t="0" r="2159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sdt>
                            <w:sdtPr>
                              <w:id w:val="1664287225"/>
                              <w:temporary/>
                              <w:showingPlcHdr/>
                              <w15:appearance w15:val="hidden"/>
                            </w:sdtPr>
                            <w:sdtContent>
                              <w:p w14:paraId="73D446A1"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85C12" id="_x0000_s1028" type="#_x0000_t202" style="position:absolute;left:0;text-align:left;margin-left:132.1pt;margin-top:2.55pt;width:10.3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">
                <v:textbox>
                  <w:txbxContent>
                    <w:sdt>
                      <w:sdtPr>
                        <w:id w:val="1664287225"/>
                        <w:temporary/>
                        <w:showingPlcHdr/>
                        <w15:appearance w15:val="hidden"/>
                      </w:sdtPr>
                      <w:sdtContent>
                        <w:p w14:paraId="73D446A1"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S5 </w:t>
      </w:r>
      <w:r w:rsidRPr="00E3159E">
        <w:tab/>
      </w:r>
      <w:r w:rsidRPr="00E3159E">
        <w:tab/>
      </w:r>
      <w:r w:rsidRPr="00E3159E">
        <w:tab/>
      </w:r>
      <w:r w:rsidRPr="00E3159E">
        <w:tab/>
        <w:t xml:space="preserve"> S4 </w:t>
      </w:r>
      <w:r w:rsidRPr="00E3159E">
        <w:tab/>
      </w:r>
      <w:r w:rsidRPr="00E3159E">
        <w:tab/>
      </w:r>
      <w:r w:rsidRPr="00E3159E">
        <w:tab/>
      </w:r>
      <w:proofErr w:type="spellStart"/>
      <w:r w:rsidRPr="00E3159E">
        <w:t>S4</w:t>
      </w:r>
      <w:proofErr w:type="spellEnd"/>
      <w:r w:rsidRPr="00E3159E">
        <w:t xml:space="preserve"> request justification:</w:t>
      </w:r>
    </w:p>
    <w:p w14:paraId="258B9E96" w14:textId="77777777" w:rsidR="00E3159E" w:rsidRPr="00E3159E" w:rsidRDefault="00E3159E" w:rsidP="00E3159E">
      <w:pPr>
        <w:spacing w:after="0"/>
      </w:pPr>
      <w:r w:rsidRPr="00E3159E">
        <mc:AlternateContent>
          <mc:Choice Requires="wps">
            <w:drawing>
              <wp:anchor distT="0" distB="0" distL="114300" distR="114300" simplePos="0" relativeHeight="251662336" behindDoc="0" locked="0" layoutInCell="1" allowOverlap="1" wp14:anchorId="24257D51" wp14:editId="4D4541C6">
                <wp:simplePos x="0" y="0"/>
                <wp:positionH relativeFrom="column">
                  <wp:posOffset>4533</wp:posOffset>
                </wp:positionH>
                <wp:positionV relativeFrom="paragraph">
                  <wp:posOffset>23495</wp:posOffset>
                </wp:positionV>
                <wp:extent cx="130966" cy="120394"/>
                <wp:effectExtent l="0" t="0" r="2159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378218602"/>
                              <w:temporary/>
                              <w:showingPlcHdr/>
                              <w15:appearance w15:val="hidden"/>
                            </w:sdtPr>
                            <w:sdtContent>
                              <w:p w14:paraId="5E218998"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7D51" id="_x0000_s1029" type="#_x0000_t202" style="position:absolute;left:0;text-align:left;margin-left:.35pt;margin-top:1.85pt;width:10.3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">
                <v:textbox>
                  <w:txbxContent>
                    <w:sdt>
                      <w:sdtPr>
                        <w:id w:val="378218602"/>
                        <w:temporary/>
                        <w:showingPlcHdr/>
                        <w15:appearance w15:val="hidden"/>
                      </w:sdtPr>
                      <w:sdtContent>
                        <w:p w14:paraId="5E218998"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Exchange (your family receiving a student at the same time)</w:t>
      </w:r>
    </w:p>
    <w:p w14:paraId="503C186D" w14:textId="119EFBE4" w:rsidR="00E3159E" w:rsidRDefault="00E3159E" w:rsidP="00E3159E">
      <w:pPr>
        <w:spacing w:after="0"/>
      </w:pPr>
      <w:r w:rsidRPr="00E3159E">
        <mc:AlternateContent>
          <mc:Choice Requires="wps">
            <w:drawing>
              <wp:anchor distT="0" distB="0" distL="114300" distR="114300" simplePos="0" relativeHeight="251663360" behindDoc="0" locked="0" layoutInCell="1" allowOverlap="1" wp14:anchorId="74F92F5B" wp14:editId="169A9B84">
                <wp:simplePos x="0" y="0"/>
                <wp:positionH relativeFrom="column">
                  <wp:posOffset>4334</wp:posOffset>
                </wp:positionH>
                <wp:positionV relativeFrom="paragraph">
                  <wp:posOffset>21668</wp:posOffset>
                </wp:positionV>
                <wp:extent cx="130966" cy="120394"/>
                <wp:effectExtent l="0" t="0" r="2159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673537272"/>
                              <w:temporary/>
                              <w:showingPlcHdr/>
                              <w15:appearance w15:val="hidden"/>
                            </w:sdtPr>
                            <w:sdtContent>
                              <w:p w14:paraId="25C717F0"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92F5B" id="_x0000_s1030" type="#_x0000_t202" style="position:absolute;left:0;text-align:left;margin-left:.35pt;margin-top:1.7pt;width:10.3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wIJAIAAEs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">
                <v:textbox>
                  <w:txbxContent>
                    <w:sdt>
                      <w:sdtPr>
                        <w:id w:val="1673537272"/>
                        <w:temporary/>
                        <w:showingPlcHdr/>
                        <w15:appearance w15:val="hidden"/>
                      </w:sdtPr>
                      <w:sdtContent>
                        <w:p w14:paraId="25C717F0"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Exchange (your family receiving a student before/after your stay abroad)</w:t>
      </w:r>
    </w:p>
    <w:p w14:paraId="57E77417" w14:textId="0028FBFB" w:rsidR="00E3159E" w:rsidRPr="00E3159E" w:rsidRDefault="00E3159E" w:rsidP="00E3159E">
      <w:pPr>
        <w:spacing w:before="240"/>
      </w:pPr>
      <w:r w:rsidRPr="00E3159E">
        <w:t xml:space="preserve">Exchange </w:t>
      </w:r>
      <w:proofErr w:type="gramStart"/>
      <w:r w:rsidRPr="00E3159E">
        <w:t>duration</w:t>
      </w:r>
      <w:r>
        <w:t>:</w:t>
      </w:r>
      <w:r w:rsidRPr="00E3159E">
        <w:t>_</w:t>
      </w:r>
      <w:proofErr w:type="gramEnd"/>
      <w:r w:rsidRPr="00E3159E">
        <w:t xml:space="preserve">_______________________________ </w:t>
      </w:r>
    </w:p>
    <w:p w14:paraId="4C16464D" w14:textId="289D730A" w:rsidR="00E3159E" w:rsidRPr="00E3159E" w:rsidRDefault="00E3159E" w:rsidP="00E3159E">
      <w:r w:rsidRPr="00E3159E">
        <mc:AlternateContent>
          <mc:Choice Requires="wps">
            <w:drawing>
              <wp:anchor distT="0" distB="0" distL="114300" distR="114300" simplePos="0" relativeHeight="251664384" behindDoc="0" locked="0" layoutInCell="1" allowOverlap="1" wp14:anchorId="444CC855" wp14:editId="50AE3341">
                <wp:simplePos x="0" y="0"/>
                <wp:positionH relativeFrom="column">
                  <wp:posOffset>0</wp:posOffset>
                </wp:positionH>
                <wp:positionV relativeFrom="paragraph">
                  <wp:posOffset>0</wp:posOffset>
                </wp:positionV>
                <wp:extent cx="130966" cy="120394"/>
                <wp:effectExtent l="0" t="0" r="2159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sdt>
                            <w:sdtPr>
                              <w:id w:val="-1532868173"/>
                              <w:temporary/>
                              <w:showingPlcHdr/>
                              <w15:appearance w15:val="hidden"/>
                            </w:sdtPr>
                            <w:sdtContent>
                              <w:p w14:paraId="05E2DF56"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C855" id="_x0000_s1031" type="#_x0000_t202" style="position:absolute;left:0;text-align:left;margin-left:0;margin-top:0;width:10.3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" fillcolor="white [3201]" strokecolor="black [3200]" strokeweight="1pt">
                <v:textbox>
                  <w:txbxContent>
                    <w:sdt>
                      <w:sdtPr>
                        <w:id w:val="-1532868173"/>
                        <w:temporary/>
                        <w:showingPlcHdr/>
                        <w15:appearance w15:val="hidden"/>
                      </w:sdtPr>
                      <w:sdtContent>
                        <w:p w14:paraId="05E2DF56"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Visit</w:t>
      </w:r>
    </w:p>
    <w:p w14:paraId="62BCB95E" w14:textId="7D7B5997" w:rsidR="00E3159E" w:rsidRDefault="00E3159E" w:rsidP="00E3159E">
      <w:pPr>
        <w:jc w:val="left"/>
      </w:pPr>
      <w:r w:rsidRPr="00E3159E">
        <w:t xml:space="preserve">Visit </w:t>
      </w:r>
      <w:proofErr w:type="gramStart"/>
      <w:r w:rsidRPr="00E3159E">
        <w:t>duration</w:t>
      </w:r>
      <w:r>
        <w:t>:</w:t>
      </w:r>
      <w:r w:rsidRPr="00E3159E">
        <w:t>_</w:t>
      </w:r>
      <w:proofErr w:type="gramEnd"/>
      <w:r w:rsidRPr="00E3159E">
        <w:t xml:space="preserve">______________________________ </w:t>
      </w:r>
      <w:r w:rsidRPr="00E3159E">
        <w:rPr>
          <w:i/>
          <w:iCs/>
        </w:rPr>
        <w:t>(minimum 5 weeks, maximum 1 semester)</w:t>
      </w:r>
    </w:p>
    <w:p w14:paraId="1B6440A5" w14:textId="7C8DB098" w:rsidR="00E3159E" w:rsidRPr="00E3159E" w:rsidRDefault="00E3159E" w:rsidP="00E3159E">
      <w:r w:rsidRPr="00E3159E">
        <w:t>Justification:</w:t>
      </w:r>
    </w:p>
    <w:p w14:paraId="17091716" w14:textId="0B577DEC" w:rsidR="00E3159E" w:rsidRDefault="00E3159E" w:rsidP="00E3159E"/>
    <w:p w14:paraId="1D28A14A" w14:textId="77777777" w:rsidR="00654A33" w:rsidRDefault="00654A33" w:rsidP="00654A33">
      <w:pPr>
        <w:rPr>
          <w:b/>
          <w:bCs/>
        </w:rPr>
      </w:pPr>
    </w:p>
    <w:p w14:paraId="007DE391" w14:textId="77777777" w:rsidR="00654A33" w:rsidRDefault="00654A33" w:rsidP="00654A33">
      <w:pPr>
        <w:rPr>
          <w:b/>
          <w:bCs/>
        </w:rPr>
      </w:pPr>
    </w:p>
    <w:p w14:paraId="13BA0189" w14:textId="038281A5" w:rsidR="00654A33" w:rsidRPr="00654A33" w:rsidRDefault="00654A33" w:rsidP="00654A33">
      <w:pPr>
        <w:pStyle w:val="Heading1"/>
        <w:numPr>
          <w:ilvl w:val="0"/>
          <w:numId w:val="38"/>
        </w:numPr>
        <w:ind w:left="270" w:hanging="270"/>
      </w:pPr>
      <w:r w:rsidRPr="00654A33">
        <w:lastRenderedPageBreak/>
        <w:t>Personal and Family information</w:t>
      </w:r>
    </w:p>
    <w:p w14:paraId="61D9AB46" w14:textId="4AF8F085" w:rsidR="00654A33" w:rsidRPr="00654A33" w:rsidRDefault="00654A33" w:rsidP="00654A33">
      <w:r w:rsidRPr="00654A33">
        <w:t xml:space="preserve">I live with </w:t>
      </w:r>
      <w:r>
        <w:t xml:space="preserve">my </w:t>
      </w:r>
      <w:r w:rsidRPr="00654A33">
        <w:t>(please tick below as appropriate):</w:t>
      </w:r>
    </w:p>
    <w:tbl>
      <w:tblPr>
        <w:tblW w:w="10129" w:type="dxa"/>
        <w:tblLayout w:type="fixed"/>
        <w:tblLook w:val="01E0" w:firstRow="1" w:lastRow="1" w:firstColumn="1" w:lastColumn="1" w:noHBand="0" w:noVBand="0"/>
      </w:tblPr>
      <w:tblGrid>
        <w:gridCol w:w="3394"/>
        <w:gridCol w:w="3199"/>
        <w:gridCol w:w="842"/>
        <w:gridCol w:w="2694"/>
      </w:tblGrid>
      <w:tr w:rsidR="00654A33" w:rsidRPr="00654A33" w14:paraId="7D2AF79A" w14:textId="77777777" w:rsidTr="009D3551">
        <w:trPr>
          <w:trHeight w:val="382"/>
        </w:trPr>
        <w:tc>
          <w:tcPr>
            <w:tcW w:w="3394" w:type="dxa"/>
            <w:tcMar>
              <w:left w:w="28" w:type="dxa"/>
              <w:right w:w="28" w:type="dxa"/>
            </w:tcMar>
          </w:tcPr>
          <w:p w14:paraId="768C99B5" w14:textId="77777777" w:rsidR="00654A33" w:rsidRPr="00654A33" w:rsidRDefault="00654A33" w:rsidP="00654A33">
            <w:r w:rsidRPr="00654A33">
              <mc:AlternateContent>
                <mc:Choice Requires="wps">
                  <w:drawing>
                    <wp:anchor distT="0" distB="0" distL="114300" distR="114300" simplePos="0" relativeHeight="251666432" behindDoc="0" locked="0" layoutInCell="1" allowOverlap="1" wp14:anchorId="3475A645" wp14:editId="20786ECC">
                      <wp:simplePos x="0" y="0"/>
                      <wp:positionH relativeFrom="column">
                        <wp:posOffset>34925</wp:posOffset>
                      </wp:positionH>
                      <wp:positionV relativeFrom="paragraph">
                        <wp:posOffset>19091</wp:posOffset>
                      </wp:positionV>
                      <wp:extent cx="130966" cy="120394"/>
                      <wp:effectExtent l="0" t="0" r="2159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989734130"/>
                                    <w:temporary/>
                                    <w:showingPlcHdr/>
                                    <w15:appearance w15:val="hidden"/>
                                  </w:sdtPr>
                                  <w:sdtContent>
                                    <w:p w14:paraId="4300DC13"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A645" id="_x0000_s1032" type="#_x0000_t202" style="position:absolute;left:0;text-align:left;margin-left:2.75pt;margin-top:1.5pt;width:10.3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gDJQIAAEs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">
                      <v:textbox>
                        <w:txbxContent>
                          <w:sdt>
                            <w:sdtPr>
                              <w:id w:val="1989734130"/>
                              <w:temporary/>
                              <w:showingPlcHdr/>
                              <w15:appearance w15:val="hidden"/>
                            </w:sdtPr>
                            <w:sdtContent>
                              <w:p w14:paraId="4300DC13"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v:shape>
                  </w:pict>
                </mc:Fallback>
              </mc:AlternateContent>
            </w:r>
            <w:r w:rsidRPr="00654A33">
              <mc:AlternateContent>
                <mc:Choice Requires="wps">
                  <w:drawing>
                    <wp:anchor distT="0" distB="0" distL="114300" distR="114300" simplePos="0" relativeHeight="251667456" behindDoc="0" locked="0" layoutInCell="1" allowOverlap="1" wp14:anchorId="473F57C2" wp14:editId="64168A89">
                      <wp:simplePos x="0" y="0"/>
                      <wp:positionH relativeFrom="column">
                        <wp:posOffset>2032121</wp:posOffset>
                      </wp:positionH>
                      <wp:positionV relativeFrom="paragraph">
                        <wp:posOffset>34290</wp:posOffset>
                      </wp:positionV>
                      <wp:extent cx="130966" cy="120394"/>
                      <wp:effectExtent l="0" t="0" r="2159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25833078"/>
                                    <w:temporary/>
                                    <w:showingPlcHdr/>
                                    <w15:appearance w15:val="hidden"/>
                                  </w:sdtPr>
                                  <w:sdtContent>
                                    <w:p w14:paraId="28BD558A"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57C2" id="_x0000_s1033" type="#_x0000_t202" style="position:absolute;left:0;text-align:left;margin-left:160pt;margin-top:2.7pt;width:10.3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OvJQ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">
                      <v:textbox>
                        <w:txbxContent>
                          <w:sdt>
                            <w:sdtPr>
                              <w:id w:val="-225833078"/>
                              <w:temporary/>
                              <w:showingPlcHdr/>
                              <w15:appearance w15:val="hidden"/>
                            </w:sdtPr>
                            <w:sdtContent>
                              <w:p w14:paraId="28BD558A"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v:shape>
                  </w:pict>
                </mc:Fallback>
              </mc:AlternateContent>
            </w:r>
            <w:r w:rsidRPr="00654A33">
              <w:t xml:space="preserve">     Mother</w:t>
            </w:r>
          </w:p>
        </w:tc>
        <w:tc>
          <w:tcPr>
            <w:tcW w:w="3199" w:type="dxa"/>
            <w:tcMar>
              <w:left w:w="28" w:type="dxa"/>
              <w:right w:w="28" w:type="dxa"/>
            </w:tcMar>
          </w:tcPr>
          <w:p w14:paraId="0AF1A992" w14:textId="77777777" w:rsidR="00654A33" w:rsidRPr="00654A33" w:rsidRDefault="00654A33" w:rsidP="00654A33">
            <w:r w:rsidRPr="00654A33">
              <mc:AlternateContent>
                <mc:Choice Requires="wps">
                  <w:drawing>
                    <wp:anchor distT="0" distB="0" distL="114300" distR="114300" simplePos="0" relativeHeight="251668480" behindDoc="0" locked="0" layoutInCell="1" allowOverlap="1" wp14:anchorId="4FCD9A89" wp14:editId="1DAE61C6">
                      <wp:simplePos x="0" y="0"/>
                      <wp:positionH relativeFrom="column">
                        <wp:posOffset>1857640</wp:posOffset>
                      </wp:positionH>
                      <wp:positionV relativeFrom="paragraph">
                        <wp:posOffset>20400</wp:posOffset>
                      </wp:positionV>
                      <wp:extent cx="130810" cy="120015"/>
                      <wp:effectExtent l="0" t="0" r="2159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p w14:paraId="1C8B8FE5" w14:textId="77777777" w:rsidR="00654A33" w:rsidRDefault="00654A33" w:rsidP="00654A33">
                                  <w:proofErr w:type="spellStart"/>
                                  <w:r>
                                    <w:t>fgh</w:t>
                                  </w:r>
                                  <w:proofErr w:type="spellEnd"/>
                                  <w:sdt>
                                    <w:sdtPr>
                                      <w:id w:val="-1860424470"/>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9A89" id="_x0000_s1034" type="#_x0000_t202" style="position:absolute;left:0;text-align:left;margin-left:146.25pt;margin-top:1.6pt;width:10.3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">
                      <v:textbox>
                        <w:txbxContent>
                          <w:p w14:paraId="1C8B8FE5" w14:textId="77777777" w:rsidR="00654A33" w:rsidRDefault="00654A33" w:rsidP="00654A33">
                            <w:proofErr w:type="spellStart"/>
                            <w:r>
                              <w:t>fgh</w:t>
                            </w:r>
                            <w:proofErr w:type="spellEnd"/>
                            <w:sdt>
                              <w:sdtPr>
                                <w:id w:val="-1860424470"/>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v:textbox>
                    </v:shape>
                  </w:pict>
                </mc:Fallback>
              </mc:AlternateContent>
            </w:r>
            <w:r w:rsidRPr="00654A33">
              <w:t xml:space="preserve"> Father</w:t>
            </w:r>
          </w:p>
        </w:tc>
        <w:tc>
          <w:tcPr>
            <w:tcW w:w="842" w:type="dxa"/>
            <w:tcMar>
              <w:left w:w="28" w:type="dxa"/>
              <w:right w:w="28" w:type="dxa"/>
            </w:tcMar>
          </w:tcPr>
          <w:p w14:paraId="74030068" w14:textId="77777777" w:rsidR="00654A33" w:rsidRPr="00654A33" w:rsidRDefault="00654A33" w:rsidP="00654A33">
            <w:r w:rsidRPr="00654A33">
              <w:t>Other:</w:t>
            </w:r>
          </w:p>
        </w:tc>
        <w:tc>
          <w:tcPr>
            <w:tcW w:w="2694" w:type="dxa"/>
            <w:tcMar>
              <w:left w:w="28" w:type="dxa"/>
              <w:right w:w="28" w:type="dxa"/>
            </w:tcMar>
          </w:tcPr>
          <w:p w14:paraId="323382BA" w14:textId="77777777" w:rsidR="00654A33" w:rsidRPr="00654A33" w:rsidRDefault="00654A33" w:rsidP="00654A33"/>
        </w:tc>
      </w:tr>
    </w:tbl>
    <w:p w14:paraId="7C29B199" w14:textId="77777777" w:rsidR="00654A33" w:rsidRDefault="00654A33" w:rsidP="00654A33"/>
    <w:p w14:paraId="1A704FD3" w14:textId="7A1E6C32" w:rsidR="00654A33" w:rsidRPr="00654A33" w:rsidRDefault="00654A33" w:rsidP="00654A33">
      <w:r w:rsidRPr="00654A33">
        <w:rPr>
          <w:b/>
          <w:iCs/>
        </w:rPr>
        <w:t>Mother/Stepmother/Guardian</w:t>
      </w:r>
    </w:p>
    <w:tbl>
      <w:tblPr>
        <w:tblW w:w="8848" w:type="dxa"/>
        <w:tblLayout w:type="fixed"/>
        <w:tblLook w:val="01E0" w:firstRow="1" w:lastRow="1" w:firstColumn="1" w:lastColumn="1" w:noHBand="0" w:noVBand="0"/>
      </w:tblPr>
      <w:tblGrid>
        <w:gridCol w:w="3005"/>
        <w:gridCol w:w="5843"/>
      </w:tblGrid>
      <w:tr w:rsidR="00654A33" w:rsidRPr="00654A33" w14:paraId="696F2516"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61B316BC" w14:textId="77777777" w:rsidR="00654A33" w:rsidRPr="00654A33" w:rsidRDefault="00654A33" w:rsidP="00654A33">
            <w:r w:rsidRPr="00654A33">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2E7C1645" w14:textId="77777777" w:rsidR="00654A33" w:rsidRPr="00654A33" w:rsidRDefault="00654A33" w:rsidP="00654A33"/>
        </w:tc>
      </w:tr>
      <w:tr w:rsidR="00654A33" w:rsidRPr="00654A33" w14:paraId="1B295B92"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67EEBCE5" w14:textId="77777777" w:rsidR="00654A33" w:rsidRPr="00654A33" w:rsidRDefault="00654A33" w:rsidP="00654A33">
            <w:r w:rsidRPr="00654A33">
              <w:t>Last name:</w:t>
            </w:r>
            <w:r w:rsidRPr="00654A33">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4CD1795A" w14:textId="77777777" w:rsidR="00654A33" w:rsidRPr="00654A33" w:rsidRDefault="00654A33" w:rsidP="00654A33"/>
        </w:tc>
      </w:tr>
      <w:tr w:rsidR="00654A33" w:rsidRPr="00654A33" w14:paraId="10B4C8AC"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1CAABCC5" w14:textId="77777777" w:rsidR="00654A33" w:rsidRPr="00654A33" w:rsidRDefault="00654A33" w:rsidP="00654A33">
            <w:r w:rsidRPr="00654A33">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5D18850A" w14:textId="77777777" w:rsidR="00654A33" w:rsidRPr="00654A33" w:rsidRDefault="00654A33" w:rsidP="00654A33"/>
        </w:tc>
      </w:tr>
    </w:tbl>
    <w:p w14:paraId="7BA96CD0" w14:textId="77777777" w:rsidR="00654A33" w:rsidRPr="00654A33" w:rsidRDefault="00654A33" w:rsidP="00654A33"/>
    <w:p w14:paraId="2DC059AF" w14:textId="77777777" w:rsidR="00654A33" w:rsidRPr="00654A33" w:rsidRDefault="00654A33" w:rsidP="00654A33">
      <w:pPr>
        <w:rPr>
          <w:b/>
          <w:iCs/>
        </w:rPr>
      </w:pPr>
      <w:r w:rsidRPr="00654A33">
        <w:rPr>
          <w:b/>
          <w:iCs/>
        </w:rPr>
        <w:t>Father/Stepfather/Guardian</w:t>
      </w:r>
    </w:p>
    <w:tbl>
      <w:tblPr>
        <w:tblW w:w="8848" w:type="dxa"/>
        <w:tblLayout w:type="fixed"/>
        <w:tblLook w:val="01E0" w:firstRow="1" w:lastRow="1" w:firstColumn="1" w:lastColumn="1" w:noHBand="0" w:noVBand="0"/>
      </w:tblPr>
      <w:tblGrid>
        <w:gridCol w:w="3005"/>
        <w:gridCol w:w="5843"/>
      </w:tblGrid>
      <w:tr w:rsidR="00654A33" w:rsidRPr="00654A33" w14:paraId="14F278BF"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473D4B31" w14:textId="77777777" w:rsidR="00654A33" w:rsidRPr="00654A33" w:rsidRDefault="00654A33" w:rsidP="00654A33">
            <w:r w:rsidRPr="00654A33">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157A6E9F" w14:textId="77777777" w:rsidR="00654A33" w:rsidRPr="00654A33" w:rsidRDefault="00654A33" w:rsidP="00654A33"/>
        </w:tc>
      </w:tr>
      <w:tr w:rsidR="00654A33" w:rsidRPr="00654A33" w14:paraId="002589A1"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350EE698" w14:textId="77777777" w:rsidR="00654A33" w:rsidRPr="00654A33" w:rsidRDefault="00654A33" w:rsidP="00654A33">
            <w:r w:rsidRPr="00654A33">
              <w:t>Last name:</w:t>
            </w:r>
            <w:r w:rsidRPr="00654A33">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17B11955" w14:textId="77777777" w:rsidR="00654A33" w:rsidRPr="00654A33" w:rsidRDefault="00654A33" w:rsidP="00654A33"/>
        </w:tc>
      </w:tr>
      <w:tr w:rsidR="00654A33" w:rsidRPr="00654A33" w14:paraId="1116D853"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3B1D9E5C" w14:textId="77777777" w:rsidR="00654A33" w:rsidRPr="00654A33" w:rsidRDefault="00654A33" w:rsidP="00654A33">
            <w:r w:rsidRPr="00654A33">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7A510417" w14:textId="77777777" w:rsidR="00654A33" w:rsidRPr="00654A33" w:rsidRDefault="00654A33" w:rsidP="00654A33"/>
        </w:tc>
      </w:tr>
    </w:tbl>
    <w:p w14:paraId="36867544" w14:textId="1296AB12" w:rsidR="00654A33" w:rsidRDefault="00654A33" w:rsidP="00E3159E"/>
    <w:p w14:paraId="1385E54F" w14:textId="584724AB" w:rsidR="00654A33" w:rsidRPr="00654A33" w:rsidRDefault="00654A33" w:rsidP="00654A33">
      <w:pPr>
        <w:pStyle w:val="Heading1"/>
        <w:numPr>
          <w:ilvl w:val="0"/>
          <w:numId w:val="38"/>
        </w:numPr>
        <w:ind w:left="270" w:hanging="270"/>
      </w:pPr>
      <w:r w:rsidRPr="00654A33">
        <w:t>Languages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5850"/>
      </w:tblGrid>
      <w:tr w:rsidR="00654A33" w:rsidRPr="00654A33" w14:paraId="2ABED494" w14:textId="77777777" w:rsidTr="00654A33">
        <w:tc>
          <w:tcPr>
            <w:tcW w:w="2965" w:type="dxa"/>
          </w:tcPr>
          <w:p w14:paraId="12BACF7C" w14:textId="77777777" w:rsidR="00654A33" w:rsidRPr="00654A33" w:rsidRDefault="00654A33" w:rsidP="00654A33">
            <w:r w:rsidRPr="00654A33">
              <w:t>Mother tongue:</w:t>
            </w:r>
          </w:p>
        </w:tc>
        <w:tc>
          <w:tcPr>
            <w:tcW w:w="5850" w:type="dxa"/>
          </w:tcPr>
          <w:p w14:paraId="23B67BF9" w14:textId="77777777" w:rsidR="00654A33" w:rsidRPr="00654A33" w:rsidRDefault="00654A33" w:rsidP="00654A33"/>
        </w:tc>
      </w:tr>
    </w:tbl>
    <w:p w14:paraId="75EDF26D" w14:textId="77777777" w:rsidR="00654A33" w:rsidRPr="00654A33" w:rsidRDefault="00654A33" w:rsidP="00654A33"/>
    <w:tbl>
      <w:tblPr>
        <w:tblW w:w="9270" w:type="dxa"/>
        <w:tblLook w:val="01E0" w:firstRow="1" w:lastRow="1" w:firstColumn="1" w:lastColumn="1" w:noHBand="0" w:noVBand="0"/>
      </w:tblPr>
      <w:tblGrid>
        <w:gridCol w:w="1257"/>
        <w:gridCol w:w="1146"/>
        <w:gridCol w:w="1116"/>
        <w:gridCol w:w="549"/>
        <w:gridCol w:w="1134"/>
        <w:gridCol w:w="1278"/>
        <w:gridCol w:w="990"/>
        <w:gridCol w:w="810"/>
        <w:gridCol w:w="990"/>
      </w:tblGrid>
      <w:tr w:rsidR="00654A33" w:rsidRPr="00654A33" w14:paraId="1F871D76" w14:textId="77777777" w:rsidTr="00654A33">
        <w:trPr>
          <w:gridAfter w:val="7"/>
          <w:wAfter w:w="6867" w:type="dxa"/>
          <w:trHeight w:val="311"/>
        </w:trPr>
        <w:tc>
          <w:tcPr>
            <w:tcW w:w="2403" w:type="dxa"/>
            <w:gridSpan w:val="2"/>
          </w:tcPr>
          <w:p w14:paraId="447A366F" w14:textId="77777777" w:rsidR="00654A33" w:rsidRPr="00654A33" w:rsidRDefault="00654A33" w:rsidP="00654A33">
            <w:pPr>
              <w:rPr>
                <w:b/>
                <w:bCs/>
              </w:rPr>
            </w:pPr>
            <w:r w:rsidRPr="00654A33">
              <w:rPr>
                <w:b/>
                <w:bCs/>
              </w:rPr>
              <w:t>Other languages:</w:t>
            </w:r>
          </w:p>
        </w:tc>
      </w:tr>
      <w:tr w:rsidR="00654A33" w:rsidRPr="00654A33" w14:paraId="54A63055"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1D82093E" w14:textId="332C7978"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20A94D0B"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19FD5758"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270C9539"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28C585C6"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3CA9BD25"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56CA0177"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1EA727F2"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0DB4301B"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r w:rsidR="00654A33" w:rsidRPr="00654A33" w14:paraId="1762ACCC"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06991362" w14:textId="4C3CBC45"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39895CA9"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65B492DD"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5B730F76"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68250046"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6E887889"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04850A52"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7EE9AAA6"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6544B1B7"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r w:rsidR="00654A33" w:rsidRPr="00654A33" w14:paraId="7BD1DDD4"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3F8BD67E" w14:textId="6FA9B171"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72B06514"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7422B124"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71F29C19"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035B6C30"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65521FB6"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1A9784C0"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41CC885A"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5E97ACED"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bl>
    <w:p w14:paraId="392D9ABF" w14:textId="70A3E57A" w:rsidR="00654A33" w:rsidRDefault="00654A33" w:rsidP="00E3159E"/>
    <w:p w14:paraId="186E9D80" w14:textId="6BA4A503" w:rsidR="00654A33" w:rsidRPr="00654A33" w:rsidRDefault="00654A33" w:rsidP="00654A33">
      <w:pPr>
        <w:pStyle w:val="ListParagraph"/>
        <w:numPr>
          <w:ilvl w:val="0"/>
          <w:numId w:val="38"/>
        </w:numPr>
        <w:ind w:left="270" w:hanging="270"/>
        <w:rPr>
          <w:b/>
        </w:rPr>
      </w:pPr>
      <w:r w:rsidRPr="00654A33">
        <w:rPr>
          <w:b/>
        </w:rPr>
        <w:t>Subjects and options</w:t>
      </w:r>
    </w:p>
    <w:p w14:paraId="2C59D138" w14:textId="25863BE8" w:rsidR="00654A33" w:rsidRPr="00654A33" w:rsidRDefault="00654A33" w:rsidP="00654A33">
      <w:r w:rsidRPr="00654A33">
        <w:t xml:space="preserve">Pupils </w:t>
      </w:r>
      <w:r>
        <w:t>must</w:t>
      </w:r>
      <w:r w:rsidRPr="00654A33">
        <w:t xml:space="preserve"> follow </w:t>
      </w:r>
      <w:proofErr w:type="gramStart"/>
      <w:r w:rsidRPr="00654A33">
        <w:t>exactly the same</w:t>
      </w:r>
      <w:proofErr w:type="gramEnd"/>
      <w:r w:rsidRPr="00654A33">
        <w:t xml:space="preserve"> options in the two schools. </w:t>
      </w:r>
    </w:p>
    <w:p w14:paraId="0CBC1ADA" w14:textId="6943F3A9" w:rsidR="00654A33" w:rsidRPr="00654A33" w:rsidRDefault="00654A33" w:rsidP="00654A33">
      <w:pPr>
        <w:pStyle w:val="ListParagraph"/>
        <w:numPr>
          <w:ilvl w:val="0"/>
          <w:numId w:val="39"/>
        </w:numPr>
      </w:pPr>
      <w:r w:rsidRPr="00654A33">
        <w:t>For S5 pupils (now in S4) – please attach a scanned copy of your last school report</w:t>
      </w:r>
      <w:r>
        <w:t>.</w:t>
      </w:r>
    </w:p>
    <w:p w14:paraId="5AA761B2" w14:textId="024949BF" w:rsidR="00654A33" w:rsidRDefault="00654A33" w:rsidP="00654A33">
      <w:pPr>
        <w:pStyle w:val="ListParagraph"/>
        <w:numPr>
          <w:ilvl w:val="0"/>
          <w:numId w:val="39"/>
        </w:numPr>
      </w:pPr>
      <w:r w:rsidRPr="00654A33">
        <w:t>For S4 pupils (now in S3) indicate the options you will be taking in S4</w:t>
      </w:r>
      <w:r>
        <w:t>:</w:t>
      </w:r>
    </w:p>
    <w:p w14:paraId="6FA46040" w14:textId="77777777" w:rsidR="00137BD6" w:rsidRDefault="00137BD6" w:rsidP="00137BD6">
      <w:pPr>
        <w:pStyle w:val="ListParagraph"/>
        <w:numPr>
          <w:ilvl w:val="1"/>
          <w:numId w:val="39"/>
        </w:numPr>
        <w:sectPr w:rsidR="00137BD6" w:rsidSect="001815D7">
          <w:headerReference w:type="default" r:id="rId10"/>
          <w:footerReference w:type="default" r:id="rId11"/>
          <w:pgSz w:w="11906" w:h="16838"/>
          <w:pgMar w:top="1843" w:right="1418" w:bottom="1418" w:left="1418" w:header="709" w:footer="471" w:gutter="0"/>
          <w:cols w:space="708"/>
          <w:docGrid w:linePitch="360"/>
        </w:sectPr>
      </w:pPr>
    </w:p>
    <w:p w14:paraId="37552636" w14:textId="77777777" w:rsidR="00137BD6" w:rsidRDefault="00137BD6" w:rsidP="00137BD6">
      <w:pPr>
        <w:pStyle w:val="ListParagraph"/>
        <w:ind w:left="1440"/>
      </w:pPr>
    </w:p>
    <w:p w14:paraId="56EE3EC2" w14:textId="77777777" w:rsidR="00137BD6" w:rsidRDefault="00137BD6" w:rsidP="00137BD6">
      <w:pPr>
        <w:pStyle w:val="ListParagraph"/>
        <w:numPr>
          <w:ilvl w:val="1"/>
          <w:numId w:val="39"/>
        </w:numPr>
        <w:sectPr w:rsidR="00137BD6" w:rsidSect="00137BD6">
          <w:type w:val="continuous"/>
          <w:pgSz w:w="11906" w:h="16838"/>
          <w:pgMar w:top="1843" w:right="1418" w:bottom="1418" w:left="1418" w:header="709" w:footer="471" w:gutter="0"/>
          <w:cols w:space="708"/>
          <w:docGrid w:linePitch="360"/>
        </w:sectPr>
      </w:pPr>
    </w:p>
    <w:p w14:paraId="509EE7F9" w14:textId="3F5264B5" w:rsidR="00654A33" w:rsidRDefault="00654A33" w:rsidP="00137BD6">
      <w:pPr>
        <w:pStyle w:val="ListParagraph"/>
        <w:numPr>
          <w:ilvl w:val="1"/>
          <w:numId w:val="39"/>
        </w:numPr>
      </w:pPr>
      <w:r>
        <w:t xml:space="preserve">Math 4 </w:t>
      </w:r>
      <w:r w:rsidRPr="009909AD">
        <w:rPr>
          <w:noProof/>
        </w:rPr>
        <mc:AlternateContent>
          <mc:Choice Requires="wps">
            <w:drawing>
              <wp:inline distT="0" distB="0" distL="0" distR="0" wp14:anchorId="7B5F6CE4" wp14:editId="16E16DC7">
                <wp:extent cx="130966" cy="120394"/>
                <wp:effectExtent l="0" t="0" r="21590" b="133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647814677"/>
                              <w:temporary/>
                              <w:showingPlcHdr/>
                              <w15:appearance w15:val="hidden"/>
                            </w:sdtPr>
                            <w:sdtContent>
                              <w:p w14:paraId="3FF0E085"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B5F6CE4" id="Text Box 2" o:spid="_x0000_s1035"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">
                <v:textbox>
                  <w:txbxContent>
                    <w:sdt>
                      <w:sdtPr>
                        <w:id w:val="-647814677"/>
                        <w:temporary/>
                        <w:showingPlcHdr/>
                        <w15:appearance w15:val="hidden"/>
                      </w:sdtPr>
                      <w:sdtContent>
                        <w:p w14:paraId="3FF0E085"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t xml:space="preserve"> or </w:t>
      </w:r>
      <w:r w:rsidRPr="00654A33">
        <w:t xml:space="preserve">Math </w:t>
      </w:r>
      <w:r>
        <w:t>6</w:t>
      </w:r>
      <w:r w:rsidRPr="00654A33">
        <w:t xml:space="preserve"> </w:t>
      </w:r>
      <w:r w:rsidRPr="00654A33">
        <mc:AlternateContent>
          <mc:Choice Requires="wps">
            <w:drawing>
              <wp:inline distT="0" distB="0" distL="0" distR="0" wp14:anchorId="73768073" wp14:editId="242AAE58">
                <wp:extent cx="130966" cy="120394"/>
                <wp:effectExtent l="0" t="0" r="21590" b="1333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373919582"/>
                              <w:temporary/>
                              <w:showingPlcHdr/>
                              <w15:appearance w15:val="hidden"/>
                            </w:sdtPr>
                            <w:sdtContent>
                              <w:p w14:paraId="04A0A57C"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3768073" id="_x0000_s1036"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1mJwIAAE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">
                <v:textbox>
                  <w:txbxContent>
                    <w:sdt>
                      <w:sdtPr>
                        <w:id w:val="-1373919582"/>
                        <w:temporary/>
                        <w:showingPlcHdr/>
                        <w15:appearance w15:val="hidden"/>
                      </w:sdtPr>
                      <w:sdtContent>
                        <w:p w14:paraId="04A0A57C"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C7EC9B5" w14:textId="51D9CB62" w:rsidR="00654A33" w:rsidRDefault="00137BD6" w:rsidP="00137BD6">
      <w:pPr>
        <w:pStyle w:val="ListParagraph"/>
        <w:numPr>
          <w:ilvl w:val="1"/>
          <w:numId w:val="39"/>
        </w:numPr>
      </w:pPr>
      <w:r>
        <w:t xml:space="preserve">Economics in L2 </w:t>
      </w:r>
      <w:r w:rsidRPr="00137BD6">
        <w:rPr>
          <w:noProof/>
        </w:rPr>
        <mc:AlternateContent>
          <mc:Choice Requires="wps">
            <w:drawing>
              <wp:inline distT="0" distB="0" distL="0" distR="0" wp14:anchorId="4D154A77" wp14:editId="44D6A227">
                <wp:extent cx="130966" cy="120394"/>
                <wp:effectExtent l="0" t="0" r="21590" b="133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966037362"/>
                              <w:temporary/>
                              <w:showingPlcHdr/>
                              <w15:appearance w15:val="hidden"/>
                            </w:sdtPr>
                            <w:sdtContent>
                              <w:p w14:paraId="2BA77444"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D154A77" id="_x0000_s1037"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">
                <v:textbox>
                  <w:txbxContent>
                    <w:sdt>
                      <w:sdtPr>
                        <w:id w:val="-966037362"/>
                        <w:temporary/>
                        <w:showingPlcHdr/>
                        <w15:appearance w15:val="hidden"/>
                      </w:sdtPr>
                      <w:sdtContent>
                        <w:p w14:paraId="2BA77444"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B5C563B" w14:textId="07FF2C6D" w:rsidR="00137BD6" w:rsidRDefault="00137BD6" w:rsidP="00137BD6">
      <w:pPr>
        <w:pStyle w:val="ListParagraph"/>
        <w:numPr>
          <w:ilvl w:val="1"/>
          <w:numId w:val="39"/>
        </w:numPr>
      </w:pPr>
      <w:r>
        <w:t xml:space="preserve">ICT </w:t>
      </w:r>
      <w:r w:rsidRPr="00137BD6">
        <w:rPr>
          <w:noProof/>
        </w:rPr>
        <mc:AlternateContent>
          <mc:Choice Requires="wps">
            <w:drawing>
              <wp:inline distT="0" distB="0" distL="0" distR="0" wp14:anchorId="7C82D0CC" wp14:editId="419128C1">
                <wp:extent cx="130966" cy="120394"/>
                <wp:effectExtent l="0" t="0" r="21590" b="1333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329783426"/>
                              <w:temporary/>
                              <w:showingPlcHdr/>
                              <w15:appearance w15:val="hidden"/>
                            </w:sdtPr>
                            <w:sdtContent>
                              <w:p w14:paraId="05C6C355"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C82D0CC" id="_x0000_s1038"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">
                <v:textbox>
                  <w:txbxContent>
                    <w:sdt>
                      <w:sdtPr>
                        <w:id w:val="1329783426"/>
                        <w:temporary/>
                        <w:showingPlcHdr/>
                        <w15:appearance w15:val="hidden"/>
                      </w:sdtPr>
                      <w:sdtContent>
                        <w:p w14:paraId="05C6C355"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7980955" w14:textId="29FE935D" w:rsidR="00137BD6" w:rsidRDefault="00137BD6" w:rsidP="00137BD6">
      <w:pPr>
        <w:pStyle w:val="ListParagraph"/>
        <w:numPr>
          <w:ilvl w:val="1"/>
          <w:numId w:val="39"/>
        </w:numPr>
      </w:pPr>
      <w:r>
        <w:t xml:space="preserve">Latin </w:t>
      </w:r>
      <w:r w:rsidRPr="00137BD6">
        <w:rPr>
          <w:noProof/>
        </w:rPr>
        <mc:AlternateContent>
          <mc:Choice Requires="wps">
            <w:drawing>
              <wp:inline distT="0" distB="0" distL="0" distR="0" wp14:anchorId="4448DA30" wp14:editId="39E74F1C">
                <wp:extent cx="130966" cy="120394"/>
                <wp:effectExtent l="0" t="0" r="21590" b="1333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304931866"/>
                              <w:temporary/>
                              <w:showingPlcHdr/>
                              <w15:appearance w15:val="hidden"/>
                            </w:sdtPr>
                            <w:sdtContent>
                              <w:p w14:paraId="4ECEE7DC"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448DA30" id="_x0000_s1039"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">
                <v:textbox>
                  <w:txbxContent>
                    <w:sdt>
                      <w:sdtPr>
                        <w:id w:val="-304931866"/>
                        <w:temporary/>
                        <w:showingPlcHdr/>
                        <w15:appearance w15:val="hidden"/>
                      </w:sdtPr>
                      <w:sdtContent>
                        <w:p w14:paraId="4ECEE7DC"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440C4204" w14:textId="6E6AF077" w:rsidR="00137BD6" w:rsidRDefault="00137BD6" w:rsidP="00137BD6">
      <w:pPr>
        <w:pStyle w:val="ListParagraph"/>
        <w:numPr>
          <w:ilvl w:val="1"/>
          <w:numId w:val="39"/>
        </w:numPr>
      </w:pPr>
      <w:r>
        <w:t xml:space="preserve">L4 </w:t>
      </w:r>
      <w:r w:rsidRPr="00137BD6">
        <w:rPr>
          <w:noProof/>
        </w:rPr>
        <mc:AlternateContent>
          <mc:Choice Requires="wps">
            <w:drawing>
              <wp:inline distT="0" distB="0" distL="0" distR="0" wp14:anchorId="2B95B04D" wp14:editId="28994B0C">
                <wp:extent cx="130966" cy="120394"/>
                <wp:effectExtent l="0" t="0" r="21590" b="1333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794132232"/>
                              <w:temporary/>
                              <w:showingPlcHdr/>
                              <w15:appearance w15:val="hidden"/>
                            </w:sdtPr>
                            <w:sdtContent>
                              <w:p w14:paraId="07CB3A1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B95B04D" id="_x0000_s1040"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FQJg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">
                <v:textbox>
                  <w:txbxContent>
                    <w:sdt>
                      <w:sdtPr>
                        <w:id w:val="-794132232"/>
                        <w:temporary/>
                        <w:showingPlcHdr/>
                        <w15:appearance w15:val="hidden"/>
                      </w:sdtPr>
                      <w:sdtContent>
                        <w:p w14:paraId="07CB3A1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71D6D6F" w14:textId="42FBAC16" w:rsidR="00137BD6" w:rsidRDefault="00137BD6" w:rsidP="00137BD6">
      <w:pPr>
        <w:pStyle w:val="ListParagraph"/>
        <w:numPr>
          <w:ilvl w:val="1"/>
          <w:numId w:val="39"/>
        </w:numPr>
      </w:pPr>
      <w:r>
        <w:t xml:space="preserve">Art </w:t>
      </w:r>
      <w:r w:rsidRPr="00137BD6">
        <w:rPr>
          <w:noProof/>
        </w:rPr>
        <mc:AlternateContent>
          <mc:Choice Requires="wps">
            <w:drawing>
              <wp:inline distT="0" distB="0" distL="0" distR="0" wp14:anchorId="268F7567" wp14:editId="6897A71D">
                <wp:extent cx="130966" cy="120394"/>
                <wp:effectExtent l="0" t="0" r="21590" b="1333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751003744"/>
                              <w:temporary/>
                              <w:showingPlcHdr/>
                              <w15:appearance w15:val="hidden"/>
                            </w:sdtPr>
                            <w:sdtContent>
                              <w:p w14:paraId="7824E7D9"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68F7567" id="_x0000_s1041"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soJg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">
                <v:textbox>
                  <w:txbxContent>
                    <w:sdt>
                      <w:sdtPr>
                        <w:id w:val="1751003744"/>
                        <w:temporary/>
                        <w:showingPlcHdr/>
                        <w15:appearance w15:val="hidden"/>
                      </w:sdtPr>
                      <w:sdtContent>
                        <w:p w14:paraId="7824E7D9"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82ACADE" w14:textId="77777777" w:rsidR="00137BD6" w:rsidRDefault="00137BD6" w:rsidP="00137BD6">
      <w:pPr>
        <w:pStyle w:val="ListParagraph"/>
        <w:numPr>
          <w:ilvl w:val="1"/>
          <w:numId w:val="39"/>
        </w:numPr>
        <w:sectPr w:rsidR="00137BD6" w:rsidSect="00137BD6">
          <w:type w:val="continuous"/>
          <w:pgSz w:w="11906" w:h="16838"/>
          <w:pgMar w:top="1843" w:right="1418" w:bottom="1418" w:left="1418" w:header="709" w:footer="471" w:gutter="0"/>
          <w:cols w:num="2" w:space="708"/>
          <w:docGrid w:linePitch="360"/>
        </w:sectPr>
      </w:pPr>
      <w:r>
        <w:t xml:space="preserve">Music </w:t>
      </w:r>
      <w:r w:rsidRPr="00137BD6">
        <w:rPr>
          <w:noProof/>
        </w:rPr>
        <mc:AlternateContent>
          <mc:Choice Requires="wps">
            <w:drawing>
              <wp:inline distT="0" distB="0" distL="0" distR="0" wp14:anchorId="6547BC69" wp14:editId="0C13FEC2">
                <wp:extent cx="130966" cy="120394"/>
                <wp:effectExtent l="0" t="0" r="21590" b="1333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038043409"/>
                              <w:temporary/>
                              <w:showingPlcHdr/>
                              <w15:appearance w15:val="hidden"/>
                            </w:sdtPr>
                            <w:sdtContent>
                              <w:p w14:paraId="29C89BB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6547BC69" id="_x0000_s1042"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8bJgIAAEs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">
                <v:textbox>
                  <w:txbxContent>
                    <w:sdt>
                      <w:sdtPr>
                        <w:id w:val="-1038043409"/>
                        <w:temporary/>
                        <w:showingPlcHdr/>
                        <w15:appearance w15:val="hidden"/>
                      </w:sdtPr>
                      <w:sdtContent>
                        <w:p w14:paraId="29C89BB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35B38D9A" w14:textId="0CEA6B80" w:rsidR="00137BD6" w:rsidRDefault="00137BD6" w:rsidP="00137BD6">
      <w:pPr>
        <w:pStyle w:val="ListParagraph"/>
        <w:numPr>
          <w:ilvl w:val="1"/>
          <w:numId w:val="39"/>
        </w:numPr>
      </w:pPr>
      <w:r>
        <w:br w:type="page"/>
      </w:r>
    </w:p>
    <w:p w14:paraId="2E37C09E" w14:textId="2655FB3C" w:rsidR="00137BD6" w:rsidRDefault="00137BD6" w:rsidP="00137BD6">
      <w:pPr>
        <w:pStyle w:val="Heading1"/>
        <w:numPr>
          <w:ilvl w:val="0"/>
          <w:numId w:val="38"/>
        </w:numPr>
        <w:ind w:left="270" w:hanging="270"/>
      </w:pPr>
      <w:r>
        <w:lastRenderedPageBreak/>
        <w:t xml:space="preserve">Personal details </w:t>
      </w:r>
    </w:p>
    <w:p w14:paraId="2BE54058" w14:textId="14C3A76D" w:rsidR="00137BD6" w:rsidRDefault="00137BD6" w:rsidP="00137BD6">
      <w:r>
        <w:t>Please describe yourself. Give information about your personality, your sports, hobbies and what you like to do in your spare time and any other interest, but also which subjects at school you</w:t>
      </w:r>
      <w:r>
        <w:t xml:space="preserve"> a</w:t>
      </w:r>
      <w:r>
        <w:t>re most interested in.</w:t>
      </w:r>
    </w:p>
    <w:p w14:paraId="14E24CBC" w14:textId="77777777" w:rsidR="00137BD6" w:rsidRDefault="00137BD6" w:rsidP="00137BD6"/>
    <w:p w14:paraId="48A676D4" w14:textId="77777777" w:rsidR="00137BD6" w:rsidRDefault="00137BD6" w:rsidP="00137BD6"/>
    <w:p w14:paraId="35297523" w14:textId="77777777" w:rsidR="00137BD6" w:rsidRDefault="00137BD6" w:rsidP="00137BD6"/>
    <w:p w14:paraId="127F9C8E" w14:textId="77777777" w:rsidR="00137BD6" w:rsidRDefault="00137BD6" w:rsidP="00137BD6"/>
    <w:p w14:paraId="44A5A916" w14:textId="77777777" w:rsidR="00137BD6" w:rsidRDefault="00137BD6" w:rsidP="00137BD6"/>
    <w:p w14:paraId="22547EFF" w14:textId="77777777" w:rsidR="00137BD6" w:rsidRDefault="00137BD6" w:rsidP="00137BD6"/>
    <w:p w14:paraId="1E98B37D" w14:textId="77777777" w:rsidR="00137BD6" w:rsidRDefault="00137BD6" w:rsidP="00137BD6"/>
    <w:p w14:paraId="632A7463" w14:textId="77777777" w:rsidR="00137BD6" w:rsidRDefault="00137BD6" w:rsidP="00137BD6"/>
    <w:p w14:paraId="6EBFD9B8" w14:textId="77777777" w:rsidR="00137BD6" w:rsidRDefault="00137BD6" w:rsidP="00137BD6"/>
    <w:p w14:paraId="51106D4A" w14:textId="77777777" w:rsidR="00137BD6" w:rsidRDefault="00137BD6" w:rsidP="00137BD6"/>
    <w:p w14:paraId="7E3D9D0D" w14:textId="77777777" w:rsidR="00137BD6" w:rsidRDefault="00137BD6" w:rsidP="00137BD6"/>
    <w:p w14:paraId="1CBEEE84" w14:textId="77777777" w:rsidR="00137BD6" w:rsidRDefault="00137BD6" w:rsidP="00137BD6"/>
    <w:p w14:paraId="63D0FBEB" w14:textId="77777777" w:rsidR="00137BD6" w:rsidRDefault="00137BD6" w:rsidP="00137BD6"/>
    <w:p w14:paraId="635D4886" w14:textId="77777777" w:rsidR="00137BD6" w:rsidRDefault="00137BD6" w:rsidP="00137BD6"/>
    <w:p w14:paraId="7945BF22" w14:textId="77777777" w:rsidR="00137BD6" w:rsidRDefault="00137BD6" w:rsidP="00137BD6"/>
    <w:p w14:paraId="03C2732A" w14:textId="0CD5F3B1" w:rsidR="00137BD6" w:rsidRDefault="00137BD6" w:rsidP="00137BD6">
      <w:pPr>
        <w:pStyle w:val="Heading1"/>
        <w:numPr>
          <w:ilvl w:val="0"/>
          <w:numId w:val="38"/>
        </w:numPr>
        <w:ind w:left="270" w:hanging="270"/>
      </w:pPr>
      <w:r>
        <w:t>Motivation and additional remarks</w:t>
      </w:r>
    </w:p>
    <w:p w14:paraId="3E9FDF2A" w14:textId="1FC51989" w:rsidR="00137BD6" w:rsidRDefault="00137BD6" w:rsidP="00137BD6">
      <w:r>
        <w:t>Please give any additional reasons why you wish to go on exchange to/visit another European another European country.</w:t>
      </w:r>
    </w:p>
    <w:p w14:paraId="677168AB" w14:textId="1A756882" w:rsidR="00137BD6" w:rsidRDefault="00137BD6" w:rsidP="00137BD6"/>
    <w:p w14:paraId="2537064A" w14:textId="4FA12D76" w:rsidR="00137BD6" w:rsidRDefault="00137BD6" w:rsidP="00137BD6">
      <w:r>
        <w:br w:type="page"/>
      </w:r>
    </w:p>
    <w:p w14:paraId="4C84C77A" w14:textId="0556A826" w:rsidR="00137BD6" w:rsidRPr="00137BD6" w:rsidRDefault="00137BD6" w:rsidP="00137BD6">
      <w:pPr>
        <w:pStyle w:val="Heading1"/>
        <w:numPr>
          <w:ilvl w:val="0"/>
          <w:numId w:val="38"/>
        </w:numPr>
        <w:ind w:left="270" w:hanging="270"/>
      </w:pPr>
      <w:r w:rsidRPr="00137BD6">
        <w:lastRenderedPageBreak/>
        <w:t>Signatures</w:t>
      </w:r>
    </w:p>
    <w:tbl>
      <w:tblPr>
        <w:tblW w:w="9490" w:type="dxa"/>
        <w:tblLook w:val="01E0" w:firstRow="1" w:lastRow="1" w:firstColumn="1" w:lastColumn="1" w:noHBand="0" w:noVBand="0"/>
      </w:tblPr>
      <w:tblGrid>
        <w:gridCol w:w="9490"/>
      </w:tblGrid>
      <w:tr w:rsidR="00137BD6" w:rsidRPr="00137BD6" w14:paraId="0223B294" w14:textId="77777777" w:rsidTr="009D3551">
        <w:trPr>
          <w:trHeight w:val="2589"/>
        </w:trPr>
        <w:tc>
          <w:tcPr>
            <w:tcW w:w="9490" w:type="dxa"/>
          </w:tcPr>
          <w:p w14:paraId="1CE582E4" w14:textId="77777777" w:rsidR="00137BD6" w:rsidRPr="00137BD6" w:rsidRDefault="00137BD6" w:rsidP="00137BD6"/>
          <w:p w14:paraId="2BDB2A10" w14:textId="7413C06A" w:rsidR="00137BD6" w:rsidRPr="00137BD6" w:rsidRDefault="00137BD6" w:rsidP="00137BD6">
            <w:r w:rsidRPr="00137BD6">
              <w:t xml:space="preserve">I, the undersigned, allow the sending school to use the data included in this form for the purposes of the selection of pupils in the framework of the </w:t>
            </w:r>
            <w:r>
              <w:t xml:space="preserve">Pupil exchange </w:t>
            </w:r>
            <w:r w:rsidRPr="00137BD6">
              <w:t>programme between European schools. I agree that these data are communicated to the host school, and that the host school will transmit them to the family, which will host my child. I understand that the data contained in this form will be communicated to the staff in charge of the exchange/visit of the sending and host schools. All those people receiving these data will be required to treat them as confidential.</w:t>
            </w:r>
          </w:p>
          <w:p w14:paraId="11E97B5C" w14:textId="77777777" w:rsidR="00137BD6" w:rsidRPr="00137BD6" w:rsidRDefault="00137BD6" w:rsidP="00137BD6"/>
          <w:p w14:paraId="452E4034" w14:textId="77777777" w:rsidR="00137BD6" w:rsidRPr="00137BD6" w:rsidRDefault="00137BD6" w:rsidP="00137BD6">
            <w:pPr>
              <w:rPr>
                <w:b/>
                <w:bCs/>
              </w:rPr>
            </w:pPr>
            <w:r w:rsidRPr="00137BD6">
              <w:rPr>
                <w:b/>
                <w:bCs/>
              </w:rPr>
              <w:t>Agreed and accepted by</w:t>
            </w:r>
          </w:p>
          <w:p w14:paraId="1A61E52F" w14:textId="77777777" w:rsidR="00137BD6" w:rsidRPr="00137BD6" w:rsidRDefault="00137BD6" w:rsidP="00137BD6"/>
          <w:p w14:paraId="38A1EAD5" w14:textId="1F57464B" w:rsidR="00137BD6" w:rsidRPr="00137BD6" w:rsidRDefault="00137BD6" w:rsidP="00137BD6">
            <w:r w:rsidRPr="00137BD6">
              <w:t xml:space="preserve">Name(s) and signature(s) of </w:t>
            </w:r>
            <w:r>
              <w:t xml:space="preserve">the </w:t>
            </w:r>
            <w:r w:rsidRPr="00137BD6">
              <w:t>Parent(s)/Guardian(s)</w:t>
            </w:r>
            <w:r w:rsidRPr="00137BD6">
              <w:tab/>
            </w:r>
            <w:r w:rsidRPr="00137BD6">
              <w:tab/>
            </w:r>
            <w:r w:rsidRPr="00137BD6">
              <w:tab/>
            </w:r>
            <w:r w:rsidRPr="00137BD6">
              <w:tab/>
              <w:t>(Date)</w:t>
            </w:r>
          </w:p>
          <w:p w14:paraId="36BAAE0B" w14:textId="77777777" w:rsidR="00137BD6" w:rsidRPr="00137BD6" w:rsidRDefault="00137BD6" w:rsidP="00137BD6"/>
          <w:p w14:paraId="32B3AC78" w14:textId="77777777" w:rsidR="00137BD6" w:rsidRPr="00137BD6" w:rsidRDefault="00137BD6" w:rsidP="00137BD6"/>
          <w:p w14:paraId="31EC5495" w14:textId="77777777" w:rsidR="00137BD6" w:rsidRPr="00137BD6" w:rsidRDefault="00137BD6" w:rsidP="00137BD6"/>
          <w:p w14:paraId="52759B90" w14:textId="77777777" w:rsidR="00137BD6" w:rsidRPr="00137BD6" w:rsidRDefault="00137BD6" w:rsidP="00137BD6">
            <w:r w:rsidRPr="00137BD6">
              <w:tab/>
            </w:r>
          </w:p>
          <w:p w14:paraId="04DDCF70" w14:textId="77777777" w:rsidR="00137BD6" w:rsidRPr="00137BD6" w:rsidRDefault="00137BD6" w:rsidP="00137BD6"/>
          <w:p w14:paraId="4C6BB349" w14:textId="51DA470B" w:rsidR="00137BD6" w:rsidRPr="00137BD6" w:rsidRDefault="00137BD6" w:rsidP="00137BD6">
            <w:r w:rsidRPr="00137BD6">
              <w:t xml:space="preserve">Name and signature of </w:t>
            </w:r>
            <w:r>
              <w:t xml:space="preserve">the </w:t>
            </w:r>
            <w:r w:rsidRPr="00137BD6">
              <w:t>pupil</w:t>
            </w:r>
            <w:r w:rsidRPr="00137BD6">
              <w:tab/>
            </w:r>
            <w:r w:rsidRPr="00137BD6">
              <w:tab/>
            </w:r>
            <w:r w:rsidRPr="00137BD6">
              <w:tab/>
            </w:r>
            <w:r w:rsidRPr="00137BD6">
              <w:tab/>
            </w:r>
            <w:r w:rsidRPr="00137BD6">
              <w:tab/>
            </w:r>
            <w:r w:rsidRPr="00137BD6">
              <w:tab/>
            </w:r>
            <w:r>
              <w:t xml:space="preserve">         </w:t>
            </w:r>
            <w:proofErr w:type="gramStart"/>
            <w:r>
              <w:t xml:space="preserve">   </w:t>
            </w:r>
            <w:r w:rsidRPr="00137BD6">
              <w:t>(</w:t>
            </w:r>
            <w:proofErr w:type="gramEnd"/>
            <w:r w:rsidRPr="00137BD6">
              <w:t>Date)</w:t>
            </w:r>
          </w:p>
          <w:p w14:paraId="5AC9C8D1" w14:textId="77777777" w:rsidR="00137BD6" w:rsidRPr="00137BD6" w:rsidRDefault="00137BD6" w:rsidP="00137BD6"/>
          <w:p w14:paraId="0A29D6D7" w14:textId="77777777" w:rsidR="00137BD6" w:rsidRPr="00137BD6" w:rsidRDefault="00137BD6" w:rsidP="00137BD6"/>
        </w:tc>
      </w:tr>
    </w:tbl>
    <w:p w14:paraId="7559D74A" w14:textId="77777777" w:rsidR="00137BD6" w:rsidRPr="00654A33" w:rsidRDefault="00137BD6" w:rsidP="00137BD6"/>
    <w:sectPr w:rsidR="00137BD6" w:rsidRPr="00654A33" w:rsidSect="00137BD6">
      <w:type w:val="continuous"/>
      <w:pgSz w:w="11906" w:h="16838"/>
      <w:pgMar w:top="1843"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C039" w14:textId="77777777" w:rsidR="00E3159E" w:rsidRDefault="00E3159E" w:rsidP="001815D7">
      <w:r>
        <w:separator/>
      </w:r>
    </w:p>
  </w:endnote>
  <w:endnote w:type="continuationSeparator" w:id="0">
    <w:p w14:paraId="2E3524D1" w14:textId="77777777" w:rsidR="00E3159E" w:rsidRDefault="00E3159E" w:rsidP="001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3C6B" w14:textId="77777777" w:rsidR="00584FC3" w:rsidRPr="001815D7" w:rsidRDefault="000A3D51" w:rsidP="001815D7">
    <w:pPr>
      <w:pStyle w:val="Footer"/>
      <w:ind w:left="-990"/>
      <w:rPr>
        <w:b/>
        <w:bCs/>
        <w:color w:val="171796"/>
        <w:sz w:val="18"/>
        <w:szCs w:val="18"/>
        <w:lang w:val="et-EE"/>
      </w:rPr>
    </w:pPr>
    <w:r w:rsidRPr="008605BB">
      <w:rPr>
        <w:b/>
        <w:noProof/>
        <w:color w:val="171796"/>
        <w:sz w:val="18"/>
        <w:szCs w:val="18"/>
      </w:rPr>
      <mc:AlternateContent>
        <mc:Choice Requires="wps">
          <w:drawing>
            <wp:anchor distT="45720" distB="45720" distL="114300" distR="114300" simplePos="0" relativeHeight="251664384" behindDoc="1" locked="0" layoutInCell="1" allowOverlap="1" wp14:anchorId="71881137" wp14:editId="0C094E30">
              <wp:simplePos x="0" y="0"/>
              <wp:positionH relativeFrom="page">
                <wp:align>center</wp:align>
              </wp:positionH>
              <wp:positionV relativeFrom="page">
                <wp:posOffset>10086975</wp:posOffset>
              </wp:positionV>
              <wp:extent cx="713232" cy="283464"/>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 cy="283464"/>
                      </a:xfrm>
                      <a:prstGeom prst="rect">
                        <a:avLst/>
                      </a:prstGeom>
                      <a:solidFill>
                        <a:srgbClr val="FFFFFF"/>
                      </a:solidFill>
                      <a:ln w="9525">
                        <a:noFill/>
                        <a:miter lim="800000"/>
                        <a:headEnd/>
                        <a:tailEnd/>
                      </a:ln>
                    </wps:spPr>
                    <wps:txbx>
                      <w:txbxContent>
                        <w:p w14:paraId="43286EAB"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1137" id="_x0000_t202" coordsize="21600,21600" o:spt="202" path="m,l,21600r21600,l21600,xe">
              <v:stroke joinstyle="miter"/>
              <v:path gradientshapeok="t" o:connecttype="rect"/>
            </v:shapetype>
            <v:shape id="_x0000_s1043" type="#_x0000_t202" style="position:absolute;left:0;text-align:left;margin-left:0;margin-top:794.25pt;width:56.15pt;height:22.3pt;z-index:-25165209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" stroked="f">
              <v:textbox>
                <w:txbxContent>
                  <w:p w14:paraId="43286EAB"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v:textbox>
              <w10:wrap anchorx="page" anchory="page"/>
            </v:shape>
          </w:pict>
        </mc:Fallback>
      </mc:AlternateContent>
    </w:r>
    <w:r w:rsidR="008605BB" w:rsidRPr="001815D7">
      <w:rPr>
        <w:b/>
        <w:bCs/>
        <w:noProof/>
        <w:color w:val="171796"/>
        <w:sz w:val="18"/>
        <w:szCs w:val="18"/>
      </w:rPr>
      <mc:AlternateContent>
        <mc:Choice Requires="wps">
          <w:drawing>
            <wp:anchor distT="45720" distB="45720" distL="114300" distR="114300" simplePos="0" relativeHeight="251661312" behindDoc="1" locked="0" layoutInCell="1" allowOverlap="1" wp14:anchorId="5C094DCB" wp14:editId="6BFA5416">
              <wp:simplePos x="0" y="0"/>
              <wp:positionH relativeFrom="column">
                <wp:posOffset>4243070</wp:posOffset>
              </wp:positionH>
              <wp:positionV relativeFrom="paragraph">
                <wp:posOffset>-1905</wp:posOffset>
              </wp:positionV>
              <wp:extent cx="2171700" cy="371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chemeClr val="bg1"/>
                        </a:solidFill>
                        <a:miter lim="800000"/>
                        <a:headEnd/>
                        <a:tailEnd/>
                      </a:ln>
                    </wps:spPr>
                    <wps:txbx>
                      <w:txbxContent>
                        <w:p w14:paraId="5629CA1D"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4DCB" id="_x0000_s1044" type="#_x0000_t202" style="position:absolute;left:0;text-align:left;margin-left:334.1pt;margin-top:-.15pt;width:171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" strokecolor="white [3212]">
              <v:textbox>
                <w:txbxContent>
                  <w:p w14:paraId="5629CA1D"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v:textbox>
            </v:shape>
          </w:pict>
        </mc:Fallback>
      </mc:AlternateContent>
    </w:r>
    <w:r w:rsidR="00584FC3" w:rsidRPr="001815D7">
      <w:rPr>
        <w:b/>
        <w:bCs/>
        <w:noProof/>
        <w:color w:val="171796"/>
        <w:sz w:val="18"/>
        <w:szCs w:val="18"/>
        <w:lang w:val="et-EE"/>
      </w:rPr>
      <mc:AlternateContent>
        <mc:Choice Requires="wps">
          <w:drawing>
            <wp:anchor distT="0" distB="0" distL="114300" distR="114300" simplePos="0" relativeHeight="251659264" behindDoc="1" locked="0" layoutInCell="1" allowOverlap="1" wp14:anchorId="7D78CD0B" wp14:editId="1E5F2558">
              <wp:simplePos x="0" y="0"/>
              <wp:positionH relativeFrom="page">
                <wp:align>center</wp:align>
              </wp:positionH>
              <wp:positionV relativeFrom="page">
                <wp:posOffset>9896475</wp:posOffset>
              </wp:positionV>
              <wp:extent cx="71820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182000" cy="0"/>
                      </a:xfrm>
                      <a:prstGeom prst="line">
                        <a:avLst/>
                      </a:prstGeom>
                      <a:ln w="9525" cap="flat">
                        <a:solidFill>
                          <a:srgbClr val="1717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AE8F9" id="Straight Connector 9"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779.25pt" to="565.5pt,7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" strokecolor="#171796">
              <v:stroke joinstyle="miter"/>
              <w10:wrap anchorx="page" anchory="page"/>
            </v:line>
          </w:pict>
        </mc:Fallback>
      </mc:AlternateContent>
    </w:r>
    <w:r w:rsidR="00584FC3" w:rsidRPr="001815D7">
      <w:rPr>
        <w:b/>
        <w:bCs/>
        <w:color w:val="171796"/>
        <w:sz w:val="18"/>
        <w:szCs w:val="18"/>
        <w:lang w:val="et-EE"/>
      </w:rPr>
      <w:t>Tallinn European School</w:t>
    </w:r>
    <w:r w:rsidR="00584FC3" w:rsidRPr="001815D7">
      <w:rPr>
        <w:b/>
        <w:bCs/>
        <w:color w:val="171796"/>
        <w:sz w:val="18"/>
        <w:szCs w:val="18"/>
        <w:lang w:val="et-EE"/>
      </w:rPr>
      <w:tab/>
    </w:r>
  </w:p>
  <w:p w14:paraId="4025B71A" w14:textId="77777777" w:rsidR="00584FC3" w:rsidRPr="001815D7" w:rsidRDefault="00584FC3" w:rsidP="001815D7">
    <w:pPr>
      <w:pStyle w:val="Footer"/>
      <w:ind w:left="-990"/>
      <w:rPr>
        <w:color w:val="171796"/>
        <w:sz w:val="18"/>
        <w:szCs w:val="18"/>
        <w:lang w:val="et-EE"/>
      </w:rPr>
    </w:pPr>
    <w:r w:rsidRPr="001815D7">
      <w:rPr>
        <w:color w:val="171796"/>
        <w:sz w:val="18"/>
        <w:szCs w:val="18"/>
        <w:lang w:val="et-EE"/>
      </w:rPr>
      <w:t>Tehnika 18, 10149 Tallinn</w:t>
    </w:r>
  </w:p>
  <w:p w14:paraId="01EE3F4F" w14:textId="77777777" w:rsidR="00584FC3" w:rsidRPr="001815D7" w:rsidRDefault="00584FC3" w:rsidP="008605BB">
    <w:pPr>
      <w:pStyle w:val="Footer"/>
      <w:tabs>
        <w:tab w:val="clear" w:pos="9406"/>
        <w:tab w:val="right" w:pos="9810"/>
      </w:tabs>
      <w:ind w:left="-990" w:right="-920"/>
      <w:rPr>
        <w:sz w:val="18"/>
        <w:szCs w:val="18"/>
      </w:rPr>
    </w:pPr>
    <w:r w:rsidRPr="001815D7">
      <w:rPr>
        <w:b/>
        <w:color w:val="171796"/>
        <w:sz w:val="18"/>
        <w:szCs w:val="18"/>
      </w:rPr>
      <w:t>E-mail:</w:t>
    </w:r>
    <w:r w:rsidRPr="001815D7">
      <w:rPr>
        <w:color w:val="171796"/>
        <w:sz w:val="18"/>
        <w:szCs w:val="18"/>
      </w:rPr>
      <w:t xml:space="preserve"> info@est.edu.ee | </w:t>
    </w:r>
    <w:r w:rsidRPr="001815D7">
      <w:rPr>
        <w:b/>
        <w:color w:val="171796"/>
        <w:sz w:val="18"/>
        <w:szCs w:val="18"/>
      </w:rPr>
      <w:t>Phone:</w:t>
    </w:r>
    <w:r w:rsidRPr="001815D7">
      <w:rPr>
        <w:color w:val="171796"/>
        <w:sz w:val="18"/>
        <w:szCs w:val="18"/>
      </w:rPr>
      <w:t xml:space="preserve"> (+372) </w:t>
    </w:r>
    <w:r w:rsidR="00F11EC8" w:rsidRPr="001815D7">
      <w:rPr>
        <w:color w:val="171796"/>
        <w:sz w:val="18"/>
        <w:szCs w:val="18"/>
      </w:rPr>
      <w:t>6311 555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67C1" w14:textId="77777777" w:rsidR="00E3159E" w:rsidRDefault="00E3159E" w:rsidP="001815D7">
      <w:r>
        <w:separator/>
      </w:r>
    </w:p>
  </w:footnote>
  <w:footnote w:type="continuationSeparator" w:id="0">
    <w:p w14:paraId="41B433CB" w14:textId="77777777" w:rsidR="00E3159E" w:rsidRDefault="00E3159E" w:rsidP="001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A703" w14:textId="77777777" w:rsidR="00584FC3" w:rsidRDefault="00584FC3" w:rsidP="001815D7">
    <w:pPr>
      <w:pStyle w:val="Header"/>
    </w:pPr>
    <w:r>
      <w:rPr>
        <w:noProof/>
        <w:lang w:val="et-EE"/>
      </w:rPr>
      <w:drawing>
        <wp:anchor distT="0" distB="0" distL="114300" distR="114300" simplePos="0" relativeHeight="251662336" behindDoc="1" locked="0" layoutInCell="1" allowOverlap="1" wp14:anchorId="50817B9D" wp14:editId="12701952">
          <wp:simplePos x="0" y="0"/>
          <wp:positionH relativeFrom="column">
            <wp:posOffset>4428490</wp:posOffset>
          </wp:positionH>
          <wp:positionV relativeFrom="paragraph">
            <wp:posOffset>-339090</wp:posOffset>
          </wp:positionV>
          <wp:extent cx="2159381" cy="8858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K_logo_ingliskeelne.jpg"/>
                  <pic:cNvPicPr/>
                </pic:nvPicPr>
                <pic:blipFill>
                  <a:blip r:embed="rId1">
                    <a:extLst>
                      <a:ext uri="{28A0092B-C50C-407E-A947-70E740481C1C}">
                        <a14:useLocalDpi xmlns:a14="http://schemas.microsoft.com/office/drawing/2010/main" val="0"/>
                      </a:ext>
                    </a:extLst>
                  </a:blip>
                  <a:stretch>
                    <a:fillRect/>
                  </a:stretch>
                </pic:blipFill>
                <pic:spPr>
                  <a:xfrm>
                    <a:off x="0" y="0"/>
                    <a:ext cx="2159381"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0.5pt;visibility:visible;mso-wrap-style:square" o:bullet="t">
        <v:imagedata r:id="rId1" o:title=""/>
      </v:shape>
    </w:pict>
  </w:numPicBullet>
  <w:abstractNum w:abstractNumId="0" w15:restartNumberingAfterBreak="0">
    <w:nsid w:val="0376061E"/>
    <w:multiLevelType w:val="hybridMultilevel"/>
    <w:tmpl w:val="A6A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BC1"/>
    <w:multiLevelType w:val="hybridMultilevel"/>
    <w:tmpl w:val="5C8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323"/>
    <w:multiLevelType w:val="hybridMultilevel"/>
    <w:tmpl w:val="E8C0996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4D26"/>
    <w:multiLevelType w:val="hybridMultilevel"/>
    <w:tmpl w:val="D00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67D"/>
    <w:multiLevelType w:val="hybridMultilevel"/>
    <w:tmpl w:val="173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A17"/>
    <w:multiLevelType w:val="hybridMultilevel"/>
    <w:tmpl w:val="76F050F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7459"/>
    <w:multiLevelType w:val="hybridMultilevel"/>
    <w:tmpl w:val="21C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7FB"/>
    <w:multiLevelType w:val="hybridMultilevel"/>
    <w:tmpl w:val="C44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71AED"/>
    <w:multiLevelType w:val="hybridMultilevel"/>
    <w:tmpl w:val="F044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4077F"/>
    <w:multiLevelType w:val="hybridMultilevel"/>
    <w:tmpl w:val="919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5920"/>
    <w:multiLevelType w:val="hybridMultilevel"/>
    <w:tmpl w:val="B5C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66251"/>
    <w:multiLevelType w:val="hybridMultilevel"/>
    <w:tmpl w:val="31EE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5D1"/>
    <w:multiLevelType w:val="hybridMultilevel"/>
    <w:tmpl w:val="A52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1A1"/>
    <w:multiLevelType w:val="hybridMultilevel"/>
    <w:tmpl w:val="3D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A45B1"/>
    <w:multiLevelType w:val="hybridMultilevel"/>
    <w:tmpl w:val="A1F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703"/>
    <w:multiLevelType w:val="hybridMultilevel"/>
    <w:tmpl w:val="AD8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1A0D"/>
    <w:multiLevelType w:val="hybridMultilevel"/>
    <w:tmpl w:val="563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F9F"/>
    <w:multiLevelType w:val="hybridMultilevel"/>
    <w:tmpl w:val="03C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C06"/>
    <w:multiLevelType w:val="hybridMultilevel"/>
    <w:tmpl w:val="863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C7456"/>
    <w:multiLevelType w:val="hybridMultilevel"/>
    <w:tmpl w:val="BA5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D491E"/>
    <w:multiLevelType w:val="hybridMultilevel"/>
    <w:tmpl w:val="86A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62E8F"/>
    <w:multiLevelType w:val="hybridMultilevel"/>
    <w:tmpl w:val="A5AAE134"/>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75C92"/>
    <w:multiLevelType w:val="hybridMultilevel"/>
    <w:tmpl w:val="133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54AD7"/>
    <w:multiLevelType w:val="hybridMultilevel"/>
    <w:tmpl w:val="FA0C41F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65FD0"/>
    <w:multiLevelType w:val="hybridMultilevel"/>
    <w:tmpl w:val="D8B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752D8"/>
    <w:multiLevelType w:val="hybridMultilevel"/>
    <w:tmpl w:val="00D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63F4"/>
    <w:multiLevelType w:val="hybridMultilevel"/>
    <w:tmpl w:val="C240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B3D68"/>
    <w:multiLevelType w:val="hybridMultilevel"/>
    <w:tmpl w:val="F62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12054"/>
    <w:multiLevelType w:val="hybridMultilevel"/>
    <w:tmpl w:val="F1B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756FC"/>
    <w:multiLevelType w:val="hybridMultilevel"/>
    <w:tmpl w:val="720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84F50"/>
    <w:multiLevelType w:val="hybridMultilevel"/>
    <w:tmpl w:val="0F9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8AE"/>
    <w:multiLevelType w:val="hybridMultilevel"/>
    <w:tmpl w:val="D89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740A6"/>
    <w:multiLevelType w:val="hybridMultilevel"/>
    <w:tmpl w:val="A4E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0103A"/>
    <w:multiLevelType w:val="hybridMultilevel"/>
    <w:tmpl w:val="BA780D5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0007A"/>
    <w:multiLevelType w:val="hybridMultilevel"/>
    <w:tmpl w:val="EEF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F1E59"/>
    <w:multiLevelType w:val="hybridMultilevel"/>
    <w:tmpl w:val="0CC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E04"/>
    <w:multiLevelType w:val="hybridMultilevel"/>
    <w:tmpl w:val="232A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64A47"/>
    <w:multiLevelType w:val="hybridMultilevel"/>
    <w:tmpl w:val="420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3451"/>
    <w:multiLevelType w:val="hybridMultilevel"/>
    <w:tmpl w:val="A3D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7"/>
  </w:num>
  <w:num w:numId="4">
    <w:abstractNumId w:val="15"/>
  </w:num>
  <w:num w:numId="5">
    <w:abstractNumId w:val="29"/>
  </w:num>
  <w:num w:numId="6">
    <w:abstractNumId w:val="20"/>
  </w:num>
  <w:num w:numId="7">
    <w:abstractNumId w:val="11"/>
  </w:num>
  <w:num w:numId="8">
    <w:abstractNumId w:val="18"/>
  </w:num>
  <w:num w:numId="9">
    <w:abstractNumId w:val="14"/>
  </w:num>
  <w:num w:numId="10">
    <w:abstractNumId w:val="1"/>
  </w:num>
  <w:num w:numId="11">
    <w:abstractNumId w:val="9"/>
  </w:num>
  <w:num w:numId="12">
    <w:abstractNumId w:val="0"/>
  </w:num>
  <w:num w:numId="13">
    <w:abstractNumId w:val="22"/>
  </w:num>
  <w:num w:numId="14">
    <w:abstractNumId w:val="24"/>
  </w:num>
  <w:num w:numId="15">
    <w:abstractNumId w:val="10"/>
  </w:num>
  <w:num w:numId="16">
    <w:abstractNumId w:val="32"/>
  </w:num>
  <w:num w:numId="17">
    <w:abstractNumId w:val="27"/>
  </w:num>
  <w:num w:numId="18">
    <w:abstractNumId w:val="19"/>
  </w:num>
  <w:num w:numId="19">
    <w:abstractNumId w:val="30"/>
  </w:num>
  <w:num w:numId="20">
    <w:abstractNumId w:val="31"/>
  </w:num>
  <w:num w:numId="21">
    <w:abstractNumId w:val="38"/>
  </w:num>
  <w:num w:numId="22">
    <w:abstractNumId w:val="4"/>
  </w:num>
  <w:num w:numId="23">
    <w:abstractNumId w:val="28"/>
  </w:num>
  <w:num w:numId="24">
    <w:abstractNumId w:val="7"/>
  </w:num>
  <w:num w:numId="25">
    <w:abstractNumId w:val="3"/>
  </w:num>
  <w:num w:numId="26">
    <w:abstractNumId w:val="12"/>
  </w:num>
  <w:num w:numId="27">
    <w:abstractNumId w:val="17"/>
  </w:num>
  <w:num w:numId="28">
    <w:abstractNumId w:val="16"/>
  </w:num>
  <w:num w:numId="29">
    <w:abstractNumId w:val="13"/>
  </w:num>
  <w:num w:numId="30">
    <w:abstractNumId w:val="33"/>
  </w:num>
  <w:num w:numId="31">
    <w:abstractNumId w:val="25"/>
  </w:num>
  <w:num w:numId="32">
    <w:abstractNumId w:val="2"/>
  </w:num>
  <w:num w:numId="33">
    <w:abstractNumId w:val="5"/>
  </w:num>
  <w:num w:numId="34">
    <w:abstractNumId w:val="21"/>
  </w:num>
  <w:num w:numId="35">
    <w:abstractNumId w:val="23"/>
  </w:num>
  <w:num w:numId="36">
    <w:abstractNumId w:val="34"/>
  </w:num>
  <w:num w:numId="37">
    <w:abstractNumId w:val="26"/>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yNDa2MDGwMDc0MzVW0lEKTi0uzszPAykwtKgFAMeziZItAAAA"/>
  </w:docVars>
  <w:rsids>
    <w:rsidRoot w:val="00E3159E"/>
    <w:rsid w:val="00011BA5"/>
    <w:rsid w:val="0001216B"/>
    <w:rsid w:val="0007257E"/>
    <w:rsid w:val="00094C7D"/>
    <w:rsid w:val="000A1E52"/>
    <w:rsid w:val="000A3D51"/>
    <w:rsid w:val="000B0417"/>
    <w:rsid w:val="000D31CF"/>
    <w:rsid w:val="00100F1A"/>
    <w:rsid w:val="0011122A"/>
    <w:rsid w:val="00137BD6"/>
    <w:rsid w:val="001433D6"/>
    <w:rsid w:val="00170A6D"/>
    <w:rsid w:val="001815D7"/>
    <w:rsid w:val="001B0DCC"/>
    <w:rsid w:val="001B5913"/>
    <w:rsid w:val="001C0133"/>
    <w:rsid w:val="001C1C0B"/>
    <w:rsid w:val="001C3D92"/>
    <w:rsid w:val="001E0EB5"/>
    <w:rsid w:val="00202A31"/>
    <w:rsid w:val="00246DB6"/>
    <w:rsid w:val="00272765"/>
    <w:rsid w:val="002A6F9E"/>
    <w:rsid w:val="002C505C"/>
    <w:rsid w:val="00316EFB"/>
    <w:rsid w:val="00317AF7"/>
    <w:rsid w:val="003422BF"/>
    <w:rsid w:val="00342DED"/>
    <w:rsid w:val="0035472F"/>
    <w:rsid w:val="0037741E"/>
    <w:rsid w:val="00381E5B"/>
    <w:rsid w:val="003A2D66"/>
    <w:rsid w:val="003B05AF"/>
    <w:rsid w:val="003D59C0"/>
    <w:rsid w:val="003E1D3E"/>
    <w:rsid w:val="00420361"/>
    <w:rsid w:val="0043648A"/>
    <w:rsid w:val="00460E3C"/>
    <w:rsid w:val="00486E8F"/>
    <w:rsid w:val="00493FC6"/>
    <w:rsid w:val="00496197"/>
    <w:rsid w:val="004B5EFF"/>
    <w:rsid w:val="004C31F3"/>
    <w:rsid w:val="004C48E8"/>
    <w:rsid w:val="004C5832"/>
    <w:rsid w:val="004C5A21"/>
    <w:rsid w:val="004C713B"/>
    <w:rsid w:val="004D2F69"/>
    <w:rsid w:val="004D2FC7"/>
    <w:rsid w:val="004E6E31"/>
    <w:rsid w:val="004F76AA"/>
    <w:rsid w:val="00500A5C"/>
    <w:rsid w:val="005156EB"/>
    <w:rsid w:val="00584058"/>
    <w:rsid w:val="00584FC3"/>
    <w:rsid w:val="005A287F"/>
    <w:rsid w:val="005A5C4E"/>
    <w:rsid w:val="005B37F5"/>
    <w:rsid w:val="005B6BB4"/>
    <w:rsid w:val="005D292E"/>
    <w:rsid w:val="005D3DB3"/>
    <w:rsid w:val="005D479B"/>
    <w:rsid w:val="005F0B8F"/>
    <w:rsid w:val="006151EE"/>
    <w:rsid w:val="006165A2"/>
    <w:rsid w:val="006440BF"/>
    <w:rsid w:val="00644B5D"/>
    <w:rsid w:val="00654A33"/>
    <w:rsid w:val="006636D1"/>
    <w:rsid w:val="0069551A"/>
    <w:rsid w:val="006A19B9"/>
    <w:rsid w:val="006A1E0F"/>
    <w:rsid w:val="006B025C"/>
    <w:rsid w:val="006F4D82"/>
    <w:rsid w:val="006F69CA"/>
    <w:rsid w:val="00703A76"/>
    <w:rsid w:val="00716572"/>
    <w:rsid w:val="00731D4F"/>
    <w:rsid w:val="00745B94"/>
    <w:rsid w:val="007647C8"/>
    <w:rsid w:val="007757F8"/>
    <w:rsid w:val="00781F57"/>
    <w:rsid w:val="00792B10"/>
    <w:rsid w:val="007C41DB"/>
    <w:rsid w:val="007D261E"/>
    <w:rsid w:val="007E02FE"/>
    <w:rsid w:val="00814E33"/>
    <w:rsid w:val="008605BB"/>
    <w:rsid w:val="00863954"/>
    <w:rsid w:val="008828FF"/>
    <w:rsid w:val="0088638C"/>
    <w:rsid w:val="008909FD"/>
    <w:rsid w:val="008955C4"/>
    <w:rsid w:val="008C1422"/>
    <w:rsid w:val="008E2462"/>
    <w:rsid w:val="008F3723"/>
    <w:rsid w:val="00903383"/>
    <w:rsid w:val="00917165"/>
    <w:rsid w:val="00922842"/>
    <w:rsid w:val="00924390"/>
    <w:rsid w:val="0097047C"/>
    <w:rsid w:val="009707A2"/>
    <w:rsid w:val="00973E2E"/>
    <w:rsid w:val="00977093"/>
    <w:rsid w:val="009A0652"/>
    <w:rsid w:val="009A2E12"/>
    <w:rsid w:val="009C415B"/>
    <w:rsid w:val="009C526B"/>
    <w:rsid w:val="009C5755"/>
    <w:rsid w:val="00A11CE5"/>
    <w:rsid w:val="00A27B89"/>
    <w:rsid w:val="00A62720"/>
    <w:rsid w:val="00A629DA"/>
    <w:rsid w:val="00A63AEF"/>
    <w:rsid w:val="00A9630C"/>
    <w:rsid w:val="00AA74DF"/>
    <w:rsid w:val="00AE6187"/>
    <w:rsid w:val="00AF412B"/>
    <w:rsid w:val="00B01A8B"/>
    <w:rsid w:val="00B04701"/>
    <w:rsid w:val="00B07155"/>
    <w:rsid w:val="00B11D03"/>
    <w:rsid w:val="00B12105"/>
    <w:rsid w:val="00B47BCD"/>
    <w:rsid w:val="00B61185"/>
    <w:rsid w:val="00B65860"/>
    <w:rsid w:val="00B74DC9"/>
    <w:rsid w:val="00B77A82"/>
    <w:rsid w:val="00B80FCD"/>
    <w:rsid w:val="00B94AF7"/>
    <w:rsid w:val="00BC19FA"/>
    <w:rsid w:val="00BD0855"/>
    <w:rsid w:val="00BE1C86"/>
    <w:rsid w:val="00BF2D5C"/>
    <w:rsid w:val="00C40C08"/>
    <w:rsid w:val="00C75979"/>
    <w:rsid w:val="00C813B0"/>
    <w:rsid w:val="00C92C7F"/>
    <w:rsid w:val="00C94287"/>
    <w:rsid w:val="00CB058F"/>
    <w:rsid w:val="00CB27DF"/>
    <w:rsid w:val="00CB2B76"/>
    <w:rsid w:val="00CB43B5"/>
    <w:rsid w:val="00CB633C"/>
    <w:rsid w:val="00CD4F52"/>
    <w:rsid w:val="00D314FA"/>
    <w:rsid w:val="00D45E94"/>
    <w:rsid w:val="00D53903"/>
    <w:rsid w:val="00D725A1"/>
    <w:rsid w:val="00D7738B"/>
    <w:rsid w:val="00DE4C0B"/>
    <w:rsid w:val="00DF47AA"/>
    <w:rsid w:val="00E002A3"/>
    <w:rsid w:val="00E2148B"/>
    <w:rsid w:val="00E3159E"/>
    <w:rsid w:val="00E37B07"/>
    <w:rsid w:val="00E4615F"/>
    <w:rsid w:val="00E60C8E"/>
    <w:rsid w:val="00E61C6E"/>
    <w:rsid w:val="00E65A1A"/>
    <w:rsid w:val="00E97D34"/>
    <w:rsid w:val="00EA09D5"/>
    <w:rsid w:val="00EA6D6B"/>
    <w:rsid w:val="00EC242D"/>
    <w:rsid w:val="00F00352"/>
    <w:rsid w:val="00F11544"/>
    <w:rsid w:val="00F11EC8"/>
    <w:rsid w:val="00F2254D"/>
    <w:rsid w:val="00F32438"/>
    <w:rsid w:val="00F3540C"/>
    <w:rsid w:val="00F852C4"/>
    <w:rsid w:val="00F9087F"/>
  </w:rsids>
  <m:mathPr>
    <m:mathFont m:val="Cambria Math"/>
    <m:brkBin m:val="before"/>
    <m:brkBinSub m:val="--"/>
    <m:smallFrac m:val="0"/>
    <m:dispDef/>
    <m:lMargin m:val="0"/>
    <m:rMargin m:val="0"/>
    <m:defJc m:val="centerGroup"/>
    <m:wrapIndent m:val="1440"/>
    <m:intLim m:val="subSup"/>
    <m:naryLim m:val="undOvr"/>
  </m:mathPr>
  <w:themeFontLang w:val="et-E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E6B5"/>
  <w15:chartTrackingRefBased/>
  <w15:docId w15:val="{8F64F1DB-0919-4EE2-B4D8-A84ECDD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65"/>
    <w:pPr>
      <w:jc w:val="both"/>
    </w:pPr>
    <w:rPr>
      <w:rFonts w:ascii="Arial" w:hAnsi="Arial" w:cs="Arial"/>
      <w:lang w:val="en-GB"/>
    </w:rPr>
  </w:style>
  <w:style w:type="paragraph" w:styleId="Heading1">
    <w:name w:val="heading 1"/>
    <w:basedOn w:val="Normal"/>
    <w:next w:val="Normal"/>
    <w:link w:val="Heading1Char"/>
    <w:uiPriority w:val="9"/>
    <w:qFormat/>
    <w:rsid w:val="008605BB"/>
    <w:pPr>
      <w:spacing w:before="120" w:after="120"/>
      <w:jc w:val="left"/>
      <w:outlineLvl w:val="0"/>
    </w:pPr>
    <w:rPr>
      <w:b/>
      <w:bCs/>
      <w:sz w:val="24"/>
      <w:szCs w:val="24"/>
      <w:lang w:val="en-US"/>
    </w:rPr>
  </w:style>
  <w:style w:type="paragraph" w:styleId="Heading2">
    <w:name w:val="heading 2"/>
    <w:basedOn w:val="Normal"/>
    <w:next w:val="Normal"/>
    <w:link w:val="Heading2Char"/>
    <w:uiPriority w:val="9"/>
    <w:unhideWhenUsed/>
    <w:qFormat/>
    <w:rsid w:val="008605BB"/>
    <w:pPr>
      <w:jc w:val="left"/>
      <w:outlineLvl w:val="1"/>
    </w:pPr>
    <w:rPr>
      <w:caps/>
      <w:lang w:val="en-US"/>
    </w:rPr>
  </w:style>
  <w:style w:type="paragraph" w:styleId="Heading3">
    <w:name w:val="heading 3"/>
    <w:basedOn w:val="Normal"/>
    <w:next w:val="Normal"/>
    <w:link w:val="Heading3Char"/>
    <w:uiPriority w:val="9"/>
    <w:unhideWhenUsed/>
    <w:qFormat/>
    <w:rsid w:val="00CB43B5"/>
    <w:pPr>
      <w:jc w:val="left"/>
      <w:outlineLvl w:val="2"/>
    </w:pPr>
    <w:rPr>
      <w:b/>
      <w:bCs/>
      <w:color w:val="171796"/>
    </w:rPr>
  </w:style>
  <w:style w:type="paragraph" w:styleId="Heading4">
    <w:name w:val="heading 4"/>
    <w:basedOn w:val="Normal"/>
    <w:next w:val="Normal"/>
    <w:link w:val="Heading4Char"/>
    <w:uiPriority w:val="9"/>
    <w:unhideWhenUsed/>
    <w:qFormat/>
    <w:rsid w:val="000A3D51"/>
    <w:pPr>
      <w:keepNext/>
      <w:keepLines/>
      <w:pBdr>
        <w:bottom w:val="single" w:sz="18" w:space="1" w:color="171796"/>
      </w:pBdr>
      <w:spacing w:before="160" w:after="120"/>
      <w:jc w:val="center"/>
      <w:outlineLvl w:val="3"/>
    </w:pPr>
    <w:rPr>
      <w:rFonts w:eastAsiaTheme="majorEastAsia"/>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832"/>
  </w:style>
  <w:style w:type="paragraph" w:styleId="Footer">
    <w:name w:val="footer"/>
    <w:basedOn w:val="Normal"/>
    <w:link w:val="FooterChar"/>
    <w:uiPriority w:val="99"/>
    <w:unhideWhenUsed/>
    <w:rsid w:val="004C5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832"/>
  </w:style>
  <w:style w:type="character" w:styleId="Hyperlink">
    <w:name w:val="Hyperlink"/>
    <w:basedOn w:val="DefaultParagraphFont"/>
    <w:uiPriority w:val="99"/>
    <w:unhideWhenUsed/>
    <w:rsid w:val="00CB43B5"/>
    <w:rPr>
      <w:color w:val="171796"/>
      <w:u w:val="single"/>
    </w:rPr>
  </w:style>
  <w:style w:type="character" w:styleId="UnresolvedMention">
    <w:name w:val="Unresolved Mention"/>
    <w:basedOn w:val="DefaultParagraphFont"/>
    <w:uiPriority w:val="99"/>
    <w:semiHidden/>
    <w:unhideWhenUsed/>
    <w:rsid w:val="004C5832"/>
    <w:rPr>
      <w:color w:val="605E5C"/>
      <w:shd w:val="clear" w:color="auto" w:fill="E1DFDD"/>
    </w:rPr>
  </w:style>
  <w:style w:type="paragraph" w:styleId="ListParagraph">
    <w:name w:val="List Paragraph"/>
    <w:basedOn w:val="Normal"/>
    <w:uiPriority w:val="34"/>
    <w:qFormat/>
    <w:rsid w:val="00493FC6"/>
    <w:pPr>
      <w:ind w:left="720"/>
      <w:contextualSpacing/>
    </w:pPr>
  </w:style>
  <w:style w:type="paragraph" w:styleId="BalloonText">
    <w:name w:val="Balloon Text"/>
    <w:basedOn w:val="Normal"/>
    <w:link w:val="BalloonTextChar"/>
    <w:uiPriority w:val="99"/>
    <w:semiHidden/>
    <w:unhideWhenUsed/>
    <w:rsid w:val="00D5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3"/>
    <w:rPr>
      <w:rFonts w:ascii="Segoe UI" w:hAnsi="Segoe UI" w:cs="Segoe UI"/>
      <w:sz w:val="18"/>
      <w:szCs w:val="18"/>
    </w:rPr>
  </w:style>
  <w:style w:type="paragraph" w:styleId="NoSpacing">
    <w:name w:val="No Spacing"/>
    <w:basedOn w:val="Normal"/>
    <w:uiPriority w:val="1"/>
    <w:qFormat/>
    <w:rsid w:val="00AA74DF"/>
    <w:pPr>
      <w:spacing w:after="0" w:line="240" w:lineRule="auto"/>
    </w:pPr>
  </w:style>
  <w:style w:type="paragraph" w:styleId="Title">
    <w:name w:val="Title"/>
    <w:basedOn w:val="Normal"/>
    <w:next w:val="Normal"/>
    <w:link w:val="TitleChar"/>
    <w:uiPriority w:val="10"/>
    <w:qFormat/>
    <w:rsid w:val="006440BF"/>
    <w:pPr>
      <w:spacing w:before="120" w:after="120" w:line="240" w:lineRule="auto"/>
      <w:contextualSpacing/>
      <w:jc w:val="left"/>
    </w:pPr>
    <w:rPr>
      <w:rFonts w:eastAsiaTheme="majorEastAsia"/>
      <w:b/>
      <w:bCs/>
      <w:color w:val="171796"/>
      <w:spacing w:val="-10"/>
      <w:kern w:val="28"/>
      <w:sz w:val="48"/>
      <w:szCs w:val="56"/>
    </w:rPr>
  </w:style>
  <w:style w:type="character" w:customStyle="1" w:styleId="TitleChar">
    <w:name w:val="Title Char"/>
    <w:basedOn w:val="DefaultParagraphFont"/>
    <w:link w:val="Title"/>
    <w:uiPriority w:val="10"/>
    <w:rsid w:val="006440BF"/>
    <w:rPr>
      <w:rFonts w:ascii="Arial" w:eastAsiaTheme="majorEastAsia" w:hAnsi="Arial" w:cs="Arial"/>
      <w:b/>
      <w:bCs/>
      <w:color w:val="171796"/>
      <w:spacing w:val="-10"/>
      <w:kern w:val="28"/>
      <w:sz w:val="48"/>
      <w:szCs w:val="56"/>
      <w:lang w:val="en-GB"/>
    </w:rPr>
  </w:style>
  <w:style w:type="paragraph" w:styleId="Subtitle">
    <w:name w:val="Subtitle"/>
    <w:basedOn w:val="Normal"/>
    <w:next w:val="Normal"/>
    <w:link w:val="SubtitleChar"/>
    <w:uiPriority w:val="11"/>
    <w:qFormat/>
    <w:rsid w:val="004C713B"/>
    <w:pPr>
      <w:numPr>
        <w:ilvl w:val="1"/>
      </w:numPr>
      <w:jc w:val="left"/>
    </w:pPr>
    <w:rPr>
      <w:rFonts w:eastAsiaTheme="minorEastAsia" w:cstheme="minorBidi"/>
      <w:color w:val="9B9993"/>
      <w:spacing w:val="15"/>
      <w:sz w:val="32"/>
    </w:rPr>
  </w:style>
  <w:style w:type="character" w:customStyle="1" w:styleId="SubtitleChar">
    <w:name w:val="Subtitle Char"/>
    <w:basedOn w:val="DefaultParagraphFont"/>
    <w:link w:val="Subtitle"/>
    <w:uiPriority w:val="11"/>
    <w:rsid w:val="004C713B"/>
    <w:rPr>
      <w:rFonts w:ascii="Arial" w:eastAsiaTheme="minorEastAsia" w:hAnsi="Arial"/>
      <w:color w:val="9B9993"/>
      <w:spacing w:val="15"/>
      <w:sz w:val="32"/>
      <w:lang w:val="en-GB"/>
    </w:rPr>
  </w:style>
  <w:style w:type="character" w:customStyle="1" w:styleId="Heading1Char">
    <w:name w:val="Heading 1 Char"/>
    <w:basedOn w:val="DefaultParagraphFont"/>
    <w:link w:val="Heading1"/>
    <w:uiPriority w:val="9"/>
    <w:rsid w:val="008605BB"/>
    <w:rPr>
      <w:rFonts w:ascii="Arial" w:hAnsi="Arial" w:cs="Arial"/>
      <w:b/>
      <w:bCs/>
      <w:sz w:val="24"/>
      <w:szCs w:val="24"/>
    </w:rPr>
  </w:style>
  <w:style w:type="character" w:customStyle="1" w:styleId="Heading2Char">
    <w:name w:val="Heading 2 Char"/>
    <w:basedOn w:val="DefaultParagraphFont"/>
    <w:link w:val="Heading2"/>
    <w:uiPriority w:val="9"/>
    <w:rsid w:val="008605BB"/>
    <w:rPr>
      <w:rFonts w:ascii="Arial" w:hAnsi="Arial" w:cs="Arial"/>
      <w:caps/>
    </w:rPr>
  </w:style>
  <w:style w:type="character" w:customStyle="1" w:styleId="Heading3Char">
    <w:name w:val="Heading 3 Char"/>
    <w:basedOn w:val="DefaultParagraphFont"/>
    <w:link w:val="Heading3"/>
    <w:uiPriority w:val="9"/>
    <w:rsid w:val="00CB43B5"/>
    <w:rPr>
      <w:rFonts w:ascii="Arial" w:hAnsi="Arial" w:cs="Arial"/>
      <w:b/>
      <w:bCs/>
      <w:color w:val="171796"/>
      <w:lang w:val="en-GB"/>
    </w:rPr>
  </w:style>
  <w:style w:type="character" w:styleId="SubtleEmphasis">
    <w:name w:val="Subtle Emphasis"/>
    <w:basedOn w:val="DefaultParagraphFont"/>
    <w:uiPriority w:val="19"/>
    <w:qFormat/>
    <w:rsid w:val="00CB43B5"/>
    <w:rPr>
      <w:i/>
      <w:iCs/>
      <w:color w:val="404040" w:themeColor="text1" w:themeTint="BF"/>
    </w:rPr>
  </w:style>
  <w:style w:type="character" w:styleId="Emphasis">
    <w:name w:val="Emphasis"/>
    <w:basedOn w:val="DefaultParagraphFont"/>
    <w:uiPriority w:val="20"/>
    <w:qFormat/>
    <w:rsid w:val="00CB43B5"/>
    <w:rPr>
      <w:i/>
      <w:iCs/>
    </w:rPr>
  </w:style>
  <w:style w:type="character" w:styleId="IntenseEmphasis">
    <w:name w:val="Intense Emphasis"/>
    <w:basedOn w:val="DefaultParagraphFont"/>
    <w:uiPriority w:val="21"/>
    <w:qFormat/>
    <w:rsid w:val="00CB43B5"/>
    <w:rPr>
      <w:i/>
      <w:iCs/>
      <w:color w:val="171796"/>
    </w:rPr>
  </w:style>
  <w:style w:type="character" w:styleId="Strong">
    <w:name w:val="Strong"/>
    <w:basedOn w:val="DefaultParagraphFont"/>
    <w:uiPriority w:val="22"/>
    <w:qFormat/>
    <w:rsid w:val="00CB43B5"/>
    <w:rPr>
      <w:b/>
      <w:bCs/>
    </w:rPr>
  </w:style>
  <w:style w:type="paragraph" w:styleId="Quote">
    <w:name w:val="Quote"/>
    <w:basedOn w:val="Normal"/>
    <w:next w:val="Normal"/>
    <w:link w:val="QuoteChar"/>
    <w:uiPriority w:val="29"/>
    <w:qFormat/>
    <w:rsid w:val="00CB43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43B5"/>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CB43B5"/>
    <w:pPr>
      <w:pBdr>
        <w:top w:val="single" w:sz="4" w:space="10" w:color="4472C4" w:themeColor="accent1"/>
        <w:bottom w:val="single" w:sz="4" w:space="10" w:color="4472C4" w:themeColor="accent1"/>
      </w:pBdr>
      <w:spacing w:before="360" w:after="360"/>
      <w:ind w:left="864" w:right="864"/>
      <w:jc w:val="center"/>
    </w:pPr>
    <w:rPr>
      <w:i/>
      <w:iCs/>
      <w:color w:val="171796"/>
    </w:rPr>
  </w:style>
  <w:style w:type="character" w:customStyle="1" w:styleId="IntenseQuoteChar">
    <w:name w:val="Intense Quote Char"/>
    <w:basedOn w:val="DefaultParagraphFont"/>
    <w:link w:val="IntenseQuote"/>
    <w:uiPriority w:val="30"/>
    <w:rsid w:val="00CB43B5"/>
    <w:rPr>
      <w:rFonts w:ascii="Arial" w:hAnsi="Arial" w:cs="Arial"/>
      <w:i/>
      <w:iCs/>
      <w:color w:val="171796"/>
      <w:lang w:val="en-GB"/>
    </w:rPr>
  </w:style>
  <w:style w:type="character" w:styleId="SubtleReference">
    <w:name w:val="Subtle Reference"/>
    <w:basedOn w:val="DefaultParagraphFont"/>
    <w:uiPriority w:val="31"/>
    <w:qFormat/>
    <w:rsid w:val="00CB43B5"/>
    <w:rPr>
      <w:smallCaps/>
      <w:color w:val="5A5A5A" w:themeColor="text1" w:themeTint="A5"/>
    </w:rPr>
  </w:style>
  <w:style w:type="character" w:styleId="IntenseReference">
    <w:name w:val="Intense Reference"/>
    <w:basedOn w:val="DefaultParagraphFont"/>
    <w:uiPriority w:val="32"/>
    <w:qFormat/>
    <w:rsid w:val="00CB43B5"/>
    <w:rPr>
      <w:b/>
      <w:bCs/>
      <w:smallCaps/>
      <w:color w:val="171796"/>
      <w:spacing w:val="5"/>
    </w:rPr>
  </w:style>
  <w:style w:type="character" w:styleId="BookTitle">
    <w:name w:val="Book Title"/>
    <w:basedOn w:val="DefaultParagraphFont"/>
    <w:uiPriority w:val="33"/>
    <w:qFormat/>
    <w:rsid w:val="00CB43B5"/>
    <w:rPr>
      <w:b/>
      <w:bCs/>
      <w:i/>
      <w:iCs/>
      <w:spacing w:val="5"/>
    </w:rPr>
  </w:style>
  <w:style w:type="character" w:customStyle="1" w:styleId="Heading4Char">
    <w:name w:val="Heading 4 Char"/>
    <w:basedOn w:val="DefaultParagraphFont"/>
    <w:link w:val="Heading4"/>
    <w:uiPriority w:val="9"/>
    <w:rsid w:val="000A3D51"/>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biasin\OneDrive%20-%20Sihtasutus%20Euroopa%20Kool\Desktop\TES\Graphic\TES%20Communication%20Kit%20for%20Staff\Word%20&amp;%20Powerpoint%20templates\TES-Word-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353d22dc-6d9d-4f04-8572-63c43b6128b1" xsi:nil="true"/>
    <MigrationWizId xmlns="353d22dc-6d9d-4f04-8572-63c43b6128b1" xsi:nil="true"/>
    <MigrationWizIdDocumentLibraryPermissions xmlns="353d22dc-6d9d-4f04-8572-63c43b6128b1" xsi:nil="true"/>
    <MigrationWizIdPermissions xmlns="353d22dc-6d9d-4f04-8572-63c43b6128b1" xsi:nil="true"/>
    <MigrationWizIdPermissionLevels xmlns="353d22dc-6d9d-4f04-8572-63c43b6128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88D01740C14BAB8A3066340D3F9D" ma:contentTypeVersion="18" ma:contentTypeDescription="Create a new document." ma:contentTypeScope="" ma:versionID="9d79aa8e0d78dff4a5d18c4120212a35">
  <xsd:schema xmlns:xsd="http://www.w3.org/2001/XMLSchema" xmlns:xs="http://www.w3.org/2001/XMLSchema" xmlns:p="http://schemas.microsoft.com/office/2006/metadata/properties" xmlns:ns3="353d22dc-6d9d-4f04-8572-63c43b6128b1" xmlns:ns4="0fa31e6d-e63c-4e38-b0ad-165ce5320da3" targetNamespace="http://schemas.microsoft.com/office/2006/metadata/properties" ma:root="true" ma:fieldsID="5a7fdda696c811760b4993f2d8fd13a7" ns3:_="" ns4:_="">
    <xsd:import namespace="353d22dc-6d9d-4f04-8572-63c43b6128b1"/>
    <xsd:import namespace="0fa31e6d-e63c-4e38-b0ad-165ce5320da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22dc-6d9d-4f04-8572-63c43b6128b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31e6d-e63c-4e38-b0ad-165ce5320da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ED975-4961-4078-B5B6-4586D306AF9F}">
  <ds:schemaRefs>
    <ds:schemaRef ds:uri="http://schemas.microsoft.com/office/2006/metadata/properties"/>
    <ds:schemaRef ds:uri="http://schemas.microsoft.com/office/infopath/2007/PartnerControls"/>
    <ds:schemaRef ds:uri="353d22dc-6d9d-4f04-8572-63c43b6128b1"/>
  </ds:schemaRefs>
</ds:datastoreItem>
</file>

<file path=customXml/itemProps2.xml><?xml version="1.0" encoding="utf-8"?>
<ds:datastoreItem xmlns:ds="http://schemas.openxmlformats.org/officeDocument/2006/customXml" ds:itemID="{83307EB9-5779-43A7-BAD3-D0F5DA1CA952}">
  <ds:schemaRefs>
    <ds:schemaRef ds:uri="http://schemas.microsoft.com/sharepoint/v3/contenttype/forms"/>
  </ds:schemaRefs>
</ds:datastoreItem>
</file>

<file path=customXml/itemProps3.xml><?xml version="1.0" encoding="utf-8"?>
<ds:datastoreItem xmlns:ds="http://schemas.openxmlformats.org/officeDocument/2006/customXml" ds:itemID="{0B80EE06-BDE7-4C0D-A7B2-6CDD929E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d22dc-6d9d-4f04-8572-63c43b6128b1"/>
    <ds:schemaRef ds:uri="0fa31e6d-e63c-4e38-b0ad-165ce532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TES-Word-template-2020</Template>
  <TotalTime>21</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Biasin</dc:creator>
  <cp:keywords/>
  <dc:description/>
  <cp:lastModifiedBy>Louis Biasin</cp:lastModifiedBy>
  <cp:revision>1</cp:revision>
  <cp:lastPrinted>2019-01-29T12:24:00Z</cp:lastPrinted>
  <dcterms:created xsi:type="dcterms:W3CDTF">2021-04-19T11:55:00Z</dcterms:created>
  <dcterms:modified xsi:type="dcterms:W3CDTF">2021-04-19T12:23:00Z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0x0101003FDF88D01740C14BAB8A3066340D3F9D</vt:lpwstr>
  </property>
</Properties>
</file>