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818E" w14:textId="77777777" w:rsidR="000E4550" w:rsidRPr="000E4550" w:rsidRDefault="000E4550" w:rsidP="00BE6604">
      <w:pPr>
        <w:spacing w:before="120" w:after="120" w:line="240" w:lineRule="auto"/>
        <w:contextualSpacing/>
        <w:jc w:val="center"/>
        <w:rPr>
          <w:rFonts w:eastAsiaTheme="majorEastAsia"/>
          <w:b/>
          <w:bCs/>
          <w:color w:val="171796"/>
          <w:spacing w:val="-10"/>
          <w:kern w:val="28"/>
          <w:sz w:val="48"/>
          <w:szCs w:val="56"/>
          <w:lang w:val="en-US"/>
        </w:rPr>
      </w:pPr>
      <w:r w:rsidRPr="000E4550">
        <w:rPr>
          <w:rFonts w:eastAsiaTheme="majorEastAsia"/>
          <w:b/>
          <w:bCs/>
          <w:color w:val="171796"/>
          <w:spacing w:val="-10"/>
          <w:kern w:val="28"/>
          <w:sz w:val="48"/>
          <w:szCs w:val="56"/>
          <w:lang w:val="en-US"/>
        </w:rPr>
        <w:t>Host Family Information Form</w:t>
      </w:r>
    </w:p>
    <w:p w14:paraId="49141835" w14:textId="5D10D1EC" w:rsidR="000A3D51" w:rsidRDefault="000A3D51" w:rsidP="000E4550"/>
    <w:p w14:paraId="0E061BF9" w14:textId="1012EB59" w:rsidR="000E4550" w:rsidRDefault="000E4550" w:rsidP="000E4550">
      <w:pPr>
        <w:pStyle w:val="Heading1"/>
        <w:numPr>
          <w:ilvl w:val="0"/>
          <w:numId w:val="38"/>
        </w:numPr>
        <w:ind w:left="270" w:hanging="270"/>
      </w:pPr>
      <w:r>
        <w:t>Name and address of the representative of the host family</w:t>
      </w:r>
    </w:p>
    <w:p w14:paraId="14C41A8F" w14:textId="77777777" w:rsidR="000E4550" w:rsidRDefault="000E4550" w:rsidP="000E4550">
      <w:pPr>
        <w:sectPr w:rsidR="000E4550" w:rsidSect="001815D7">
          <w:headerReference w:type="default" r:id="rId10"/>
          <w:footerReference w:type="default" r:id="rId11"/>
          <w:pgSz w:w="11906" w:h="16838"/>
          <w:pgMar w:top="1843" w:right="1418" w:bottom="1418" w:left="1418" w:header="709" w:footer="471" w:gutter="0"/>
          <w:cols w:space="708"/>
          <w:docGrid w:linePitch="360"/>
        </w:sectPr>
      </w:pPr>
    </w:p>
    <w:p w14:paraId="10B36194" w14:textId="45FCF808" w:rsidR="000E4550" w:rsidRDefault="000E4550" w:rsidP="000E4550">
      <w:r>
        <w:t xml:space="preserve">First name: </w:t>
      </w:r>
    </w:p>
    <w:p w14:paraId="4CB33159" w14:textId="77777777" w:rsidR="000E4550" w:rsidRDefault="000E4550" w:rsidP="000E4550">
      <w:r>
        <w:t>Last name:</w:t>
      </w:r>
    </w:p>
    <w:p w14:paraId="11790138" w14:textId="77777777" w:rsidR="000E4550" w:rsidRDefault="000E4550" w:rsidP="000E4550">
      <w:r>
        <w:t xml:space="preserve">Street: </w:t>
      </w:r>
    </w:p>
    <w:p w14:paraId="6A308BAC" w14:textId="0427F9C6" w:rsidR="000E4550" w:rsidRDefault="000E4550" w:rsidP="000E4550">
      <w:r>
        <w:t>Postal code and city:</w:t>
      </w:r>
    </w:p>
    <w:p w14:paraId="636B2684" w14:textId="3A89EC6E" w:rsidR="000E4550" w:rsidRDefault="000E4550" w:rsidP="000E4550">
      <w:r>
        <w:t xml:space="preserve">Telephone: </w:t>
      </w:r>
    </w:p>
    <w:p w14:paraId="20B17869" w14:textId="77777777" w:rsidR="000E4550" w:rsidRDefault="000E4550" w:rsidP="000E4550">
      <w:r>
        <w:t>Email address:</w:t>
      </w:r>
    </w:p>
    <w:p w14:paraId="6952355B" w14:textId="18B2EF14" w:rsidR="000E4550" w:rsidRDefault="000E4550" w:rsidP="000E4550">
      <w:r>
        <w:t>Mobile phone:</w:t>
      </w:r>
    </w:p>
    <w:p w14:paraId="691A5149" w14:textId="77777777" w:rsidR="000E4550" w:rsidRDefault="000E4550" w:rsidP="000E4550">
      <w:pPr>
        <w:sectPr w:rsidR="000E4550" w:rsidSect="000E4550">
          <w:type w:val="continuous"/>
          <w:pgSz w:w="11906" w:h="16838"/>
          <w:pgMar w:top="1843" w:right="1418" w:bottom="1418" w:left="1418" w:header="709" w:footer="471" w:gutter="0"/>
          <w:cols w:num="2" w:space="708"/>
          <w:docGrid w:linePitch="360"/>
        </w:sectPr>
      </w:pPr>
    </w:p>
    <w:p w14:paraId="238A921B" w14:textId="1CF33681" w:rsidR="000E4550" w:rsidRDefault="000E4550" w:rsidP="000E4550"/>
    <w:p w14:paraId="019FEA8A" w14:textId="77777777" w:rsidR="000E4550" w:rsidRPr="000E4550" w:rsidRDefault="000E4550" w:rsidP="000E4550">
      <w:pPr>
        <w:pStyle w:val="Heading1"/>
        <w:numPr>
          <w:ilvl w:val="0"/>
          <w:numId w:val="38"/>
        </w:numPr>
        <w:ind w:left="270" w:hanging="270"/>
      </w:pPr>
      <w:r w:rsidRPr="000E4550">
        <w:t xml:space="preserve">Preferred duration for hosting a pupil </w:t>
      </w:r>
    </w:p>
    <w:p w14:paraId="6EF550CD" w14:textId="77777777" w:rsidR="000E4550" w:rsidRPr="000E4550" w:rsidRDefault="000E4550" w:rsidP="000E4550">
      <w:pPr>
        <w:rPr>
          <w:lang w:val="et-EE"/>
        </w:rPr>
      </w:pPr>
      <w:r w:rsidRPr="000E4550">
        <w:rPr>
          <w:lang w:val="et-EE"/>
        </w:rPr>
        <w:t xml:space="preserve">………… weeks/months, </w:t>
      </w:r>
    </w:p>
    <w:p w14:paraId="5429B54E" w14:textId="72B0D631" w:rsidR="000E4550" w:rsidRDefault="000E4550" w:rsidP="000E4550">
      <w:pPr>
        <w:rPr>
          <w:lang w:val="et-EE"/>
        </w:rPr>
      </w:pPr>
      <w:r w:rsidRPr="000E4550">
        <w:rPr>
          <w:lang w:val="et-EE"/>
        </w:rPr>
        <w:t xml:space="preserve">from …….  to (if already fixed) ……. </w:t>
      </w:r>
    </w:p>
    <w:p w14:paraId="0515F87C" w14:textId="77777777" w:rsidR="000E4550" w:rsidRPr="000E4550" w:rsidRDefault="000E4550" w:rsidP="000E4550">
      <w:pPr>
        <w:rPr>
          <w:lang w:val="et-EE"/>
        </w:rPr>
      </w:pPr>
    </w:p>
    <w:p w14:paraId="5F1D40FC" w14:textId="74EAE71A" w:rsidR="000E4550" w:rsidRPr="000E4550" w:rsidRDefault="000E4550" w:rsidP="000E4550">
      <w:pPr>
        <w:rPr>
          <w:lang w:val="et-EE"/>
        </w:rPr>
      </w:pPr>
      <w:r w:rsidRPr="000E4550">
        <w:rPr>
          <w:lang w:val="et-EE"/>
        </w:rPr>
        <w:t>My child has applied for/participated in a pupil mobility programme</w:t>
      </w:r>
      <w:r>
        <w:rPr>
          <w:lang w:val="et-EE"/>
        </w:rPr>
        <w:t>:</w:t>
      </w:r>
    </w:p>
    <w:p w14:paraId="0052E09D" w14:textId="14C71E57" w:rsidR="000E4550" w:rsidRPr="000E4550" w:rsidRDefault="000E4550" w:rsidP="000E4550">
      <w:pPr>
        <w:rPr>
          <w:lang w:val="et-EE"/>
        </w:rPr>
      </w:pPr>
      <w:r w:rsidRPr="000E4550">
        <w:rPr>
          <w:noProof/>
          <w:lang w:val="et-EE"/>
        </w:rPr>
        <mc:AlternateContent>
          <mc:Choice Requires="wps">
            <w:drawing>
              <wp:anchor distT="0" distB="0" distL="114300" distR="114300" simplePos="0" relativeHeight="251659264" behindDoc="0" locked="0" layoutInCell="1" allowOverlap="1" wp14:anchorId="00196B9F" wp14:editId="0AB5A0EA">
                <wp:simplePos x="0" y="0"/>
                <wp:positionH relativeFrom="column">
                  <wp:posOffset>274955</wp:posOffset>
                </wp:positionH>
                <wp:positionV relativeFrom="paragraph">
                  <wp:posOffset>7620</wp:posOffset>
                </wp:positionV>
                <wp:extent cx="135890" cy="130810"/>
                <wp:effectExtent l="0" t="0" r="16510" b="21590"/>
                <wp:wrapNone/>
                <wp:docPr id="1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4E37" id="Rectangle 3" o:spid="_x0000_s1026" style="position:absolute;margin-left:21.65pt;margin-top:.6pt;width:10.7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"/>
            </w:pict>
          </mc:Fallback>
        </mc:AlternateContent>
      </w:r>
      <w:r w:rsidRPr="000E4550">
        <w:rPr>
          <w:noProof/>
          <w:lang w:val="et-EE"/>
        </w:rPr>
        <mc:AlternateContent>
          <mc:Choice Requires="wps">
            <w:drawing>
              <wp:anchor distT="0" distB="0" distL="114300" distR="114300" simplePos="0" relativeHeight="251660288" behindDoc="0" locked="0" layoutInCell="1" allowOverlap="1" wp14:anchorId="66073FE7" wp14:editId="35E3B404">
                <wp:simplePos x="0" y="0"/>
                <wp:positionH relativeFrom="column">
                  <wp:posOffset>1129665</wp:posOffset>
                </wp:positionH>
                <wp:positionV relativeFrom="paragraph">
                  <wp:posOffset>7620</wp:posOffset>
                </wp:positionV>
                <wp:extent cx="135890" cy="130810"/>
                <wp:effectExtent l="12700" t="13970" r="13335" b="7620"/>
                <wp:wrapNone/>
                <wp:docPr id="1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6C075" id="Rectangle 4" o:spid="_x0000_s1026" style="position:absolute;margin-left:88.95pt;margin-top:.6pt;width:10.7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JtIgIAAD0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"/>
            </w:pict>
          </mc:Fallback>
        </mc:AlternateContent>
      </w:r>
      <w:r w:rsidRPr="000E4550">
        <w:rPr>
          <w:lang w:val="et-EE"/>
        </w:rPr>
        <w:t>Yes</w:t>
      </w:r>
      <w:r>
        <w:rPr>
          <w:lang w:val="et-EE"/>
        </w:rPr>
        <w:t xml:space="preserve"> </w:t>
      </w:r>
      <w:r w:rsidRPr="000E4550">
        <w:rPr>
          <w:lang w:val="et-EE"/>
        </w:rPr>
        <w:t xml:space="preserve">  </w:t>
      </w:r>
      <w:r w:rsidRPr="000E4550">
        <w:rPr>
          <w:lang w:val="et-EE"/>
        </w:rPr>
        <w:tab/>
      </w:r>
      <w:r w:rsidRPr="000E4550">
        <w:rPr>
          <w:lang w:val="et-EE"/>
        </w:rPr>
        <w:tab/>
        <w:t xml:space="preserve">No </w:t>
      </w:r>
    </w:p>
    <w:p w14:paraId="067F8B14" w14:textId="77777777" w:rsidR="000E4550" w:rsidRPr="000E4550" w:rsidRDefault="000E4550" w:rsidP="000E4550">
      <w:pPr>
        <w:rPr>
          <w:lang w:val="et-EE"/>
        </w:rPr>
      </w:pPr>
      <w:r w:rsidRPr="000E4550">
        <w:rPr>
          <w:lang w:val="et-EE"/>
        </w:rPr>
        <w:t>If yes, please specify:</w:t>
      </w:r>
    </w:p>
    <w:p w14:paraId="397EC0B7" w14:textId="3E0FAD55" w:rsidR="000E4550" w:rsidRDefault="000E4550" w:rsidP="000E4550">
      <w:pPr>
        <w:rPr>
          <w:lang w:val="et-EE"/>
        </w:rPr>
      </w:pPr>
    </w:p>
    <w:p w14:paraId="1E5587D0" w14:textId="77777777" w:rsidR="000E4550" w:rsidRPr="000E4550" w:rsidRDefault="000E4550" w:rsidP="000E4550">
      <w:pPr>
        <w:pStyle w:val="Heading1"/>
        <w:numPr>
          <w:ilvl w:val="0"/>
          <w:numId w:val="38"/>
        </w:numPr>
        <w:ind w:left="270" w:hanging="270"/>
      </w:pPr>
      <w:r w:rsidRPr="000E4550">
        <w:t>Family data</w:t>
      </w:r>
    </w:p>
    <w:p w14:paraId="5247FE1E" w14:textId="33140A9C" w:rsidR="000E4550" w:rsidRPr="000E4550" w:rsidRDefault="000E4550" w:rsidP="000E4550">
      <w:pPr>
        <w:rPr>
          <w:lang w:val="et-EE"/>
        </w:rPr>
      </w:pPr>
      <w:r w:rsidRPr="000E4550">
        <w:rPr>
          <w:lang w:val="et-EE"/>
        </w:rPr>
        <w:t>Host parents:</w:t>
      </w:r>
    </w:p>
    <w:p w14:paraId="2EECB0A6" w14:textId="77777777" w:rsidR="000E4550" w:rsidRPr="000E4550" w:rsidRDefault="000E4550" w:rsidP="000E4550">
      <w:pPr>
        <w:rPr>
          <w:lang w:val="et-EE"/>
        </w:rPr>
        <w:sectPr w:rsidR="000E4550" w:rsidRPr="000E4550" w:rsidSect="000E4550">
          <w:type w:val="continuous"/>
          <w:pgSz w:w="11906" w:h="16838"/>
          <w:pgMar w:top="1701" w:right="1417" w:bottom="1417" w:left="1440" w:header="454" w:footer="227" w:gutter="0"/>
          <w:cols w:space="708"/>
          <w:docGrid w:linePitch="360"/>
        </w:sectPr>
      </w:pPr>
    </w:p>
    <w:p w14:paraId="49418B6C" w14:textId="3B75A596" w:rsidR="000E4550" w:rsidRPr="000E4550" w:rsidRDefault="000E4550" w:rsidP="000E4550">
      <w:pPr>
        <w:rPr>
          <w:lang w:val="et-EE"/>
        </w:rPr>
      </w:pPr>
      <w:r w:rsidRPr="000E4550">
        <w:rPr>
          <w:noProof/>
          <w:lang w:val="et-EE"/>
        </w:rPr>
        <mc:AlternateContent>
          <mc:Choice Requires="wps">
            <w:drawing>
              <wp:anchor distT="0" distB="0" distL="114300" distR="114300" simplePos="0" relativeHeight="251662336" behindDoc="0" locked="0" layoutInCell="1" allowOverlap="1" wp14:anchorId="26221269" wp14:editId="52C400C7">
                <wp:simplePos x="0" y="0"/>
                <wp:positionH relativeFrom="column">
                  <wp:posOffset>-7620</wp:posOffset>
                </wp:positionH>
                <wp:positionV relativeFrom="paragraph">
                  <wp:posOffset>43815</wp:posOffset>
                </wp:positionV>
                <wp:extent cx="135890" cy="130810"/>
                <wp:effectExtent l="0" t="0" r="16510" b="21590"/>
                <wp:wrapNone/>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69472" id="Rectangle 5" o:spid="_x0000_s1026" style="position:absolute;margin-left:-.6pt;margin-top:3.45pt;width:10.7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G0Ig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"/>
            </w:pict>
          </mc:Fallback>
        </mc:AlternateContent>
      </w:r>
      <w:r w:rsidRPr="000E4550">
        <w:rPr>
          <w:noProof/>
          <w:lang w:val="et-EE"/>
        </w:rPr>
        <mc:AlternateContent>
          <mc:Choice Requires="wps">
            <w:drawing>
              <wp:anchor distT="0" distB="0" distL="114300" distR="114300" simplePos="0" relativeHeight="251663360" behindDoc="0" locked="0" layoutInCell="1" allowOverlap="1" wp14:anchorId="37C5A357" wp14:editId="34182323">
                <wp:simplePos x="0" y="0"/>
                <wp:positionH relativeFrom="column">
                  <wp:posOffset>-13335</wp:posOffset>
                </wp:positionH>
                <wp:positionV relativeFrom="paragraph">
                  <wp:posOffset>311785</wp:posOffset>
                </wp:positionV>
                <wp:extent cx="135890" cy="130810"/>
                <wp:effectExtent l="9525" t="12700" r="6985" b="8890"/>
                <wp:wrapNone/>
                <wp:docPr id="1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5616" id="Rectangle 6" o:spid="_x0000_s1026" style="position:absolute;margin-left:-1.05pt;margin-top:24.55pt;width:10.7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i1IgIAAD0EAAAOAAAAZHJzL2Uyb0RvYy54bWysU8GO0zAQvSPxD5bvNEm3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"/>
            </w:pict>
          </mc:Fallback>
        </mc:AlternateContent>
      </w:r>
      <w:r w:rsidRPr="000E4550">
        <w:rPr>
          <w:lang w:val="et-EE"/>
        </w:rPr>
        <w:t xml:space="preserve">     Host mother and father</w:t>
      </w:r>
    </w:p>
    <w:p w14:paraId="728E9422" w14:textId="77777777" w:rsidR="000E4550" w:rsidRPr="000E4550" w:rsidRDefault="000E4550" w:rsidP="000E4550">
      <w:pPr>
        <w:rPr>
          <w:lang w:val="et-EE"/>
        </w:rPr>
      </w:pPr>
      <w:r w:rsidRPr="000E4550">
        <w:rPr>
          <w:lang w:val="et-EE"/>
        </w:rPr>
        <w:t xml:space="preserve">     Host mother and partner</w:t>
      </w:r>
    </w:p>
    <w:p w14:paraId="62D5DDC0" w14:textId="12F2C66C" w:rsidR="000E4550" w:rsidRPr="000E4550" w:rsidRDefault="000E4550" w:rsidP="000E4550">
      <w:pPr>
        <w:rPr>
          <w:lang w:val="et-EE"/>
        </w:rPr>
      </w:pPr>
      <w:r w:rsidRPr="000E4550">
        <w:rPr>
          <w:noProof/>
          <w:lang w:val="et-EE"/>
        </w:rPr>
        <mc:AlternateContent>
          <mc:Choice Requires="wps">
            <w:drawing>
              <wp:anchor distT="0" distB="0" distL="114300" distR="114300" simplePos="0" relativeHeight="251664384" behindDoc="0" locked="0" layoutInCell="1" allowOverlap="1" wp14:anchorId="0D7D8AA0" wp14:editId="6D1B7080">
                <wp:simplePos x="0" y="0"/>
                <wp:positionH relativeFrom="column">
                  <wp:posOffset>-7620</wp:posOffset>
                </wp:positionH>
                <wp:positionV relativeFrom="paragraph">
                  <wp:posOffset>43815</wp:posOffset>
                </wp:positionV>
                <wp:extent cx="135890" cy="130810"/>
                <wp:effectExtent l="0" t="0" r="16510" b="21590"/>
                <wp:wrapNone/>
                <wp:docPr id="1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5F3F" id="Rectangle 7" o:spid="_x0000_s1026" style="position:absolute;margin-left:-.6pt;margin-top:3.45pt;width:10.7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cIIgIAAD0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"/>
            </w:pict>
          </mc:Fallback>
        </mc:AlternateContent>
      </w:r>
      <w:r w:rsidRPr="000E4550">
        <w:rPr>
          <w:lang w:val="et-EE"/>
        </w:rPr>
        <w:t xml:space="preserve">     Host father and partner</w:t>
      </w:r>
    </w:p>
    <w:p w14:paraId="41A90344" w14:textId="77777777" w:rsidR="000E4550" w:rsidRPr="000E4550" w:rsidRDefault="000E4550" w:rsidP="000E4550">
      <w:pPr>
        <w:rPr>
          <w:lang w:val="et-EE"/>
        </w:rPr>
      </w:pPr>
      <w:r w:rsidRPr="000E4550">
        <w:rPr>
          <w:noProof/>
          <w:lang w:val="et-EE"/>
        </w:rPr>
        <mc:AlternateContent>
          <mc:Choice Requires="wps">
            <w:drawing>
              <wp:anchor distT="0" distB="0" distL="114300" distR="114300" simplePos="0" relativeHeight="251665408" behindDoc="0" locked="0" layoutInCell="1" allowOverlap="1" wp14:anchorId="1D08CA16" wp14:editId="753D75B2">
                <wp:simplePos x="0" y="0"/>
                <wp:positionH relativeFrom="column">
                  <wp:posOffset>-13335</wp:posOffset>
                </wp:positionH>
                <wp:positionV relativeFrom="paragraph">
                  <wp:posOffset>17780</wp:posOffset>
                </wp:positionV>
                <wp:extent cx="135890" cy="130810"/>
                <wp:effectExtent l="12700" t="11430" r="13335" b="1016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CCE9" id="Rectangle 8" o:spid="_x0000_s1026" style="position:absolute;margin-left:-1.05pt;margin-top:1.4pt;width:10.7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JGIQ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"/>
            </w:pict>
          </mc:Fallback>
        </mc:AlternateContent>
      </w:r>
      <w:r w:rsidRPr="000E4550">
        <w:rPr>
          <w:lang w:val="et-EE"/>
        </w:rPr>
        <w:t xml:space="preserve">     Host mother</w:t>
      </w:r>
    </w:p>
    <w:p w14:paraId="0BEF0C7E" w14:textId="06B2C626" w:rsidR="000E4550" w:rsidRPr="000E4550" w:rsidRDefault="000E4550" w:rsidP="000E4550">
      <w:pPr>
        <w:rPr>
          <w:lang w:val="et-EE"/>
        </w:rPr>
      </w:pPr>
      <w:r w:rsidRPr="000E4550">
        <w:rPr>
          <w:noProof/>
          <w:lang w:val="et-EE"/>
        </w:rPr>
        <mc:AlternateContent>
          <mc:Choice Requires="wps">
            <w:drawing>
              <wp:anchor distT="0" distB="0" distL="114300" distR="114300" simplePos="0" relativeHeight="251666432" behindDoc="0" locked="0" layoutInCell="1" allowOverlap="1" wp14:anchorId="7295B1A3" wp14:editId="77CA8338">
                <wp:simplePos x="0" y="0"/>
                <wp:positionH relativeFrom="column">
                  <wp:posOffset>-20320</wp:posOffset>
                </wp:positionH>
                <wp:positionV relativeFrom="paragraph">
                  <wp:posOffset>43815</wp:posOffset>
                </wp:positionV>
                <wp:extent cx="135890" cy="130810"/>
                <wp:effectExtent l="0" t="0" r="16510" b="2159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689F" id="Rectangle 9" o:spid="_x0000_s1026" style="position:absolute;margin-left:-1.6pt;margin-top:3.45pt;width:10.7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rXIQ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"/>
            </w:pict>
          </mc:Fallback>
        </mc:AlternateContent>
      </w:r>
      <w:r w:rsidRPr="000E4550">
        <w:rPr>
          <w:noProof/>
          <w:lang w:val="et-EE"/>
        </w:rPr>
        <mc:AlternateContent>
          <mc:Choice Requires="wps">
            <w:drawing>
              <wp:anchor distT="0" distB="0" distL="114300" distR="114300" simplePos="0" relativeHeight="251667456" behindDoc="0" locked="0" layoutInCell="1" allowOverlap="1" wp14:anchorId="51D92759" wp14:editId="12C75A93">
                <wp:simplePos x="0" y="0"/>
                <wp:positionH relativeFrom="column">
                  <wp:posOffset>-13335</wp:posOffset>
                </wp:positionH>
                <wp:positionV relativeFrom="paragraph">
                  <wp:posOffset>314960</wp:posOffset>
                </wp:positionV>
                <wp:extent cx="135890" cy="130810"/>
                <wp:effectExtent l="6350" t="6350" r="10160" b="571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8307A" id="Rectangle 10" o:spid="_x0000_s1026" style="position:absolute;margin-left:-1.05pt;margin-top:24.8pt;width:10.7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JzIA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"/>
            </w:pict>
          </mc:Fallback>
        </mc:AlternateContent>
      </w:r>
      <w:r w:rsidRPr="000E4550">
        <w:rPr>
          <w:lang w:val="et-EE"/>
        </w:rPr>
        <w:t xml:space="preserve">     Host father</w:t>
      </w:r>
    </w:p>
    <w:p w14:paraId="6CBEE782" w14:textId="77777777" w:rsidR="000E4550" w:rsidRPr="000E4550" w:rsidRDefault="000E4550" w:rsidP="000E4550">
      <w:pPr>
        <w:rPr>
          <w:lang w:val="et-EE"/>
        </w:rPr>
      </w:pPr>
      <w:r w:rsidRPr="000E4550">
        <w:rPr>
          <w:lang w:val="et-EE"/>
        </w:rPr>
        <w:t xml:space="preserve">     Other (explain):</w:t>
      </w:r>
    </w:p>
    <w:p w14:paraId="72C446BB" w14:textId="77777777" w:rsidR="000E4550" w:rsidRPr="000E4550" w:rsidRDefault="000E4550" w:rsidP="000E4550">
      <w:pPr>
        <w:rPr>
          <w:lang w:val="et-EE"/>
        </w:rPr>
        <w:sectPr w:rsidR="000E4550" w:rsidRPr="000E4550" w:rsidSect="00643E89">
          <w:type w:val="continuous"/>
          <w:pgSz w:w="11906" w:h="16838"/>
          <w:pgMar w:top="1701" w:right="1417" w:bottom="1417" w:left="1701" w:header="454" w:footer="227" w:gutter="0"/>
          <w:cols w:num="3" w:space="138"/>
          <w:docGrid w:linePitch="360"/>
        </w:sectPr>
      </w:pPr>
    </w:p>
    <w:p w14:paraId="5C52C0A0" w14:textId="77777777" w:rsidR="000E4550" w:rsidRDefault="000E4550" w:rsidP="000E4550">
      <w:pPr>
        <w:rPr>
          <w:lang w:val="et-EE"/>
        </w:rPr>
      </w:pPr>
    </w:p>
    <w:p w14:paraId="6EDA7256" w14:textId="406E2373" w:rsidR="000E4550" w:rsidRPr="000E4550" w:rsidRDefault="000E4550" w:rsidP="000E4550">
      <w:pPr>
        <w:rPr>
          <w:lang w:val="et-EE"/>
        </w:rPr>
      </w:pPr>
      <w:r w:rsidRPr="000E4550">
        <w:rPr>
          <w:lang w:val="et-EE"/>
        </w:rPr>
        <w:t>Children (if any):</w:t>
      </w:r>
    </w:p>
    <w:tbl>
      <w:tblPr>
        <w:tblStyle w:val="TableGrid"/>
        <w:tblW w:w="8409" w:type="dxa"/>
        <w:tblLook w:val="04A0" w:firstRow="1" w:lastRow="0" w:firstColumn="1" w:lastColumn="0" w:noHBand="0" w:noVBand="1"/>
      </w:tblPr>
      <w:tblGrid>
        <w:gridCol w:w="1668"/>
        <w:gridCol w:w="1286"/>
        <w:gridCol w:w="698"/>
        <w:gridCol w:w="1496"/>
        <w:gridCol w:w="1843"/>
        <w:gridCol w:w="709"/>
        <w:gridCol w:w="709"/>
      </w:tblGrid>
      <w:tr w:rsidR="000E4550" w:rsidRPr="000E4550" w14:paraId="5B9982D6" w14:textId="77777777" w:rsidTr="009D3551">
        <w:tc>
          <w:tcPr>
            <w:tcW w:w="1668" w:type="dxa"/>
          </w:tcPr>
          <w:p w14:paraId="4D613791" w14:textId="77777777" w:rsidR="000E4550" w:rsidRPr="000E4550" w:rsidRDefault="000E4550" w:rsidP="000E4550">
            <w:pPr>
              <w:spacing w:after="160" w:line="259" w:lineRule="auto"/>
              <w:rPr>
                <w:lang w:val="en-US"/>
              </w:rPr>
            </w:pPr>
            <w:r w:rsidRPr="000E4550">
              <w:rPr>
                <w:lang w:val="en-US"/>
              </w:rPr>
              <w:t>Name</w:t>
            </w:r>
          </w:p>
        </w:tc>
        <w:tc>
          <w:tcPr>
            <w:tcW w:w="1286" w:type="dxa"/>
          </w:tcPr>
          <w:p w14:paraId="259D85ED" w14:textId="77777777" w:rsidR="000E4550" w:rsidRPr="000E4550" w:rsidRDefault="000E4550" w:rsidP="000E4550">
            <w:pPr>
              <w:spacing w:after="160" w:line="259" w:lineRule="auto"/>
              <w:rPr>
                <w:lang w:val="en-US"/>
              </w:rPr>
            </w:pPr>
            <w:r w:rsidRPr="000E4550">
              <w:rPr>
                <w:lang w:val="en-US"/>
              </w:rPr>
              <w:t>Gender</w:t>
            </w:r>
          </w:p>
        </w:tc>
        <w:tc>
          <w:tcPr>
            <w:tcW w:w="698" w:type="dxa"/>
          </w:tcPr>
          <w:p w14:paraId="27279D2E" w14:textId="77777777" w:rsidR="000E4550" w:rsidRPr="000E4550" w:rsidRDefault="000E4550" w:rsidP="000E4550">
            <w:pPr>
              <w:spacing w:after="160" w:line="259" w:lineRule="auto"/>
              <w:rPr>
                <w:lang w:val="en-US"/>
              </w:rPr>
            </w:pPr>
            <w:r w:rsidRPr="000E4550">
              <w:rPr>
                <w:lang w:val="en-US"/>
              </w:rPr>
              <w:t>Age</w:t>
            </w:r>
          </w:p>
        </w:tc>
        <w:tc>
          <w:tcPr>
            <w:tcW w:w="1496" w:type="dxa"/>
            <w:tcBorders>
              <w:right w:val="single" w:sz="4" w:space="0" w:color="auto"/>
            </w:tcBorders>
          </w:tcPr>
          <w:p w14:paraId="35C5BD83" w14:textId="77777777" w:rsidR="000E4550" w:rsidRPr="000E4550" w:rsidRDefault="000E4550" w:rsidP="000E4550">
            <w:pPr>
              <w:spacing w:line="259" w:lineRule="auto"/>
              <w:rPr>
                <w:lang w:val="en-US"/>
              </w:rPr>
            </w:pPr>
            <w:r w:rsidRPr="000E4550">
              <w:rPr>
                <w:lang w:val="en-US"/>
              </w:rPr>
              <w:t>Interested in</w:t>
            </w:r>
          </w:p>
          <w:p w14:paraId="7E040F38" w14:textId="77777777" w:rsidR="000E4550" w:rsidRPr="000E4550" w:rsidRDefault="000E4550" w:rsidP="000E4550">
            <w:pPr>
              <w:spacing w:line="259" w:lineRule="auto"/>
              <w:rPr>
                <w:lang w:val="en-US"/>
              </w:rPr>
            </w:pPr>
            <w:r w:rsidRPr="000E4550">
              <w:rPr>
                <w:lang w:val="en-US"/>
              </w:rPr>
              <w:t>exchange?</w:t>
            </w:r>
          </w:p>
        </w:tc>
        <w:tc>
          <w:tcPr>
            <w:tcW w:w="1843" w:type="dxa"/>
            <w:tcBorders>
              <w:top w:val="nil"/>
              <w:left w:val="single" w:sz="4" w:space="0" w:color="auto"/>
              <w:bottom w:val="nil"/>
              <w:right w:val="nil"/>
            </w:tcBorders>
          </w:tcPr>
          <w:p w14:paraId="7CC8E63B" w14:textId="77777777" w:rsidR="000E4550" w:rsidRPr="000E4550" w:rsidRDefault="000E4550" w:rsidP="000E4550">
            <w:pPr>
              <w:spacing w:after="160" w:line="259" w:lineRule="auto"/>
              <w:rPr>
                <w:lang w:val="en-US"/>
              </w:rPr>
            </w:pPr>
          </w:p>
        </w:tc>
        <w:tc>
          <w:tcPr>
            <w:tcW w:w="709" w:type="dxa"/>
            <w:tcBorders>
              <w:top w:val="nil"/>
              <w:left w:val="nil"/>
              <w:bottom w:val="nil"/>
              <w:right w:val="nil"/>
            </w:tcBorders>
          </w:tcPr>
          <w:p w14:paraId="42354E42" w14:textId="77777777" w:rsidR="000E4550" w:rsidRPr="000E4550" w:rsidRDefault="000E4550" w:rsidP="000E4550">
            <w:pPr>
              <w:spacing w:after="160" w:line="259" w:lineRule="auto"/>
              <w:rPr>
                <w:lang w:val="en-US"/>
              </w:rPr>
            </w:pPr>
            <w:r w:rsidRPr="000E4550">
              <w:rPr>
                <w:lang w:val="en-US"/>
              </w:rPr>
              <w:t>Yes</w:t>
            </w:r>
          </w:p>
        </w:tc>
        <w:tc>
          <w:tcPr>
            <w:tcW w:w="709" w:type="dxa"/>
            <w:tcBorders>
              <w:top w:val="nil"/>
              <w:left w:val="nil"/>
              <w:bottom w:val="nil"/>
              <w:right w:val="nil"/>
            </w:tcBorders>
          </w:tcPr>
          <w:p w14:paraId="12081850" w14:textId="77777777" w:rsidR="000E4550" w:rsidRPr="000E4550" w:rsidRDefault="000E4550" w:rsidP="000E4550">
            <w:pPr>
              <w:spacing w:after="160" w:line="259" w:lineRule="auto"/>
              <w:rPr>
                <w:lang w:val="en-US"/>
              </w:rPr>
            </w:pPr>
            <w:r w:rsidRPr="000E4550">
              <w:rPr>
                <w:lang w:val="en-US"/>
              </w:rPr>
              <w:t>No</w:t>
            </w:r>
          </w:p>
        </w:tc>
      </w:tr>
      <w:tr w:rsidR="000E4550" w:rsidRPr="000E4550" w14:paraId="5D597024" w14:textId="77777777" w:rsidTr="009D3551">
        <w:tc>
          <w:tcPr>
            <w:tcW w:w="1668" w:type="dxa"/>
          </w:tcPr>
          <w:p w14:paraId="2B3D3A6A" w14:textId="77777777" w:rsidR="000E4550" w:rsidRPr="000E4550" w:rsidRDefault="000E4550" w:rsidP="000E4550">
            <w:pPr>
              <w:spacing w:after="160" w:line="259" w:lineRule="auto"/>
              <w:rPr>
                <w:lang w:val="en-US"/>
              </w:rPr>
            </w:pPr>
          </w:p>
        </w:tc>
        <w:tc>
          <w:tcPr>
            <w:tcW w:w="1286" w:type="dxa"/>
          </w:tcPr>
          <w:p w14:paraId="66F6B2D9" w14:textId="77777777" w:rsidR="000E4550" w:rsidRPr="000E4550" w:rsidRDefault="000E4550" w:rsidP="000E4550">
            <w:pPr>
              <w:spacing w:after="160" w:line="259" w:lineRule="auto"/>
              <w:rPr>
                <w:lang w:val="en-US"/>
              </w:rPr>
            </w:pPr>
          </w:p>
        </w:tc>
        <w:tc>
          <w:tcPr>
            <w:tcW w:w="698" w:type="dxa"/>
          </w:tcPr>
          <w:p w14:paraId="21380D78"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7E6977E0"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2F28D0ED"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4BE3D403"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68480" behindDoc="0" locked="0" layoutInCell="1" allowOverlap="1" wp14:anchorId="04EA79B2" wp14:editId="324B4F4C">
                      <wp:simplePos x="0" y="0"/>
                      <wp:positionH relativeFrom="column">
                        <wp:posOffset>40005</wp:posOffset>
                      </wp:positionH>
                      <wp:positionV relativeFrom="paragraph">
                        <wp:posOffset>25400</wp:posOffset>
                      </wp:positionV>
                      <wp:extent cx="135890" cy="130810"/>
                      <wp:effectExtent l="0" t="0" r="16510" b="2159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AB0C" id="Rectangle 11" o:spid="_x0000_s1026" style="position:absolute;margin-left:3.15pt;margin-top:2pt;width:10.7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o9IQ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"/>
                  </w:pict>
                </mc:Fallback>
              </mc:AlternateContent>
            </w:r>
          </w:p>
        </w:tc>
        <w:tc>
          <w:tcPr>
            <w:tcW w:w="709" w:type="dxa"/>
            <w:tcBorders>
              <w:top w:val="nil"/>
              <w:left w:val="nil"/>
              <w:bottom w:val="nil"/>
              <w:right w:val="nil"/>
            </w:tcBorders>
          </w:tcPr>
          <w:p w14:paraId="7E494E9A"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71552" behindDoc="0" locked="0" layoutInCell="1" allowOverlap="1" wp14:anchorId="0E2DE1D7" wp14:editId="113DB6AC">
                      <wp:simplePos x="0" y="0"/>
                      <wp:positionH relativeFrom="column">
                        <wp:posOffset>46990</wp:posOffset>
                      </wp:positionH>
                      <wp:positionV relativeFrom="paragraph">
                        <wp:posOffset>25400</wp:posOffset>
                      </wp:positionV>
                      <wp:extent cx="135890" cy="130810"/>
                      <wp:effectExtent l="0" t="0" r="16510" b="2159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BE83" id="Rectangle 14" o:spid="_x0000_s1026" style="position:absolute;margin-left:3.7pt;margin-top:2pt;width:10.7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J2IQ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"/>
                  </w:pict>
                </mc:Fallback>
              </mc:AlternateContent>
            </w:r>
          </w:p>
        </w:tc>
      </w:tr>
      <w:tr w:rsidR="000E4550" w:rsidRPr="000E4550" w14:paraId="7E241312" w14:textId="77777777" w:rsidTr="009D3551">
        <w:tc>
          <w:tcPr>
            <w:tcW w:w="1668" w:type="dxa"/>
          </w:tcPr>
          <w:p w14:paraId="4B2FFB34" w14:textId="77777777" w:rsidR="000E4550" w:rsidRPr="000E4550" w:rsidRDefault="000E4550" w:rsidP="000E4550">
            <w:pPr>
              <w:spacing w:after="160" w:line="259" w:lineRule="auto"/>
              <w:rPr>
                <w:lang w:val="en-US"/>
              </w:rPr>
            </w:pPr>
          </w:p>
        </w:tc>
        <w:tc>
          <w:tcPr>
            <w:tcW w:w="1286" w:type="dxa"/>
          </w:tcPr>
          <w:p w14:paraId="0AC4E9D6" w14:textId="77777777" w:rsidR="000E4550" w:rsidRPr="000E4550" w:rsidRDefault="000E4550" w:rsidP="000E4550">
            <w:pPr>
              <w:spacing w:after="160" w:line="259" w:lineRule="auto"/>
              <w:rPr>
                <w:lang w:val="en-US"/>
              </w:rPr>
            </w:pPr>
          </w:p>
        </w:tc>
        <w:tc>
          <w:tcPr>
            <w:tcW w:w="698" w:type="dxa"/>
          </w:tcPr>
          <w:p w14:paraId="3F4B7874"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4D58DF71"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6580E211"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1C6D9539"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69504" behindDoc="0" locked="0" layoutInCell="1" allowOverlap="1" wp14:anchorId="0795957E" wp14:editId="1094AE4F">
                      <wp:simplePos x="0" y="0"/>
                      <wp:positionH relativeFrom="column">
                        <wp:posOffset>40005</wp:posOffset>
                      </wp:positionH>
                      <wp:positionV relativeFrom="paragraph">
                        <wp:posOffset>22225</wp:posOffset>
                      </wp:positionV>
                      <wp:extent cx="135890" cy="130810"/>
                      <wp:effectExtent l="6350" t="6985" r="10160" b="508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86D9" id="Rectangle 12" o:spid="_x0000_s1026" style="position:absolute;margin-left:3.15pt;margin-top:1.75pt;width:10.7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RIw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"/>
                  </w:pict>
                </mc:Fallback>
              </mc:AlternateContent>
            </w:r>
          </w:p>
        </w:tc>
        <w:tc>
          <w:tcPr>
            <w:tcW w:w="709" w:type="dxa"/>
            <w:tcBorders>
              <w:top w:val="nil"/>
              <w:left w:val="nil"/>
              <w:bottom w:val="nil"/>
              <w:right w:val="nil"/>
            </w:tcBorders>
          </w:tcPr>
          <w:p w14:paraId="33026687"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72576" behindDoc="0" locked="0" layoutInCell="1" allowOverlap="1" wp14:anchorId="32EFD4A2" wp14:editId="35BD0CB7">
                      <wp:simplePos x="0" y="0"/>
                      <wp:positionH relativeFrom="column">
                        <wp:posOffset>46990</wp:posOffset>
                      </wp:positionH>
                      <wp:positionV relativeFrom="paragraph">
                        <wp:posOffset>22225</wp:posOffset>
                      </wp:positionV>
                      <wp:extent cx="135890" cy="130810"/>
                      <wp:effectExtent l="6350" t="6985" r="10160" b="508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B55C" id="Rectangle 15" o:spid="_x0000_s1026" style="position:absolute;margin-left:3.7pt;margin-top:1.75pt;width:10.7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l4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"/>
                  </w:pict>
                </mc:Fallback>
              </mc:AlternateContent>
            </w:r>
          </w:p>
        </w:tc>
      </w:tr>
      <w:tr w:rsidR="000E4550" w:rsidRPr="000E4550" w14:paraId="2548BD5F" w14:textId="77777777" w:rsidTr="009D3551">
        <w:tc>
          <w:tcPr>
            <w:tcW w:w="1668" w:type="dxa"/>
          </w:tcPr>
          <w:p w14:paraId="48FC8510" w14:textId="77777777" w:rsidR="000E4550" w:rsidRPr="000E4550" w:rsidRDefault="000E4550" w:rsidP="000E4550">
            <w:pPr>
              <w:spacing w:after="160" w:line="259" w:lineRule="auto"/>
              <w:rPr>
                <w:lang w:val="en-US"/>
              </w:rPr>
            </w:pPr>
          </w:p>
        </w:tc>
        <w:tc>
          <w:tcPr>
            <w:tcW w:w="1286" w:type="dxa"/>
          </w:tcPr>
          <w:p w14:paraId="1A898377" w14:textId="77777777" w:rsidR="000E4550" w:rsidRPr="000E4550" w:rsidRDefault="000E4550" w:rsidP="000E4550">
            <w:pPr>
              <w:spacing w:after="160" w:line="259" w:lineRule="auto"/>
              <w:rPr>
                <w:lang w:val="en-US"/>
              </w:rPr>
            </w:pPr>
          </w:p>
        </w:tc>
        <w:tc>
          <w:tcPr>
            <w:tcW w:w="698" w:type="dxa"/>
          </w:tcPr>
          <w:p w14:paraId="28853F1A" w14:textId="77777777" w:rsidR="000E4550" w:rsidRPr="000E4550" w:rsidRDefault="000E4550" w:rsidP="000E4550">
            <w:pPr>
              <w:spacing w:after="160" w:line="259" w:lineRule="auto"/>
              <w:rPr>
                <w:lang w:val="en-US"/>
              </w:rPr>
            </w:pPr>
          </w:p>
        </w:tc>
        <w:tc>
          <w:tcPr>
            <w:tcW w:w="1496" w:type="dxa"/>
            <w:tcBorders>
              <w:right w:val="single" w:sz="4" w:space="0" w:color="auto"/>
            </w:tcBorders>
          </w:tcPr>
          <w:p w14:paraId="1AD29E3E" w14:textId="77777777" w:rsidR="000E4550" w:rsidRPr="000E4550" w:rsidRDefault="000E4550" w:rsidP="000E4550">
            <w:pPr>
              <w:spacing w:after="160" w:line="259" w:lineRule="auto"/>
              <w:rPr>
                <w:lang w:val="en-US"/>
              </w:rPr>
            </w:pPr>
          </w:p>
        </w:tc>
        <w:tc>
          <w:tcPr>
            <w:tcW w:w="1843" w:type="dxa"/>
            <w:tcBorders>
              <w:top w:val="nil"/>
              <w:left w:val="single" w:sz="4" w:space="0" w:color="auto"/>
              <w:bottom w:val="nil"/>
              <w:right w:val="nil"/>
            </w:tcBorders>
          </w:tcPr>
          <w:p w14:paraId="1D0D632D" w14:textId="77777777" w:rsidR="000E4550" w:rsidRPr="000E4550" w:rsidRDefault="000E4550" w:rsidP="000E4550">
            <w:pPr>
              <w:spacing w:after="160" w:line="259" w:lineRule="auto"/>
              <w:rPr>
                <w:lang w:val="en-US"/>
              </w:rPr>
            </w:pPr>
            <w:r w:rsidRPr="000E4550">
              <w:rPr>
                <w:lang w:val="en-US"/>
              </w:rPr>
              <w:t>Living at home?</w:t>
            </w:r>
          </w:p>
        </w:tc>
        <w:tc>
          <w:tcPr>
            <w:tcW w:w="709" w:type="dxa"/>
            <w:tcBorders>
              <w:top w:val="nil"/>
              <w:left w:val="nil"/>
              <w:bottom w:val="nil"/>
              <w:right w:val="nil"/>
            </w:tcBorders>
          </w:tcPr>
          <w:p w14:paraId="25A28719"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70528" behindDoc="0" locked="0" layoutInCell="1" allowOverlap="1" wp14:anchorId="309D955C" wp14:editId="2877ABD6">
                      <wp:simplePos x="0" y="0"/>
                      <wp:positionH relativeFrom="column">
                        <wp:posOffset>40005</wp:posOffset>
                      </wp:positionH>
                      <wp:positionV relativeFrom="paragraph">
                        <wp:posOffset>24130</wp:posOffset>
                      </wp:positionV>
                      <wp:extent cx="135890" cy="130810"/>
                      <wp:effectExtent l="6350" t="13970" r="10160" b="762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905D" id="Rectangle 13" o:spid="_x0000_s1026" style="position:absolute;margin-left:3.15pt;margin-top:1.9pt;width:10.7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"/>
                  </w:pict>
                </mc:Fallback>
              </mc:AlternateContent>
            </w:r>
          </w:p>
        </w:tc>
        <w:tc>
          <w:tcPr>
            <w:tcW w:w="709" w:type="dxa"/>
            <w:tcBorders>
              <w:top w:val="nil"/>
              <w:left w:val="nil"/>
              <w:bottom w:val="nil"/>
              <w:right w:val="nil"/>
            </w:tcBorders>
          </w:tcPr>
          <w:p w14:paraId="67258413" w14:textId="77777777" w:rsidR="000E4550" w:rsidRPr="000E4550" w:rsidRDefault="000E4550" w:rsidP="000E4550">
            <w:pPr>
              <w:spacing w:after="160" w:line="259" w:lineRule="auto"/>
              <w:rPr>
                <w:lang w:val="en-US"/>
              </w:rPr>
            </w:pPr>
            <w:r w:rsidRPr="000E4550">
              <w:rPr>
                <w:noProof/>
                <w:lang w:val="en-US"/>
              </w:rPr>
              <mc:AlternateContent>
                <mc:Choice Requires="wps">
                  <w:drawing>
                    <wp:anchor distT="0" distB="0" distL="114300" distR="114300" simplePos="0" relativeHeight="251673600" behindDoc="0" locked="0" layoutInCell="1" allowOverlap="1" wp14:anchorId="1207FA2D" wp14:editId="5715441F">
                      <wp:simplePos x="0" y="0"/>
                      <wp:positionH relativeFrom="column">
                        <wp:posOffset>46990</wp:posOffset>
                      </wp:positionH>
                      <wp:positionV relativeFrom="paragraph">
                        <wp:posOffset>24130</wp:posOffset>
                      </wp:positionV>
                      <wp:extent cx="135890" cy="130810"/>
                      <wp:effectExtent l="6350" t="13970" r="10160" b="76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29A0" id="Rectangle 16" o:spid="_x0000_s1026" style="position:absolute;margin-left:3.7pt;margin-top:1.9pt;width:10.7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DU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"/>
                  </w:pict>
                </mc:Fallback>
              </mc:AlternateContent>
            </w:r>
          </w:p>
        </w:tc>
      </w:tr>
    </w:tbl>
    <w:p w14:paraId="7A796646" w14:textId="6DB4AFC3" w:rsidR="000E4550" w:rsidRDefault="000E4550" w:rsidP="000E4550">
      <w:pPr>
        <w:rPr>
          <w:lang w:val="et-EE"/>
        </w:rPr>
      </w:pPr>
    </w:p>
    <w:p w14:paraId="47C7AC6C" w14:textId="522E8A51" w:rsidR="000E4550" w:rsidRDefault="000E4550" w:rsidP="000E4550">
      <w:pPr>
        <w:rPr>
          <w:lang w:val="et-EE"/>
        </w:rPr>
      </w:pPr>
    </w:p>
    <w:p w14:paraId="5E7D3285" w14:textId="04080424" w:rsidR="000E4550" w:rsidRDefault="000E4550" w:rsidP="000E4550">
      <w:pPr>
        <w:rPr>
          <w:lang w:val="et-EE"/>
        </w:rPr>
      </w:pPr>
    </w:p>
    <w:p w14:paraId="42939B2A" w14:textId="33B47C0A" w:rsidR="000E4550" w:rsidRDefault="000E4550" w:rsidP="000E4550">
      <w:pPr>
        <w:rPr>
          <w:lang w:val="et-EE"/>
        </w:rPr>
      </w:pPr>
    </w:p>
    <w:p w14:paraId="6CF65560" w14:textId="77777777" w:rsidR="000E4550" w:rsidRPr="000E4550" w:rsidRDefault="000E4550" w:rsidP="000E4550">
      <w:pPr>
        <w:pStyle w:val="Heading1"/>
        <w:numPr>
          <w:ilvl w:val="0"/>
          <w:numId w:val="38"/>
        </w:numPr>
        <w:ind w:left="270" w:hanging="270"/>
      </w:pPr>
      <w:r w:rsidRPr="000E4550">
        <w:lastRenderedPageBreak/>
        <w:t>Languages</w:t>
      </w:r>
    </w:p>
    <w:tbl>
      <w:tblPr>
        <w:tblStyle w:val="TableGrid"/>
        <w:tblW w:w="0" w:type="auto"/>
        <w:tblLook w:val="04A0" w:firstRow="1" w:lastRow="0" w:firstColumn="1" w:lastColumn="0" w:noHBand="0" w:noVBand="1"/>
      </w:tblPr>
      <w:tblGrid>
        <w:gridCol w:w="4502"/>
        <w:gridCol w:w="4502"/>
      </w:tblGrid>
      <w:tr w:rsidR="000E4550" w:rsidRPr="000E4550" w14:paraId="705F0D38" w14:textId="77777777" w:rsidTr="009D3551">
        <w:trPr>
          <w:trHeight w:val="401"/>
        </w:trPr>
        <w:tc>
          <w:tcPr>
            <w:tcW w:w="4502" w:type="dxa"/>
          </w:tcPr>
          <w:p w14:paraId="413635D7" w14:textId="77777777" w:rsidR="000E4550" w:rsidRPr="000E4550" w:rsidRDefault="000E4550" w:rsidP="000E4550">
            <w:pPr>
              <w:spacing w:after="160" w:line="259" w:lineRule="auto"/>
              <w:rPr>
                <w:lang w:val="en-US"/>
              </w:rPr>
            </w:pPr>
            <w:r w:rsidRPr="000E4550">
              <w:rPr>
                <w:lang w:val="en-US"/>
              </w:rPr>
              <w:t>Communication language(s) in the family (in case of more than one, please specify):</w:t>
            </w:r>
          </w:p>
        </w:tc>
        <w:tc>
          <w:tcPr>
            <w:tcW w:w="4502" w:type="dxa"/>
          </w:tcPr>
          <w:p w14:paraId="57BC5D95" w14:textId="77777777" w:rsidR="000E4550" w:rsidRPr="000E4550" w:rsidRDefault="000E4550" w:rsidP="000E4550">
            <w:pPr>
              <w:spacing w:after="160" w:line="259" w:lineRule="auto"/>
              <w:rPr>
                <w:lang w:val="en-US"/>
              </w:rPr>
            </w:pPr>
          </w:p>
        </w:tc>
      </w:tr>
    </w:tbl>
    <w:p w14:paraId="3AEDBA89" w14:textId="77777777" w:rsidR="000E4550" w:rsidRPr="000E4550" w:rsidRDefault="000E4550" w:rsidP="000E4550">
      <w:pPr>
        <w:rPr>
          <w:lang w:val="et-EE"/>
        </w:rPr>
      </w:pPr>
    </w:p>
    <w:p w14:paraId="4D19FDA6" w14:textId="77777777" w:rsidR="000E4550" w:rsidRPr="000E4550" w:rsidRDefault="000E4550" w:rsidP="000E4550">
      <w:pPr>
        <w:rPr>
          <w:b/>
          <w:bCs/>
          <w:lang w:val="et-EE"/>
        </w:rPr>
      </w:pPr>
      <w:r w:rsidRPr="000E4550">
        <w:rPr>
          <w:b/>
          <w:bCs/>
          <w:lang w:val="et-EE"/>
        </w:rPr>
        <w:t>Languages spoken in the family:</w:t>
      </w:r>
    </w:p>
    <w:tbl>
      <w:tblPr>
        <w:tblStyle w:val="TableGrid"/>
        <w:tblW w:w="0" w:type="auto"/>
        <w:tblLook w:val="04A0" w:firstRow="1" w:lastRow="0" w:firstColumn="1" w:lastColumn="0" w:noHBand="0" w:noVBand="1"/>
      </w:tblPr>
      <w:tblGrid>
        <w:gridCol w:w="1047"/>
        <w:gridCol w:w="747"/>
        <w:gridCol w:w="990"/>
        <w:gridCol w:w="742"/>
        <w:gridCol w:w="990"/>
        <w:gridCol w:w="810"/>
        <w:gridCol w:w="1080"/>
        <w:gridCol w:w="742"/>
        <w:gridCol w:w="947"/>
        <w:gridCol w:w="900"/>
      </w:tblGrid>
      <w:tr w:rsidR="000E4550" w:rsidRPr="000E4550" w14:paraId="27113377" w14:textId="77777777" w:rsidTr="000E4550">
        <w:tc>
          <w:tcPr>
            <w:tcW w:w="1047" w:type="dxa"/>
          </w:tcPr>
          <w:p w14:paraId="7924A803" w14:textId="77777777" w:rsidR="000E4550" w:rsidRPr="000E4550" w:rsidRDefault="000E4550" w:rsidP="000E4550">
            <w:pPr>
              <w:spacing w:after="160" w:line="259" w:lineRule="auto"/>
              <w:rPr>
                <w:lang w:val="en-US"/>
              </w:rPr>
            </w:pPr>
            <w:r w:rsidRPr="000E4550">
              <w:rPr>
                <w:lang w:val="en-US"/>
              </w:rPr>
              <w:t>Mother</w:t>
            </w:r>
          </w:p>
        </w:tc>
        <w:tc>
          <w:tcPr>
            <w:tcW w:w="747" w:type="dxa"/>
          </w:tcPr>
          <w:p w14:paraId="0E4E6BB6" w14:textId="77777777" w:rsidR="000E4550" w:rsidRPr="000E4550" w:rsidRDefault="000E4550" w:rsidP="000E4550">
            <w:pPr>
              <w:spacing w:after="160" w:line="259" w:lineRule="auto"/>
              <w:rPr>
                <w:lang w:val="en-US"/>
              </w:rPr>
            </w:pPr>
          </w:p>
        </w:tc>
        <w:tc>
          <w:tcPr>
            <w:tcW w:w="990" w:type="dxa"/>
          </w:tcPr>
          <w:p w14:paraId="7186D8E4" w14:textId="77777777" w:rsidR="000E4550" w:rsidRPr="000E4550" w:rsidRDefault="000E4550" w:rsidP="000E4550">
            <w:pPr>
              <w:spacing w:after="160" w:line="259" w:lineRule="auto"/>
              <w:rPr>
                <w:lang w:val="en-US"/>
              </w:rPr>
            </w:pPr>
            <w:r w:rsidRPr="000E4550">
              <w:rPr>
                <w:lang w:val="en-US"/>
              </w:rPr>
              <w:t>Father</w:t>
            </w:r>
          </w:p>
        </w:tc>
        <w:tc>
          <w:tcPr>
            <w:tcW w:w="742" w:type="dxa"/>
          </w:tcPr>
          <w:p w14:paraId="5D3B905F" w14:textId="77777777" w:rsidR="000E4550" w:rsidRPr="000E4550" w:rsidRDefault="000E4550" w:rsidP="000E4550">
            <w:pPr>
              <w:spacing w:after="160" w:line="259" w:lineRule="auto"/>
              <w:rPr>
                <w:lang w:val="en-US"/>
              </w:rPr>
            </w:pPr>
          </w:p>
        </w:tc>
        <w:tc>
          <w:tcPr>
            <w:tcW w:w="990" w:type="dxa"/>
          </w:tcPr>
          <w:p w14:paraId="511E7BEE" w14:textId="77777777" w:rsidR="000E4550" w:rsidRPr="000E4550" w:rsidRDefault="000E4550" w:rsidP="000E4550">
            <w:pPr>
              <w:spacing w:after="160" w:line="259" w:lineRule="auto"/>
              <w:rPr>
                <w:lang w:val="en-US"/>
              </w:rPr>
            </w:pPr>
            <w:r w:rsidRPr="000E4550">
              <w:rPr>
                <w:lang w:val="en-US"/>
              </w:rPr>
              <w:t>Child1</w:t>
            </w:r>
          </w:p>
        </w:tc>
        <w:tc>
          <w:tcPr>
            <w:tcW w:w="810" w:type="dxa"/>
          </w:tcPr>
          <w:p w14:paraId="19853720" w14:textId="77777777" w:rsidR="000E4550" w:rsidRPr="000E4550" w:rsidRDefault="000E4550" w:rsidP="000E4550">
            <w:pPr>
              <w:spacing w:after="160" w:line="259" w:lineRule="auto"/>
              <w:rPr>
                <w:lang w:val="en-US"/>
              </w:rPr>
            </w:pPr>
          </w:p>
        </w:tc>
        <w:tc>
          <w:tcPr>
            <w:tcW w:w="1080" w:type="dxa"/>
          </w:tcPr>
          <w:p w14:paraId="26A07C0D" w14:textId="77777777" w:rsidR="000E4550" w:rsidRPr="000E4550" w:rsidRDefault="000E4550" w:rsidP="000E4550">
            <w:pPr>
              <w:spacing w:after="160" w:line="259" w:lineRule="auto"/>
              <w:rPr>
                <w:lang w:val="en-US"/>
              </w:rPr>
            </w:pPr>
            <w:r w:rsidRPr="000E4550">
              <w:rPr>
                <w:lang w:val="en-US"/>
              </w:rPr>
              <w:t>Child2</w:t>
            </w:r>
          </w:p>
        </w:tc>
        <w:tc>
          <w:tcPr>
            <w:tcW w:w="742" w:type="dxa"/>
          </w:tcPr>
          <w:p w14:paraId="75C3C5C0" w14:textId="77777777" w:rsidR="000E4550" w:rsidRPr="000E4550" w:rsidRDefault="000E4550" w:rsidP="000E4550">
            <w:pPr>
              <w:spacing w:after="160" w:line="259" w:lineRule="auto"/>
              <w:rPr>
                <w:lang w:val="en-US"/>
              </w:rPr>
            </w:pPr>
          </w:p>
        </w:tc>
        <w:tc>
          <w:tcPr>
            <w:tcW w:w="947" w:type="dxa"/>
          </w:tcPr>
          <w:p w14:paraId="72865E71" w14:textId="77777777" w:rsidR="000E4550" w:rsidRPr="000E4550" w:rsidRDefault="000E4550" w:rsidP="000E4550">
            <w:pPr>
              <w:spacing w:after="160" w:line="259" w:lineRule="auto"/>
              <w:rPr>
                <w:lang w:val="en-US"/>
              </w:rPr>
            </w:pPr>
            <w:r w:rsidRPr="000E4550">
              <w:rPr>
                <w:lang w:val="en-US"/>
              </w:rPr>
              <w:t>Child3</w:t>
            </w:r>
          </w:p>
        </w:tc>
        <w:tc>
          <w:tcPr>
            <w:tcW w:w="900" w:type="dxa"/>
          </w:tcPr>
          <w:p w14:paraId="27E21375" w14:textId="77777777" w:rsidR="000E4550" w:rsidRPr="000E4550" w:rsidRDefault="000E4550" w:rsidP="000E4550">
            <w:pPr>
              <w:spacing w:after="160" w:line="259" w:lineRule="auto"/>
              <w:rPr>
                <w:lang w:val="en-US"/>
              </w:rPr>
            </w:pPr>
          </w:p>
        </w:tc>
      </w:tr>
      <w:tr w:rsidR="000E4550" w:rsidRPr="000E4550" w14:paraId="5ACB75CC" w14:textId="77777777" w:rsidTr="000E4550">
        <w:tc>
          <w:tcPr>
            <w:tcW w:w="1047" w:type="dxa"/>
          </w:tcPr>
          <w:p w14:paraId="59F02C67" w14:textId="77777777" w:rsidR="000E4550" w:rsidRPr="000E4550" w:rsidRDefault="000E4550" w:rsidP="000E4550">
            <w:pPr>
              <w:spacing w:after="160" w:line="259" w:lineRule="auto"/>
              <w:rPr>
                <w:lang w:val="en-US"/>
              </w:rPr>
            </w:pPr>
            <w:r w:rsidRPr="000E4550">
              <w:rPr>
                <w:lang w:val="en-US"/>
              </w:rPr>
              <w:t>Lang.</w:t>
            </w:r>
          </w:p>
        </w:tc>
        <w:tc>
          <w:tcPr>
            <w:tcW w:w="747" w:type="dxa"/>
          </w:tcPr>
          <w:p w14:paraId="6DE452E4" w14:textId="77777777" w:rsidR="000E4550" w:rsidRPr="000E4550" w:rsidRDefault="000E4550" w:rsidP="000E4550">
            <w:pPr>
              <w:spacing w:after="160" w:line="259" w:lineRule="auto"/>
              <w:rPr>
                <w:lang w:val="en-US"/>
              </w:rPr>
            </w:pPr>
            <w:r w:rsidRPr="000E4550">
              <w:rPr>
                <w:lang w:val="en-US"/>
              </w:rPr>
              <w:t>Level</w:t>
            </w:r>
          </w:p>
        </w:tc>
        <w:tc>
          <w:tcPr>
            <w:tcW w:w="990" w:type="dxa"/>
          </w:tcPr>
          <w:p w14:paraId="6B4CEF1C" w14:textId="77777777" w:rsidR="000E4550" w:rsidRPr="000E4550" w:rsidRDefault="000E4550" w:rsidP="000E4550">
            <w:pPr>
              <w:spacing w:after="160" w:line="259" w:lineRule="auto"/>
              <w:rPr>
                <w:lang w:val="en-US"/>
              </w:rPr>
            </w:pPr>
            <w:r w:rsidRPr="000E4550">
              <w:rPr>
                <w:lang w:val="en-US"/>
              </w:rPr>
              <w:t>Lang.</w:t>
            </w:r>
          </w:p>
        </w:tc>
        <w:tc>
          <w:tcPr>
            <w:tcW w:w="742" w:type="dxa"/>
          </w:tcPr>
          <w:p w14:paraId="017DEFCD" w14:textId="77777777" w:rsidR="000E4550" w:rsidRPr="000E4550" w:rsidRDefault="000E4550" w:rsidP="000E4550">
            <w:pPr>
              <w:spacing w:after="160" w:line="259" w:lineRule="auto"/>
              <w:rPr>
                <w:lang w:val="en-US"/>
              </w:rPr>
            </w:pPr>
            <w:r w:rsidRPr="000E4550">
              <w:rPr>
                <w:lang w:val="en-US"/>
              </w:rPr>
              <w:t>Level</w:t>
            </w:r>
          </w:p>
        </w:tc>
        <w:tc>
          <w:tcPr>
            <w:tcW w:w="990" w:type="dxa"/>
          </w:tcPr>
          <w:p w14:paraId="57652ADE" w14:textId="77777777" w:rsidR="000E4550" w:rsidRPr="000E4550" w:rsidRDefault="000E4550" w:rsidP="000E4550">
            <w:pPr>
              <w:spacing w:after="160" w:line="259" w:lineRule="auto"/>
              <w:rPr>
                <w:lang w:val="en-US"/>
              </w:rPr>
            </w:pPr>
            <w:r w:rsidRPr="000E4550">
              <w:rPr>
                <w:lang w:val="en-US"/>
              </w:rPr>
              <w:t>Lang.</w:t>
            </w:r>
          </w:p>
        </w:tc>
        <w:tc>
          <w:tcPr>
            <w:tcW w:w="810" w:type="dxa"/>
          </w:tcPr>
          <w:p w14:paraId="5F2A649C" w14:textId="77777777" w:rsidR="000E4550" w:rsidRPr="000E4550" w:rsidRDefault="000E4550" w:rsidP="000E4550">
            <w:pPr>
              <w:spacing w:after="160" w:line="259" w:lineRule="auto"/>
              <w:rPr>
                <w:lang w:val="en-US"/>
              </w:rPr>
            </w:pPr>
            <w:r w:rsidRPr="000E4550">
              <w:rPr>
                <w:lang w:val="en-US"/>
              </w:rPr>
              <w:t>Level</w:t>
            </w:r>
          </w:p>
        </w:tc>
        <w:tc>
          <w:tcPr>
            <w:tcW w:w="1080" w:type="dxa"/>
          </w:tcPr>
          <w:p w14:paraId="7862916E" w14:textId="77777777" w:rsidR="000E4550" w:rsidRPr="000E4550" w:rsidRDefault="000E4550" w:rsidP="000E4550">
            <w:pPr>
              <w:spacing w:after="160" w:line="259" w:lineRule="auto"/>
              <w:rPr>
                <w:lang w:val="en-US"/>
              </w:rPr>
            </w:pPr>
            <w:r w:rsidRPr="000E4550">
              <w:rPr>
                <w:lang w:val="en-US"/>
              </w:rPr>
              <w:t>Lang.</w:t>
            </w:r>
          </w:p>
        </w:tc>
        <w:tc>
          <w:tcPr>
            <w:tcW w:w="742" w:type="dxa"/>
          </w:tcPr>
          <w:p w14:paraId="78722437" w14:textId="77777777" w:rsidR="000E4550" w:rsidRPr="000E4550" w:rsidRDefault="000E4550" w:rsidP="000E4550">
            <w:pPr>
              <w:spacing w:after="160" w:line="259" w:lineRule="auto"/>
              <w:rPr>
                <w:lang w:val="en-US"/>
              </w:rPr>
            </w:pPr>
            <w:r w:rsidRPr="000E4550">
              <w:rPr>
                <w:lang w:val="en-US"/>
              </w:rPr>
              <w:t>Level</w:t>
            </w:r>
          </w:p>
        </w:tc>
        <w:tc>
          <w:tcPr>
            <w:tcW w:w="947" w:type="dxa"/>
          </w:tcPr>
          <w:p w14:paraId="4DE44A8A" w14:textId="77777777" w:rsidR="000E4550" w:rsidRPr="000E4550" w:rsidRDefault="000E4550" w:rsidP="000E4550">
            <w:pPr>
              <w:spacing w:after="160" w:line="259" w:lineRule="auto"/>
              <w:rPr>
                <w:lang w:val="en-US"/>
              </w:rPr>
            </w:pPr>
            <w:r w:rsidRPr="000E4550">
              <w:rPr>
                <w:lang w:val="en-US"/>
              </w:rPr>
              <w:t>Lang.</w:t>
            </w:r>
          </w:p>
        </w:tc>
        <w:tc>
          <w:tcPr>
            <w:tcW w:w="900" w:type="dxa"/>
          </w:tcPr>
          <w:p w14:paraId="4A0C7403" w14:textId="77777777" w:rsidR="000E4550" w:rsidRPr="000E4550" w:rsidRDefault="000E4550" w:rsidP="000E4550">
            <w:pPr>
              <w:spacing w:after="160" w:line="259" w:lineRule="auto"/>
              <w:rPr>
                <w:lang w:val="en-US"/>
              </w:rPr>
            </w:pPr>
            <w:r w:rsidRPr="000E4550">
              <w:rPr>
                <w:lang w:val="en-US"/>
              </w:rPr>
              <w:t>Level</w:t>
            </w:r>
          </w:p>
        </w:tc>
      </w:tr>
      <w:tr w:rsidR="000E4550" w:rsidRPr="000E4550" w14:paraId="6EF5B551" w14:textId="77777777" w:rsidTr="000E4550">
        <w:tc>
          <w:tcPr>
            <w:tcW w:w="1047" w:type="dxa"/>
          </w:tcPr>
          <w:p w14:paraId="4A7303BA" w14:textId="77777777" w:rsidR="000E4550" w:rsidRPr="000E4550" w:rsidRDefault="000E4550" w:rsidP="000E4550">
            <w:pPr>
              <w:spacing w:after="160" w:line="259" w:lineRule="auto"/>
              <w:rPr>
                <w:lang w:val="en-US"/>
              </w:rPr>
            </w:pPr>
          </w:p>
        </w:tc>
        <w:tc>
          <w:tcPr>
            <w:tcW w:w="747" w:type="dxa"/>
          </w:tcPr>
          <w:p w14:paraId="3962D0A3" w14:textId="77777777" w:rsidR="000E4550" w:rsidRPr="000E4550" w:rsidRDefault="000E4550" w:rsidP="000E4550">
            <w:pPr>
              <w:spacing w:after="160" w:line="259" w:lineRule="auto"/>
              <w:rPr>
                <w:lang w:val="en-US"/>
              </w:rPr>
            </w:pPr>
          </w:p>
        </w:tc>
        <w:tc>
          <w:tcPr>
            <w:tcW w:w="990" w:type="dxa"/>
          </w:tcPr>
          <w:p w14:paraId="1EEABD6E" w14:textId="77777777" w:rsidR="000E4550" w:rsidRPr="000E4550" w:rsidRDefault="000E4550" w:rsidP="000E4550">
            <w:pPr>
              <w:spacing w:after="160" w:line="259" w:lineRule="auto"/>
              <w:rPr>
                <w:lang w:val="en-US"/>
              </w:rPr>
            </w:pPr>
          </w:p>
        </w:tc>
        <w:tc>
          <w:tcPr>
            <w:tcW w:w="742" w:type="dxa"/>
          </w:tcPr>
          <w:p w14:paraId="2E71F1FD" w14:textId="77777777" w:rsidR="000E4550" w:rsidRPr="000E4550" w:rsidRDefault="000E4550" w:rsidP="000E4550">
            <w:pPr>
              <w:spacing w:after="160" w:line="259" w:lineRule="auto"/>
              <w:rPr>
                <w:lang w:val="en-US"/>
              </w:rPr>
            </w:pPr>
          </w:p>
        </w:tc>
        <w:tc>
          <w:tcPr>
            <w:tcW w:w="990" w:type="dxa"/>
          </w:tcPr>
          <w:p w14:paraId="645D4642" w14:textId="77777777" w:rsidR="000E4550" w:rsidRPr="000E4550" w:rsidRDefault="000E4550" w:rsidP="000E4550">
            <w:pPr>
              <w:spacing w:after="160" w:line="259" w:lineRule="auto"/>
              <w:rPr>
                <w:lang w:val="en-US"/>
              </w:rPr>
            </w:pPr>
          </w:p>
        </w:tc>
        <w:tc>
          <w:tcPr>
            <w:tcW w:w="810" w:type="dxa"/>
          </w:tcPr>
          <w:p w14:paraId="695D3986" w14:textId="77777777" w:rsidR="000E4550" w:rsidRPr="000E4550" w:rsidRDefault="000E4550" w:rsidP="000E4550">
            <w:pPr>
              <w:spacing w:after="160" w:line="259" w:lineRule="auto"/>
              <w:rPr>
                <w:lang w:val="en-US"/>
              </w:rPr>
            </w:pPr>
          </w:p>
        </w:tc>
        <w:tc>
          <w:tcPr>
            <w:tcW w:w="1080" w:type="dxa"/>
          </w:tcPr>
          <w:p w14:paraId="3874CAEF" w14:textId="77777777" w:rsidR="000E4550" w:rsidRPr="000E4550" w:rsidRDefault="000E4550" w:rsidP="000E4550">
            <w:pPr>
              <w:spacing w:after="160" w:line="259" w:lineRule="auto"/>
              <w:rPr>
                <w:lang w:val="en-US"/>
              </w:rPr>
            </w:pPr>
          </w:p>
        </w:tc>
        <w:tc>
          <w:tcPr>
            <w:tcW w:w="742" w:type="dxa"/>
          </w:tcPr>
          <w:p w14:paraId="7399F2F6" w14:textId="77777777" w:rsidR="000E4550" w:rsidRPr="000E4550" w:rsidRDefault="000E4550" w:rsidP="000E4550">
            <w:pPr>
              <w:spacing w:after="160" w:line="259" w:lineRule="auto"/>
              <w:rPr>
                <w:lang w:val="en-US"/>
              </w:rPr>
            </w:pPr>
          </w:p>
        </w:tc>
        <w:tc>
          <w:tcPr>
            <w:tcW w:w="947" w:type="dxa"/>
          </w:tcPr>
          <w:p w14:paraId="740AB3C9" w14:textId="77777777" w:rsidR="000E4550" w:rsidRPr="000E4550" w:rsidRDefault="000E4550" w:rsidP="000E4550">
            <w:pPr>
              <w:spacing w:after="160" w:line="259" w:lineRule="auto"/>
              <w:rPr>
                <w:lang w:val="en-US"/>
              </w:rPr>
            </w:pPr>
          </w:p>
        </w:tc>
        <w:tc>
          <w:tcPr>
            <w:tcW w:w="900" w:type="dxa"/>
          </w:tcPr>
          <w:p w14:paraId="59A01FED" w14:textId="77777777" w:rsidR="000E4550" w:rsidRPr="000E4550" w:rsidRDefault="000E4550" w:rsidP="000E4550">
            <w:pPr>
              <w:spacing w:after="160" w:line="259" w:lineRule="auto"/>
              <w:rPr>
                <w:lang w:val="en-US"/>
              </w:rPr>
            </w:pPr>
          </w:p>
        </w:tc>
      </w:tr>
      <w:tr w:rsidR="000E4550" w:rsidRPr="000E4550" w14:paraId="52264F2D" w14:textId="77777777" w:rsidTr="000E4550">
        <w:tc>
          <w:tcPr>
            <w:tcW w:w="1047" w:type="dxa"/>
          </w:tcPr>
          <w:p w14:paraId="6339C5AE" w14:textId="77777777" w:rsidR="000E4550" w:rsidRPr="000E4550" w:rsidRDefault="000E4550" w:rsidP="000E4550">
            <w:pPr>
              <w:spacing w:after="160" w:line="259" w:lineRule="auto"/>
              <w:rPr>
                <w:lang w:val="en-US"/>
              </w:rPr>
            </w:pPr>
          </w:p>
        </w:tc>
        <w:tc>
          <w:tcPr>
            <w:tcW w:w="747" w:type="dxa"/>
          </w:tcPr>
          <w:p w14:paraId="3A619BB9" w14:textId="77777777" w:rsidR="000E4550" w:rsidRPr="000E4550" w:rsidRDefault="000E4550" w:rsidP="000E4550">
            <w:pPr>
              <w:spacing w:after="160" w:line="259" w:lineRule="auto"/>
              <w:rPr>
                <w:lang w:val="en-US"/>
              </w:rPr>
            </w:pPr>
          </w:p>
        </w:tc>
        <w:tc>
          <w:tcPr>
            <w:tcW w:w="990" w:type="dxa"/>
          </w:tcPr>
          <w:p w14:paraId="4D9FD72E" w14:textId="77777777" w:rsidR="000E4550" w:rsidRPr="000E4550" w:rsidRDefault="000E4550" w:rsidP="000E4550">
            <w:pPr>
              <w:spacing w:after="160" w:line="259" w:lineRule="auto"/>
              <w:rPr>
                <w:lang w:val="en-US"/>
              </w:rPr>
            </w:pPr>
          </w:p>
        </w:tc>
        <w:tc>
          <w:tcPr>
            <w:tcW w:w="742" w:type="dxa"/>
          </w:tcPr>
          <w:p w14:paraId="080EEACA" w14:textId="77777777" w:rsidR="000E4550" w:rsidRPr="000E4550" w:rsidRDefault="000E4550" w:rsidP="000E4550">
            <w:pPr>
              <w:spacing w:after="160" w:line="259" w:lineRule="auto"/>
              <w:rPr>
                <w:lang w:val="en-US"/>
              </w:rPr>
            </w:pPr>
          </w:p>
        </w:tc>
        <w:tc>
          <w:tcPr>
            <w:tcW w:w="990" w:type="dxa"/>
          </w:tcPr>
          <w:p w14:paraId="3F51EA26" w14:textId="77777777" w:rsidR="000E4550" w:rsidRPr="000E4550" w:rsidRDefault="000E4550" w:rsidP="000E4550">
            <w:pPr>
              <w:spacing w:after="160" w:line="259" w:lineRule="auto"/>
              <w:rPr>
                <w:lang w:val="en-US"/>
              </w:rPr>
            </w:pPr>
          </w:p>
        </w:tc>
        <w:tc>
          <w:tcPr>
            <w:tcW w:w="810" w:type="dxa"/>
          </w:tcPr>
          <w:p w14:paraId="4490986F" w14:textId="77777777" w:rsidR="000E4550" w:rsidRPr="000E4550" w:rsidRDefault="000E4550" w:rsidP="000E4550">
            <w:pPr>
              <w:spacing w:after="160" w:line="259" w:lineRule="auto"/>
              <w:rPr>
                <w:lang w:val="en-US"/>
              </w:rPr>
            </w:pPr>
          </w:p>
        </w:tc>
        <w:tc>
          <w:tcPr>
            <w:tcW w:w="1080" w:type="dxa"/>
          </w:tcPr>
          <w:p w14:paraId="7A34B1FD" w14:textId="77777777" w:rsidR="000E4550" w:rsidRPr="000E4550" w:rsidRDefault="000E4550" w:rsidP="000E4550">
            <w:pPr>
              <w:spacing w:after="160" w:line="259" w:lineRule="auto"/>
              <w:rPr>
                <w:lang w:val="en-US"/>
              </w:rPr>
            </w:pPr>
          </w:p>
        </w:tc>
        <w:tc>
          <w:tcPr>
            <w:tcW w:w="742" w:type="dxa"/>
          </w:tcPr>
          <w:p w14:paraId="529D24AE" w14:textId="77777777" w:rsidR="000E4550" w:rsidRPr="000E4550" w:rsidRDefault="000E4550" w:rsidP="000E4550">
            <w:pPr>
              <w:spacing w:after="160" w:line="259" w:lineRule="auto"/>
              <w:rPr>
                <w:lang w:val="en-US"/>
              </w:rPr>
            </w:pPr>
          </w:p>
        </w:tc>
        <w:tc>
          <w:tcPr>
            <w:tcW w:w="947" w:type="dxa"/>
          </w:tcPr>
          <w:p w14:paraId="71950518" w14:textId="77777777" w:rsidR="000E4550" w:rsidRPr="000E4550" w:rsidRDefault="000E4550" w:rsidP="000E4550">
            <w:pPr>
              <w:spacing w:after="160" w:line="259" w:lineRule="auto"/>
              <w:rPr>
                <w:lang w:val="en-US"/>
              </w:rPr>
            </w:pPr>
          </w:p>
        </w:tc>
        <w:tc>
          <w:tcPr>
            <w:tcW w:w="900" w:type="dxa"/>
          </w:tcPr>
          <w:p w14:paraId="7CF15A68" w14:textId="77777777" w:rsidR="000E4550" w:rsidRPr="000E4550" w:rsidRDefault="000E4550" w:rsidP="000E4550">
            <w:pPr>
              <w:spacing w:after="160" w:line="259" w:lineRule="auto"/>
              <w:rPr>
                <w:lang w:val="en-US"/>
              </w:rPr>
            </w:pPr>
          </w:p>
        </w:tc>
      </w:tr>
      <w:tr w:rsidR="000E4550" w:rsidRPr="000E4550" w14:paraId="44A95670" w14:textId="77777777" w:rsidTr="000E4550">
        <w:tc>
          <w:tcPr>
            <w:tcW w:w="1047" w:type="dxa"/>
          </w:tcPr>
          <w:p w14:paraId="22B853E1" w14:textId="77777777" w:rsidR="000E4550" w:rsidRPr="000E4550" w:rsidRDefault="000E4550" w:rsidP="000E4550">
            <w:pPr>
              <w:spacing w:after="160" w:line="259" w:lineRule="auto"/>
              <w:rPr>
                <w:lang w:val="en-US"/>
              </w:rPr>
            </w:pPr>
          </w:p>
        </w:tc>
        <w:tc>
          <w:tcPr>
            <w:tcW w:w="747" w:type="dxa"/>
          </w:tcPr>
          <w:p w14:paraId="1476B31C" w14:textId="77777777" w:rsidR="000E4550" w:rsidRPr="000E4550" w:rsidRDefault="000E4550" w:rsidP="000E4550">
            <w:pPr>
              <w:spacing w:after="160" w:line="259" w:lineRule="auto"/>
              <w:rPr>
                <w:lang w:val="en-US"/>
              </w:rPr>
            </w:pPr>
          </w:p>
        </w:tc>
        <w:tc>
          <w:tcPr>
            <w:tcW w:w="990" w:type="dxa"/>
          </w:tcPr>
          <w:p w14:paraId="28C200E1" w14:textId="77777777" w:rsidR="000E4550" w:rsidRPr="000E4550" w:rsidRDefault="000E4550" w:rsidP="000E4550">
            <w:pPr>
              <w:spacing w:after="160" w:line="259" w:lineRule="auto"/>
              <w:rPr>
                <w:lang w:val="en-US"/>
              </w:rPr>
            </w:pPr>
          </w:p>
        </w:tc>
        <w:tc>
          <w:tcPr>
            <w:tcW w:w="742" w:type="dxa"/>
          </w:tcPr>
          <w:p w14:paraId="35A88B0F" w14:textId="77777777" w:rsidR="000E4550" w:rsidRPr="000E4550" w:rsidRDefault="000E4550" w:rsidP="000E4550">
            <w:pPr>
              <w:spacing w:after="160" w:line="259" w:lineRule="auto"/>
              <w:rPr>
                <w:lang w:val="en-US"/>
              </w:rPr>
            </w:pPr>
          </w:p>
        </w:tc>
        <w:tc>
          <w:tcPr>
            <w:tcW w:w="990" w:type="dxa"/>
          </w:tcPr>
          <w:p w14:paraId="1DEB97B1" w14:textId="77777777" w:rsidR="000E4550" w:rsidRPr="000E4550" w:rsidRDefault="000E4550" w:rsidP="000E4550">
            <w:pPr>
              <w:spacing w:after="160" w:line="259" w:lineRule="auto"/>
              <w:rPr>
                <w:lang w:val="en-US"/>
              </w:rPr>
            </w:pPr>
          </w:p>
        </w:tc>
        <w:tc>
          <w:tcPr>
            <w:tcW w:w="810" w:type="dxa"/>
          </w:tcPr>
          <w:p w14:paraId="72272196" w14:textId="77777777" w:rsidR="000E4550" w:rsidRPr="000E4550" w:rsidRDefault="000E4550" w:rsidP="000E4550">
            <w:pPr>
              <w:spacing w:after="160" w:line="259" w:lineRule="auto"/>
              <w:rPr>
                <w:lang w:val="en-US"/>
              </w:rPr>
            </w:pPr>
          </w:p>
        </w:tc>
        <w:tc>
          <w:tcPr>
            <w:tcW w:w="1080" w:type="dxa"/>
          </w:tcPr>
          <w:p w14:paraId="624071D9" w14:textId="77777777" w:rsidR="000E4550" w:rsidRPr="000E4550" w:rsidRDefault="000E4550" w:rsidP="000E4550">
            <w:pPr>
              <w:spacing w:after="160" w:line="259" w:lineRule="auto"/>
              <w:rPr>
                <w:lang w:val="en-US"/>
              </w:rPr>
            </w:pPr>
          </w:p>
        </w:tc>
        <w:tc>
          <w:tcPr>
            <w:tcW w:w="742" w:type="dxa"/>
          </w:tcPr>
          <w:p w14:paraId="5D5C837F" w14:textId="77777777" w:rsidR="000E4550" w:rsidRPr="000E4550" w:rsidRDefault="000E4550" w:rsidP="000E4550">
            <w:pPr>
              <w:spacing w:after="160" w:line="259" w:lineRule="auto"/>
              <w:rPr>
                <w:lang w:val="en-US"/>
              </w:rPr>
            </w:pPr>
          </w:p>
        </w:tc>
        <w:tc>
          <w:tcPr>
            <w:tcW w:w="947" w:type="dxa"/>
          </w:tcPr>
          <w:p w14:paraId="412D8E08" w14:textId="77777777" w:rsidR="000E4550" w:rsidRPr="000E4550" w:rsidRDefault="000E4550" w:rsidP="000E4550">
            <w:pPr>
              <w:spacing w:after="160" w:line="259" w:lineRule="auto"/>
              <w:rPr>
                <w:lang w:val="en-US"/>
              </w:rPr>
            </w:pPr>
          </w:p>
        </w:tc>
        <w:tc>
          <w:tcPr>
            <w:tcW w:w="900" w:type="dxa"/>
          </w:tcPr>
          <w:p w14:paraId="0BAE9C28" w14:textId="77777777" w:rsidR="000E4550" w:rsidRPr="000E4550" w:rsidRDefault="000E4550" w:rsidP="000E4550">
            <w:pPr>
              <w:spacing w:after="160" w:line="259" w:lineRule="auto"/>
              <w:rPr>
                <w:lang w:val="en-US"/>
              </w:rPr>
            </w:pPr>
          </w:p>
        </w:tc>
      </w:tr>
      <w:tr w:rsidR="000E4550" w:rsidRPr="000E4550" w14:paraId="275F3169" w14:textId="77777777" w:rsidTr="000E4550">
        <w:tc>
          <w:tcPr>
            <w:tcW w:w="1047" w:type="dxa"/>
          </w:tcPr>
          <w:p w14:paraId="2F65F176" w14:textId="77777777" w:rsidR="000E4550" w:rsidRPr="000E4550" w:rsidRDefault="000E4550" w:rsidP="000E4550">
            <w:pPr>
              <w:spacing w:after="160" w:line="259" w:lineRule="auto"/>
              <w:rPr>
                <w:lang w:val="en-US"/>
              </w:rPr>
            </w:pPr>
          </w:p>
        </w:tc>
        <w:tc>
          <w:tcPr>
            <w:tcW w:w="747" w:type="dxa"/>
          </w:tcPr>
          <w:p w14:paraId="74ED0F7C" w14:textId="77777777" w:rsidR="000E4550" w:rsidRPr="000E4550" w:rsidRDefault="000E4550" w:rsidP="000E4550">
            <w:pPr>
              <w:spacing w:after="160" w:line="259" w:lineRule="auto"/>
              <w:rPr>
                <w:lang w:val="en-US"/>
              </w:rPr>
            </w:pPr>
          </w:p>
        </w:tc>
        <w:tc>
          <w:tcPr>
            <w:tcW w:w="990" w:type="dxa"/>
          </w:tcPr>
          <w:p w14:paraId="4577FD29" w14:textId="77777777" w:rsidR="000E4550" w:rsidRPr="000E4550" w:rsidRDefault="000E4550" w:rsidP="000E4550">
            <w:pPr>
              <w:spacing w:after="160" w:line="259" w:lineRule="auto"/>
              <w:rPr>
                <w:lang w:val="en-US"/>
              </w:rPr>
            </w:pPr>
          </w:p>
        </w:tc>
        <w:tc>
          <w:tcPr>
            <w:tcW w:w="742" w:type="dxa"/>
          </w:tcPr>
          <w:p w14:paraId="2737E424" w14:textId="77777777" w:rsidR="000E4550" w:rsidRPr="000E4550" w:rsidRDefault="000E4550" w:rsidP="000E4550">
            <w:pPr>
              <w:spacing w:after="160" w:line="259" w:lineRule="auto"/>
              <w:rPr>
                <w:lang w:val="en-US"/>
              </w:rPr>
            </w:pPr>
          </w:p>
        </w:tc>
        <w:tc>
          <w:tcPr>
            <w:tcW w:w="990" w:type="dxa"/>
          </w:tcPr>
          <w:p w14:paraId="2637EF2E" w14:textId="77777777" w:rsidR="000E4550" w:rsidRPr="000E4550" w:rsidRDefault="000E4550" w:rsidP="000E4550">
            <w:pPr>
              <w:spacing w:after="160" w:line="259" w:lineRule="auto"/>
              <w:rPr>
                <w:lang w:val="en-US"/>
              </w:rPr>
            </w:pPr>
          </w:p>
        </w:tc>
        <w:tc>
          <w:tcPr>
            <w:tcW w:w="810" w:type="dxa"/>
          </w:tcPr>
          <w:p w14:paraId="4ADF70BB" w14:textId="77777777" w:rsidR="000E4550" w:rsidRPr="000E4550" w:rsidRDefault="000E4550" w:rsidP="000E4550">
            <w:pPr>
              <w:spacing w:after="160" w:line="259" w:lineRule="auto"/>
              <w:rPr>
                <w:lang w:val="en-US"/>
              </w:rPr>
            </w:pPr>
          </w:p>
        </w:tc>
        <w:tc>
          <w:tcPr>
            <w:tcW w:w="1080" w:type="dxa"/>
          </w:tcPr>
          <w:p w14:paraId="78F49889" w14:textId="77777777" w:rsidR="000E4550" w:rsidRPr="000E4550" w:rsidRDefault="000E4550" w:rsidP="000E4550">
            <w:pPr>
              <w:spacing w:after="160" w:line="259" w:lineRule="auto"/>
              <w:rPr>
                <w:lang w:val="en-US"/>
              </w:rPr>
            </w:pPr>
          </w:p>
        </w:tc>
        <w:tc>
          <w:tcPr>
            <w:tcW w:w="742" w:type="dxa"/>
          </w:tcPr>
          <w:p w14:paraId="5A8CC178" w14:textId="77777777" w:rsidR="000E4550" w:rsidRPr="000E4550" w:rsidRDefault="000E4550" w:rsidP="000E4550">
            <w:pPr>
              <w:spacing w:after="160" w:line="259" w:lineRule="auto"/>
              <w:rPr>
                <w:lang w:val="en-US"/>
              </w:rPr>
            </w:pPr>
          </w:p>
        </w:tc>
        <w:tc>
          <w:tcPr>
            <w:tcW w:w="947" w:type="dxa"/>
          </w:tcPr>
          <w:p w14:paraId="64E7029E" w14:textId="77777777" w:rsidR="000E4550" w:rsidRPr="000E4550" w:rsidRDefault="000E4550" w:rsidP="000E4550">
            <w:pPr>
              <w:spacing w:after="160" w:line="259" w:lineRule="auto"/>
              <w:rPr>
                <w:lang w:val="en-US"/>
              </w:rPr>
            </w:pPr>
          </w:p>
        </w:tc>
        <w:tc>
          <w:tcPr>
            <w:tcW w:w="900" w:type="dxa"/>
          </w:tcPr>
          <w:p w14:paraId="0D5C4211" w14:textId="77777777" w:rsidR="000E4550" w:rsidRPr="000E4550" w:rsidRDefault="000E4550" w:rsidP="000E4550">
            <w:pPr>
              <w:spacing w:after="160" w:line="259" w:lineRule="auto"/>
              <w:rPr>
                <w:lang w:val="en-US"/>
              </w:rPr>
            </w:pPr>
          </w:p>
        </w:tc>
      </w:tr>
    </w:tbl>
    <w:p w14:paraId="0D9B3D96" w14:textId="77777777" w:rsidR="000E4550" w:rsidRPr="000E4550" w:rsidRDefault="000E4550" w:rsidP="000E4550">
      <w:pPr>
        <w:rPr>
          <w:lang w:val="et-EE"/>
        </w:rPr>
      </w:pPr>
    </w:p>
    <w:p w14:paraId="6ED612AF" w14:textId="60F0D0FE" w:rsidR="000E4550" w:rsidRPr="000E4550" w:rsidRDefault="000E4550" w:rsidP="000E4550">
      <w:pPr>
        <w:pStyle w:val="Heading1"/>
        <w:numPr>
          <w:ilvl w:val="0"/>
          <w:numId w:val="38"/>
        </w:numPr>
        <w:ind w:left="270" w:hanging="270"/>
      </w:pPr>
      <w:r w:rsidRPr="000E4550">
        <w:t>Placement information</w:t>
      </w:r>
    </w:p>
    <w:p w14:paraId="2597BA30" w14:textId="77777777" w:rsidR="000E4550" w:rsidRPr="000E4550" w:rsidRDefault="000E4550" w:rsidP="000E4550">
      <w:pPr>
        <w:spacing w:after="200" w:line="276" w:lineRule="auto"/>
        <w:rPr>
          <w:rFonts w:eastAsia="Calibri"/>
          <w:lang w:val="et-EE"/>
        </w:rPr>
      </w:pPr>
      <w:r w:rsidRPr="000E4550">
        <w:rPr>
          <w:rFonts w:eastAsia="Calibri"/>
          <w:lang w:val="et-EE"/>
        </w:rPr>
        <w:t>Do you have:</w:t>
      </w:r>
    </w:p>
    <w:p w14:paraId="48CE8B98" w14:textId="77777777" w:rsidR="000E4550" w:rsidRPr="000E4550" w:rsidRDefault="000E4550" w:rsidP="000E4550">
      <w:pPr>
        <w:spacing w:after="200" w:line="276" w:lineRule="auto"/>
        <w:rPr>
          <w:rFonts w:eastAsia="Calibri"/>
          <w:lang w:val="et-EE"/>
        </w:rPr>
      </w:pPr>
      <w:r w:rsidRPr="000E4550">
        <w:rPr>
          <w:rFonts w:eastAsia="Calibri"/>
          <w:noProof/>
          <w:lang w:val="et-EE"/>
        </w:rPr>
        <mc:AlternateContent>
          <mc:Choice Requires="wps">
            <w:drawing>
              <wp:anchor distT="0" distB="0" distL="114300" distR="114300" simplePos="0" relativeHeight="251676672" behindDoc="0" locked="0" layoutInCell="1" allowOverlap="1" wp14:anchorId="5DBABDCA" wp14:editId="600FC825">
                <wp:simplePos x="0" y="0"/>
                <wp:positionH relativeFrom="column">
                  <wp:posOffset>935990</wp:posOffset>
                </wp:positionH>
                <wp:positionV relativeFrom="paragraph">
                  <wp:posOffset>5715</wp:posOffset>
                </wp:positionV>
                <wp:extent cx="135890" cy="130810"/>
                <wp:effectExtent l="6350" t="13970" r="10160" b="762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B7E3" id="Rectangle 20" o:spid="_x0000_s1026" style="position:absolute;margin-left:73.7pt;margin-top:.45pt;width:10.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77696" behindDoc="0" locked="0" layoutInCell="1" allowOverlap="1" wp14:anchorId="587E2482" wp14:editId="7A4B6CBC">
                <wp:simplePos x="0" y="0"/>
                <wp:positionH relativeFrom="column">
                  <wp:posOffset>2063115</wp:posOffset>
                </wp:positionH>
                <wp:positionV relativeFrom="paragraph">
                  <wp:posOffset>5715</wp:posOffset>
                </wp:positionV>
                <wp:extent cx="135890" cy="130810"/>
                <wp:effectExtent l="9525" t="13970" r="6985" b="762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22CE" id="Rectangle 21" o:spid="_x0000_s1026" style="position:absolute;margin-left:162.45pt;margin-top:.45pt;width:10.7pt;height:1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zIQIAAD0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75648" behindDoc="0" locked="0" layoutInCell="1" allowOverlap="1" wp14:anchorId="3A975C83" wp14:editId="5BC4DCF0">
                <wp:simplePos x="0" y="0"/>
                <wp:positionH relativeFrom="column">
                  <wp:posOffset>-3810</wp:posOffset>
                </wp:positionH>
                <wp:positionV relativeFrom="paragraph">
                  <wp:posOffset>5715</wp:posOffset>
                </wp:positionV>
                <wp:extent cx="135890" cy="130810"/>
                <wp:effectExtent l="9525" t="13970" r="6985" b="762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FC7C" id="Rectangle 17" o:spid="_x0000_s1026" style="position:absolute;margin-left:-.3pt;margin-top:.45pt;width:10.7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Cl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"/>
            </w:pict>
          </mc:Fallback>
        </mc:AlternateContent>
      </w:r>
      <w:r w:rsidRPr="000E4550">
        <w:rPr>
          <w:rFonts w:eastAsia="Calibri"/>
          <w:lang w:val="et-EE"/>
        </w:rPr>
        <w:t xml:space="preserve">     a cat  </w:t>
      </w:r>
      <w:r w:rsidRPr="000E4550">
        <w:rPr>
          <w:rFonts w:eastAsia="Calibri"/>
          <w:lang w:val="et-EE"/>
        </w:rPr>
        <w:tab/>
        <w:t xml:space="preserve">      a dog      </w:t>
      </w:r>
      <w:r w:rsidRPr="000E4550">
        <w:rPr>
          <w:rFonts w:eastAsia="Calibri"/>
          <w:lang w:val="et-EE"/>
        </w:rPr>
        <w:tab/>
        <w:t xml:space="preserve"> </w:t>
      </w:r>
      <w:r w:rsidRPr="000E4550">
        <w:rPr>
          <w:rFonts w:eastAsia="Calibri"/>
          <w:lang w:val="et-EE"/>
        </w:rPr>
        <w:tab/>
        <w:t>Other pets:</w:t>
      </w:r>
    </w:p>
    <w:p w14:paraId="36CE1CFD" w14:textId="77777777" w:rsidR="000E4550" w:rsidRPr="000E4550" w:rsidRDefault="000E4550" w:rsidP="000E4550">
      <w:pPr>
        <w:spacing w:after="200" w:line="276" w:lineRule="auto"/>
        <w:rPr>
          <w:rFonts w:eastAsia="Calibri"/>
          <w:lang w:val="et-EE"/>
        </w:rPr>
      </w:pPr>
      <w:r w:rsidRPr="000E4550">
        <w:rPr>
          <w:rFonts w:eastAsia="Calibri"/>
          <w:lang w:val="et-EE"/>
        </w:rPr>
        <w:t>Does your family follow any diet, e.g. for medical, religious or other self-imposed reasons?</w:t>
      </w:r>
    </w:p>
    <w:p w14:paraId="1C3AD66D" w14:textId="77777777" w:rsidR="000E4550" w:rsidRPr="000E4550" w:rsidRDefault="000E4550" w:rsidP="000E4550">
      <w:pPr>
        <w:spacing w:after="200" w:line="276" w:lineRule="auto"/>
        <w:rPr>
          <w:rFonts w:eastAsia="Calibri"/>
          <w:lang w:val="et-EE"/>
        </w:rPr>
      </w:pPr>
      <w:r w:rsidRPr="000E4550">
        <w:rPr>
          <w:rFonts w:eastAsia="Calibri"/>
          <w:noProof/>
          <w:lang w:val="et-EE"/>
        </w:rPr>
        <mc:AlternateContent>
          <mc:Choice Requires="wps">
            <w:drawing>
              <wp:anchor distT="0" distB="0" distL="114300" distR="114300" simplePos="0" relativeHeight="251679744" behindDoc="0" locked="0" layoutInCell="1" allowOverlap="1" wp14:anchorId="2A5CCABD" wp14:editId="44DA8F8C">
                <wp:simplePos x="0" y="0"/>
                <wp:positionH relativeFrom="column">
                  <wp:posOffset>935990</wp:posOffset>
                </wp:positionH>
                <wp:positionV relativeFrom="paragraph">
                  <wp:posOffset>17145</wp:posOffset>
                </wp:positionV>
                <wp:extent cx="135890" cy="130810"/>
                <wp:effectExtent l="6350" t="10795" r="10160" b="1079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86B5" id="Rectangle 23" o:spid="_x0000_s1026" style="position:absolute;margin-left:73.7pt;margin-top:1.35pt;width:10.7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uIQ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"/>
            </w:pict>
          </mc:Fallback>
        </mc:AlternateContent>
      </w:r>
      <w:r w:rsidRPr="000E4550">
        <w:rPr>
          <w:rFonts w:eastAsia="Calibri"/>
          <w:noProof/>
          <w:lang w:val="et-EE"/>
        </w:rPr>
        <mc:AlternateContent>
          <mc:Choice Requires="wps">
            <w:drawing>
              <wp:anchor distT="0" distB="0" distL="114300" distR="114300" simplePos="0" relativeHeight="251678720" behindDoc="0" locked="0" layoutInCell="1" allowOverlap="1" wp14:anchorId="0FC1D45D" wp14:editId="19FCB9D9">
                <wp:simplePos x="0" y="0"/>
                <wp:positionH relativeFrom="column">
                  <wp:posOffset>-3810</wp:posOffset>
                </wp:positionH>
                <wp:positionV relativeFrom="paragraph">
                  <wp:posOffset>17145</wp:posOffset>
                </wp:positionV>
                <wp:extent cx="135890" cy="130810"/>
                <wp:effectExtent l="9525" t="10795" r="6985" b="1079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F59" id="Rectangle 22" o:spid="_x0000_s1026" style="position:absolute;margin-left:-.3pt;margin-top:1.35pt;width:10.7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"/>
            </w:pict>
          </mc:Fallback>
        </mc:AlternateContent>
      </w:r>
      <w:r w:rsidRPr="000E4550">
        <w:rPr>
          <w:rFonts w:eastAsia="Calibri"/>
          <w:lang w:val="et-EE"/>
        </w:rPr>
        <w:t xml:space="preserve">     Yes  </w:t>
      </w:r>
      <w:r w:rsidRPr="000E4550">
        <w:rPr>
          <w:rFonts w:eastAsia="Calibri"/>
          <w:lang w:val="et-EE"/>
        </w:rPr>
        <w:tab/>
        <w:t xml:space="preserve">      No</w:t>
      </w:r>
    </w:p>
    <w:p w14:paraId="1840D623" w14:textId="77777777" w:rsidR="000E4550" w:rsidRPr="000E4550" w:rsidRDefault="000E4550" w:rsidP="000E4550">
      <w:pPr>
        <w:spacing w:after="200" w:line="276" w:lineRule="auto"/>
        <w:jc w:val="left"/>
        <w:rPr>
          <w:rFonts w:eastAsia="Calibri"/>
          <w:lang w:val="et-EE"/>
        </w:rPr>
      </w:pPr>
      <w:r w:rsidRPr="000E4550">
        <w:rPr>
          <w:rFonts w:ascii="Calibri" w:eastAsia="Calibri" w:hAnsi="Calibri" w:cs="Times New Roman"/>
          <w:noProof/>
          <w:lang w:val="et-EE"/>
        </w:rPr>
        <mc:AlternateContent>
          <mc:Choice Requires="wps">
            <w:drawing>
              <wp:anchor distT="45720" distB="45720" distL="114300" distR="114300" simplePos="0" relativeHeight="251680768" behindDoc="0" locked="0" layoutInCell="1" allowOverlap="1" wp14:anchorId="0F7266F1" wp14:editId="32E3EC5D">
                <wp:simplePos x="0" y="0"/>
                <wp:positionH relativeFrom="column">
                  <wp:posOffset>-3810</wp:posOffset>
                </wp:positionH>
                <wp:positionV relativeFrom="paragraph">
                  <wp:posOffset>275590</wp:posOffset>
                </wp:positionV>
                <wp:extent cx="5377815" cy="673100"/>
                <wp:effectExtent l="9525" t="9525" r="1333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673100"/>
                        </a:xfrm>
                        <a:prstGeom prst="rect">
                          <a:avLst/>
                        </a:prstGeom>
                        <a:solidFill>
                          <a:srgbClr val="FFFFFF"/>
                        </a:solidFill>
                        <a:ln w="9525">
                          <a:solidFill>
                            <a:srgbClr val="000000"/>
                          </a:solidFill>
                          <a:miter lim="800000"/>
                          <a:headEnd/>
                          <a:tailEnd/>
                        </a:ln>
                      </wps:spPr>
                      <wps:txbx>
                        <w:txbxContent>
                          <w:p w14:paraId="77C2FC5E" w14:textId="77777777" w:rsidR="000E4550" w:rsidRDefault="000E4550" w:rsidP="000E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266F1" id="_x0000_t202" coordsize="21600,21600" o:spt="202" path="m,l,21600r21600,l21600,xe">
                <v:stroke joinstyle="miter"/>
                <v:path gradientshapeok="t" o:connecttype="rect"/>
              </v:shapetype>
              <v:shape id="Text Box 2" o:spid="_x0000_s1026" type="#_x0000_t202" style="position:absolute;margin-left:-.3pt;margin-top:21.7pt;width:423.45pt;height:5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eAGAIAACsEAAAOAAAAZHJzL2Uyb0RvYy54bWysU9tu2zAMfR+wfxD0vjhJkyY14hRdugwD&#10;ugvQ7QNkWY6FyaJGKbGzrx8lp2nQbS/D9CCIInVEHh6ubvvWsINCr8EWfDIac6ashErbXcG/fd2+&#10;WXL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">
                <v:textbox>
                  <w:txbxContent>
                    <w:p w14:paraId="77C2FC5E" w14:textId="77777777" w:rsidR="000E4550" w:rsidRDefault="000E4550" w:rsidP="000E4550"/>
                  </w:txbxContent>
                </v:textbox>
                <w10:wrap type="square"/>
              </v:shape>
            </w:pict>
          </mc:Fallback>
        </mc:AlternateContent>
      </w:r>
      <w:r w:rsidRPr="000E4550">
        <w:rPr>
          <w:rFonts w:eastAsia="Calibri"/>
          <w:lang w:val="et-EE"/>
        </w:rPr>
        <w:t>If yes, please explain:</w:t>
      </w:r>
      <w:r w:rsidRPr="000E4550">
        <w:rPr>
          <w:rFonts w:eastAsia="Calibri"/>
          <w:lang w:val="et-EE"/>
        </w:rPr>
        <w:br/>
      </w:r>
    </w:p>
    <w:p w14:paraId="4AB0B719" w14:textId="77777777" w:rsidR="000E4550" w:rsidRDefault="000E4550" w:rsidP="000E4550">
      <w:pPr>
        <w:spacing w:after="200" w:line="276" w:lineRule="auto"/>
        <w:jc w:val="left"/>
        <w:rPr>
          <w:rFonts w:eastAsia="Calibri"/>
          <w:lang w:val="et-EE"/>
        </w:rPr>
      </w:pPr>
    </w:p>
    <w:p w14:paraId="09D06B5C" w14:textId="77777777" w:rsidR="000E4550" w:rsidRDefault="000E4550" w:rsidP="000E4550">
      <w:pPr>
        <w:spacing w:after="200" w:line="276" w:lineRule="auto"/>
        <w:jc w:val="left"/>
        <w:rPr>
          <w:rFonts w:eastAsia="Calibri"/>
          <w:lang w:val="et-EE"/>
        </w:rPr>
      </w:pPr>
    </w:p>
    <w:p w14:paraId="0A63BB95" w14:textId="786D07C8"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3840" behindDoc="0" locked="0" layoutInCell="1" allowOverlap="1" wp14:anchorId="6CEF8A31" wp14:editId="3C9574E9">
                <wp:simplePos x="0" y="0"/>
                <wp:positionH relativeFrom="column">
                  <wp:posOffset>1609090</wp:posOffset>
                </wp:positionH>
                <wp:positionV relativeFrom="paragraph">
                  <wp:posOffset>201295</wp:posOffset>
                </wp:positionV>
                <wp:extent cx="135890" cy="130810"/>
                <wp:effectExtent l="12700" t="6350" r="13335" b="571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530B" id="Rectangle 27" o:spid="_x0000_s1026" style="position:absolute;margin-left:126.7pt;margin-top:15.85pt;width:10.7pt;height:1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VvIgIAAD0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"/>
            </w:pict>
          </mc:Fallback>
        </mc:AlternateContent>
      </w:r>
      <w:r w:rsidRPr="000E4550">
        <w:rPr>
          <w:rFonts w:eastAsia="Calibri"/>
          <w:noProof/>
          <w:lang w:val="et-EE"/>
        </w:rPr>
        <mc:AlternateContent>
          <mc:Choice Requires="wps">
            <w:drawing>
              <wp:anchor distT="0" distB="0" distL="114300" distR="114300" simplePos="0" relativeHeight="251682816" behindDoc="0" locked="0" layoutInCell="1" allowOverlap="1" wp14:anchorId="4CB2D2E7" wp14:editId="0351D3F8">
                <wp:simplePos x="0" y="0"/>
                <wp:positionH relativeFrom="column">
                  <wp:posOffset>707390</wp:posOffset>
                </wp:positionH>
                <wp:positionV relativeFrom="paragraph">
                  <wp:posOffset>201295</wp:posOffset>
                </wp:positionV>
                <wp:extent cx="135890" cy="130810"/>
                <wp:effectExtent l="6350" t="6350" r="10160" b="571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8A1D" id="Rectangle 26" o:spid="_x0000_s1026" style="position:absolute;margin-left:55.7pt;margin-top:15.85pt;width:10.7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dhIgIAAD0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"/>
            </w:pict>
          </mc:Fallback>
        </mc:AlternateContent>
      </w:r>
      <w:r w:rsidRPr="000E4550">
        <w:rPr>
          <w:rFonts w:eastAsia="Calibri"/>
          <w:noProof/>
          <w:lang w:val="et-EE"/>
        </w:rPr>
        <mc:AlternateContent>
          <mc:Choice Requires="wps">
            <w:drawing>
              <wp:anchor distT="0" distB="0" distL="114300" distR="114300" simplePos="0" relativeHeight="251681792" behindDoc="0" locked="0" layoutInCell="1" allowOverlap="1" wp14:anchorId="753D81B8" wp14:editId="53A66BA0">
                <wp:simplePos x="0" y="0"/>
                <wp:positionH relativeFrom="column">
                  <wp:posOffset>-3810</wp:posOffset>
                </wp:positionH>
                <wp:positionV relativeFrom="paragraph">
                  <wp:posOffset>201295</wp:posOffset>
                </wp:positionV>
                <wp:extent cx="135890" cy="130810"/>
                <wp:effectExtent l="9525" t="6350" r="6985" b="571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932DE" id="Rectangle 25" o:spid="_x0000_s1026" style="position:absolute;margin-left:-.3pt;margin-top:15.85pt;width:10.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"/>
            </w:pict>
          </mc:Fallback>
        </mc:AlternateContent>
      </w:r>
      <w:r w:rsidRPr="000E4550">
        <w:rPr>
          <w:rFonts w:eastAsia="Calibri"/>
          <w:lang w:val="et-EE"/>
        </w:rPr>
        <w:t>If you are vegetarian, do you eat:</w:t>
      </w:r>
      <w:r w:rsidRPr="000E4550">
        <w:rPr>
          <w:rFonts w:eastAsia="Calibri"/>
          <w:lang w:val="et-EE"/>
        </w:rPr>
        <w:br/>
        <w:t xml:space="preserve">     Fish </w:t>
      </w:r>
      <w:r w:rsidRPr="000E4550">
        <w:rPr>
          <w:rFonts w:eastAsia="Calibri"/>
          <w:lang w:val="et-EE"/>
        </w:rPr>
        <w:tab/>
        <w:t xml:space="preserve">Poultry </w:t>
      </w:r>
      <w:r w:rsidRPr="000E4550">
        <w:rPr>
          <w:rFonts w:eastAsia="Calibri"/>
          <w:lang w:val="et-EE"/>
        </w:rPr>
        <w:tab/>
        <w:t>Dairy products</w:t>
      </w:r>
    </w:p>
    <w:p w14:paraId="2F2005D1" w14:textId="77777777"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6912" behindDoc="0" locked="0" layoutInCell="1" allowOverlap="1" wp14:anchorId="327BCCBE" wp14:editId="526A52EA">
                <wp:simplePos x="0" y="0"/>
                <wp:positionH relativeFrom="column">
                  <wp:posOffset>3682365</wp:posOffset>
                </wp:positionH>
                <wp:positionV relativeFrom="paragraph">
                  <wp:posOffset>200025</wp:posOffset>
                </wp:positionV>
                <wp:extent cx="135890" cy="130810"/>
                <wp:effectExtent l="9525" t="6350" r="6985" b="571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DC9C" id="Rectangle 30" o:spid="_x0000_s1026" style="position:absolute;margin-left:289.95pt;margin-top:15.75pt;width:10.7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"/>
            </w:pict>
          </mc:Fallback>
        </mc:AlternateContent>
      </w:r>
      <w:r w:rsidRPr="000E4550">
        <w:rPr>
          <w:rFonts w:eastAsia="Calibri"/>
          <w:noProof/>
          <w:lang w:val="et-EE"/>
        </w:rPr>
        <mc:AlternateContent>
          <mc:Choice Requires="wps">
            <w:drawing>
              <wp:anchor distT="0" distB="0" distL="114300" distR="114300" simplePos="0" relativeHeight="251685888" behindDoc="0" locked="0" layoutInCell="1" allowOverlap="1" wp14:anchorId="53FBB632" wp14:editId="7A89782C">
                <wp:simplePos x="0" y="0"/>
                <wp:positionH relativeFrom="column">
                  <wp:posOffset>1663065</wp:posOffset>
                </wp:positionH>
                <wp:positionV relativeFrom="paragraph">
                  <wp:posOffset>200025</wp:posOffset>
                </wp:positionV>
                <wp:extent cx="135890" cy="130810"/>
                <wp:effectExtent l="9525" t="6350" r="6985" b="571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4A4A" id="Rectangle 29" o:spid="_x0000_s1026" style="position:absolute;margin-left:130.95pt;margin-top:15.75pt;width:10.7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9IgIAAD0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"/>
            </w:pict>
          </mc:Fallback>
        </mc:AlternateContent>
      </w:r>
      <w:r w:rsidRPr="000E4550">
        <w:rPr>
          <w:rFonts w:eastAsia="Calibri"/>
          <w:noProof/>
          <w:lang w:val="et-EE"/>
        </w:rPr>
        <mc:AlternateContent>
          <mc:Choice Requires="wps">
            <w:drawing>
              <wp:anchor distT="0" distB="0" distL="114300" distR="114300" simplePos="0" relativeHeight="251684864" behindDoc="0" locked="0" layoutInCell="1" allowOverlap="1" wp14:anchorId="06D4324A" wp14:editId="1599EF91">
                <wp:simplePos x="0" y="0"/>
                <wp:positionH relativeFrom="column">
                  <wp:posOffset>-3810</wp:posOffset>
                </wp:positionH>
                <wp:positionV relativeFrom="paragraph">
                  <wp:posOffset>200025</wp:posOffset>
                </wp:positionV>
                <wp:extent cx="135890" cy="130810"/>
                <wp:effectExtent l="9525" t="6350" r="6985" b="571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04F4" id="Rectangle 28" o:spid="_x0000_s1026" style="position:absolute;margin-left:-.3pt;margin-top:15.75pt;width:10.7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"/>
            </w:pict>
          </mc:Fallback>
        </mc:AlternateContent>
      </w:r>
      <w:r w:rsidRPr="000E4550">
        <w:rPr>
          <w:rFonts w:eastAsia="Calibri"/>
          <w:lang w:val="et-EE"/>
        </w:rPr>
        <w:t>Is there smoking in the house/car?</w:t>
      </w:r>
      <w:r w:rsidRPr="000E4550">
        <w:rPr>
          <w:rFonts w:eastAsia="Calibri"/>
          <w:lang w:val="et-EE"/>
        </w:rPr>
        <w:br/>
        <w:t xml:space="preserve">     Yes (in the house/car)       Yes (outside the house/car)        No</w:t>
      </w:r>
    </w:p>
    <w:p w14:paraId="7A8BEFB9" w14:textId="77777777" w:rsidR="000E4550" w:rsidRPr="000E4550" w:rsidRDefault="000E4550" w:rsidP="000E4550">
      <w:pPr>
        <w:spacing w:after="200" w:line="276" w:lineRule="auto"/>
        <w:jc w:val="left"/>
        <w:rPr>
          <w:rFonts w:eastAsia="Calibri"/>
          <w:lang w:val="et-EE"/>
        </w:rPr>
      </w:pPr>
      <w:r w:rsidRPr="000E4550">
        <w:rPr>
          <w:rFonts w:eastAsia="Calibri"/>
          <w:noProof/>
          <w:lang w:val="et-EE"/>
        </w:rPr>
        <mc:AlternateContent>
          <mc:Choice Requires="wps">
            <w:drawing>
              <wp:anchor distT="0" distB="0" distL="114300" distR="114300" simplePos="0" relativeHeight="251688960" behindDoc="0" locked="0" layoutInCell="1" allowOverlap="1" wp14:anchorId="4D88475F" wp14:editId="0026DC1C">
                <wp:simplePos x="0" y="0"/>
                <wp:positionH relativeFrom="column">
                  <wp:posOffset>707390</wp:posOffset>
                </wp:positionH>
                <wp:positionV relativeFrom="paragraph">
                  <wp:posOffset>382905</wp:posOffset>
                </wp:positionV>
                <wp:extent cx="135890" cy="130810"/>
                <wp:effectExtent l="6350" t="9525" r="10160" b="1206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5B59A" id="Rectangle 32" o:spid="_x0000_s1026" style="position:absolute;margin-left:55.7pt;margin-top:30.15pt;width:10.7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u9IQ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"/>
            </w:pict>
          </mc:Fallback>
        </mc:AlternateContent>
      </w:r>
      <w:r w:rsidRPr="000E4550">
        <w:rPr>
          <w:rFonts w:eastAsia="Calibri"/>
          <w:noProof/>
          <w:lang w:val="et-EE"/>
        </w:rPr>
        <mc:AlternateContent>
          <mc:Choice Requires="wps">
            <w:drawing>
              <wp:anchor distT="0" distB="0" distL="114300" distR="114300" simplePos="0" relativeHeight="251687936" behindDoc="0" locked="0" layoutInCell="1" allowOverlap="1" wp14:anchorId="6DD6D46B" wp14:editId="659FFA31">
                <wp:simplePos x="0" y="0"/>
                <wp:positionH relativeFrom="column">
                  <wp:posOffset>-3810</wp:posOffset>
                </wp:positionH>
                <wp:positionV relativeFrom="paragraph">
                  <wp:posOffset>382905</wp:posOffset>
                </wp:positionV>
                <wp:extent cx="135890" cy="130810"/>
                <wp:effectExtent l="9525" t="9525" r="6985" b="1206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432E" id="Rectangle 31" o:spid="_x0000_s1026" style="position:absolute;margin-left:-.3pt;margin-top:30.15pt;width:10.7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yRHg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"/>
            </w:pict>
          </mc:Fallback>
        </mc:AlternateContent>
      </w:r>
      <w:r w:rsidRPr="000E4550">
        <w:rPr>
          <w:rFonts w:eastAsia="Calibri"/>
          <w:lang w:val="et-EE"/>
        </w:rPr>
        <w:t>Are there any other aspects which should be considered when matching your family with an exchange student?</w:t>
      </w:r>
      <w:r w:rsidRPr="000E4550">
        <w:rPr>
          <w:rFonts w:eastAsia="Calibri"/>
          <w:lang w:val="et-EE"/>
        </w:rPr>
        <w:br/>
        <w:t xml:space="preserve">     Yes </w:t>
      </w:r>
      <w:r w:rsidRPr="000E4550">
        <w:rPr>
          <w:rFonts w:eastAsia="Calibri"/>
          <w:lang w:val="et-EE"/>
        </w:rPr>
        <w:tab/>
        <w:t>No</w:t>
      </w:r>
    </w:p>
    <w:p w14:paraId="2B93472F" w14:textId="4C5C8310" w:rsidR="000E4550" w:rsidRDefault="000E4550" w:rsidP="000E4550">
      <w:pPr>
        <w:jc w:val="left"/>
      </w:pPr>
      <w:r w:rsidRPr="000E4550">
        <w:rPr>
          <w:rFonts w:ascii="Calibri" w:eastAsia="Calibri" w:hAnsi="Calibri" w:cs="Times New Roman"/>
          <w:noProof/>
          <w:lang w:val="et-EE"/>
        </w:rPr>
        <mc:AlternateContent>
          <mc:Choice Requires="wps">
            <w:drawing>
              <wp:anchor distT="45720" distB="45720" distL="114300" distR="114300" simplePos="0" relativeHeight="251689984" behindDoc="0" locked="0" layoutInCell="1" allowOverlap="1" wp14:anchorId="454E12A0" wp14:editId="5F2D6262">
                <wp:simplePos x="0" y="0"/>
                <wp:positionH relativeFrom="column">
                  <wp:posOffset>1905</wp:posOffset>
                </wp:positionH>
                <wp:positionV relativeFrom="paragraph">
                  <wp:posOffset>280035</wp:posOffset>
                </wp:positionV>
                <wp:extent cx="5372100" cy="782320"/>
                <wp:effectExtent l="5715" t="6350"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2320"/>
                        </a:xfrm>
                        <a:prstGeom prst="rect">
                          <a:avLst/>
                        </a:prstGeom>
                        <a:solidFill>
                          <a:srgbClr val="FFFFFF"/>
                        </a:solidFill>
                        <a:ln w="9525">
                          <a:solidFill>
                            <a:srgbClr val="000000"/>
                          </a:solidFill>
                          <a:miter lim="800000"/>
                          <a:headEnd/>
                          <a:tailEnd/>
                        </a:ln>
                      </wps:spPr>
                      <wps:txbx>
                        <w:txbxContent>
                          <w:p w14:paraId="7A505D51" w14:textId="77777777" w:rsidR="000E4550" w:rsidRDefault="000E4550" w:rsidP="000E4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E12A0" id="_x0000_s1027" type="#_x0000_t202" style="position:absolute;margin-left:.15pt;margin-top:22.05pt;width:423pt;height:61.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">
                <v:textbox>
                  <w:txbxContent>
                    <w:p w14:paraId="7A505D51" w14:textId="77777777" w:rsidR="000E4550" w:rsidRDefault="000E4550" w:rsidP="000E4550"/>
                  </w:txbxContent>
                </v:textbox>
                <w10:wrap type="square"/>
              </v:shape>
            </w:pict>
          </mc:Fallback>
        </mc:AlternateContent>
      </w:r>
      <w:r w:rsidRPr="000E4550">
        <w:rPr>
          <w:rFonts w:eastAsia="Calibri"/>
          <w:lang w:val="et-EE"/>
        </w:rPr>
        <w:t>If yes, please explain:</w:t>
      </w:r>
      <w:r w:rsidRPr="000E4550">
        <w:rPr>
          <w:rFonts w:eastAsia="Calibri"/>
          <w:lang w:val="et-EE"/>
        </w:rPr>
        <w:br/>
      </w:r>
    </w:p>
    <w:p w14:paraId="141CD767" w14:textId="3180550C" w:rsidR="000E4550" w:rsidRDefault="000E4550" w:rsidP="000E4550"/>
    <w:p w14:paraId="234B83E7" w14:textId="231006E4" w:rsidR="000E4550" w:rsidRDefault="000E4550" w:rsidP="000E4550"/>
    <w:p w14:paraId="2C33AB60" w14:textId="5116ACAC" w:rsidR="000E4550" w:rsidRPr="000E4550" w:rsidRDefault="000E4550" w:rsidP="000E4550">
      <w:pPr>
        <w:pStyle w:val="Heading1"/>
        <w:numPr>
          <w:ilvl w:val="0"/>
          <w:numId w:val="38"/>
        </w:numPr>
        <w:ind w:left="270" w:hanging="270"/>
      </w:pPr>
      <w:r w:rsidRPr="000E4550">
        <w:lastRenderedPageBreak/>
        <w:t>Description of your family</w:t>
      </w:r>
    </w:p>
    <w:p w14:paraId="55423E6B" w14:textId="50AF1B3E" w:rsidR="000E4550" w:rsidRPr="000E4550" w:rsidRDefault="000E4550" w:rsidP="000E4550">
      <w:pPr>
        <w:spacing w:after="200" w:line="276" w:lineRule="auto"/>
        <w:rPr>
          <w:rFonts w:eastAsia="Calibri"/>
          <w:lang w:val="et-EE"/>
        </w:rPr>
      </w:pPr>
      <w:r w:rsidRPr="000E4550">
        <w:rPr>
          <w:rFonts w:eastAsia="Calibri"/>
          <w:lang w:val="et-EE"/>
        </w:rPr>
        <w:t>a. Please describe your family</w:t>
      </w:r>
      <w:r w:rsidR="00156737">
        <w:rPr>
          <w:rFonts w:eastAsia="Calibri"/>
          <w:lang w:val="et-EE"/>
        </w:rPr>
        <w:t xml:space="preserve"> and </w:t>
      </w:r>
      <w:r w:rsidR="003B3EF1">
        <w:rPr>
          <w:rFonts w:eastAsia="Calibri"/>
          <w:lang w:val="et-EE"/>
        </w:rPr>
        <w:t>lifestyle</w:t>
      </w:r>
      <w:r w:rsidRPr="000E4550">
        <w:rPr>
          <w:rFonts w:eastAsia="Calibri"/>
          <w:lang w:val="et-EE"/>
        </w:rPr>
        <w:t xml:space="preserve">. Give information about the personality, leisure activities practised and any other interests of the family members. </w:t>
      </w:r>
    </w:p>
    <w:p w14:paraId="69615FB7" w14:textId="77777777" w:rsidR="000E4550" w:rsidRPr="000E4550" w:rsidRDefault="000E4550" w:rsidP="000E4550">
      <w:pPr>
        <w:spacing w:after="200" w:line="276" w:lineRule="auto"/>
        <w:rPr>
          <w:rFonts w:eastAsia="Calibri"/>
          <w:lang w:val="et-EE"/>
        </w:rPr>
      </w:pPr>
    </w:p>
    <w:p w14:paraId="57A1EF4F" w14:textId="77777777" w:rsidR="000E4550" w:rsidRPr="000E4550" w:rsidRDefault="000E4550" w:rsidP="000E4550">
      <w:pPr>
        <w:spacing w:after="200" w:line="276" w:lineRule="auto"/>
        <w:rPr>
          <w:rFonts w:eastAsia="Calibri"/>
          <w:lang w:val="et-EE"/>
        </w:rPr>
      </w:pPr>
    </w:p>
    <w:p w14:paraId="7A667EE4" w14:textId="77777777" w:rsidR="000E4550" w:rsidRPr="000E4550" w:rsidRDefault="000E4550" w:rsidP="000E4550">
      <w:pPr>
        <w:spacing w:after="200" w:line="276" w:lineRule="auto"/>
        <w:rPr>
          <w:rFonts w:eastAsia="Calibri"/>
          <w:lang w:val="et-EE"/>
        </w:rPr>
      </w:pPr>
    </w:p>
    <w:p w14:paraId="491EDED3" w14:textId="77777777" w:rsidR="000E4550" w:rsidRPr="000E4550" w:rsidRDefault="000E4550" w:rsidP="000E4550">
      <w:pPr>
        <w:spacing w:after="200" w:line="276" w:lineRule="auto"/>
        <w:rPr>
          <w:rFonts w:eastAsia="Calibri"/>
          <w:lang w:val="et-EE"/>
        </w:rPr>
      </w:pPr>
    </w:p>
    <w:p w14:paraId="40571101" w14:textId="77777777" w:rsidR="000E4550" w:rsidRPr="000E4550" w:rsidRDefault="000E4550" w:rsidP="000E4550">
      <w:pPr>
        <w:spacing w:after="200" w:line="276" w:lineRule="auto"/>
        <w:rPr>
          <w:rFonts w:eastAsia="Calibri"/>
          <w:lang w:val="et-EE"/>
        </w:rPr>
      </w:pPr>
    </w:p>
    <w:p w14:paraId="673430B9" w14:textId="77777777" w:rsidR="000E4550" w:rsidRPr="000E4550" w:rsidRDefault="000E4550" w:rsidP="000E4550">
      <w:pPr>
        <w:spacing w:after="200" w:line="276" w:lineRule="auto"/>
        <w:rPr>
          <w:rFonts w:eastAsia="Calibri"/>
          <w:lang w:val="et-EE"/>
        </w:rPr>
      </w:pPr>
    </w:p>
    <w:p w14:paraId="583E0F7C" w14:textId="3167CFFA" w:rsidR="000E4550" w:rsidRPr="000E4550" w:rsidRDefault="000E4550" w:rsidP="000E4550">
      <w:pPr>
        <w:spacing w:after="200" w:line="276" w:lineRule="auto"/>
        <w:rPr>
          <w:rFonts w:eastAsia="Calibri"/>
          <w:lang w:val="et-EE"/>
        </w:rPr>
      </w:pPr>
      <w:r w:rsidRPr="000E4550">
        <w:rPr>
          <w:rFonts w:eastAsia="Calibri"/>
          <w:lang w:val="et-EE"/>
        </w:rPr>
        <w:t xml:space="preserve">b. Is there any relevant information about </w:t>
      </w:r>
      <w:r w:rsidR="002F61FD">
        <w:rPr>
          <w:rFonts w:eastAsia="Calibri"/>
          <w:lang w:val="et-EE"/>
        </w:rPr>
        <w:t>your family’s traditions and habits</w:t>
      </w:r>
      <w:r w:rsidRPr="000E4550">
        <w:rPr>
          <w:rFonts w:eastAsia="Calibri"/>
          <w:lang w:val="et-EE"/>
        </w:rPr>
        <w:t xml:space="preserve">? </w:t>
      </w:r>
    </w:p>
    <w:p w14:paraId="5FE4DF90" w14:textId="77777777" w:rsidR="000E4550" w:rsidRPr="000E4550" w:rsidRDefault="000E4550" w:rsidP="000E4550">
      <w:pPr>
        <w:spacing w:after="200" w:line="276" w:lineRule="auto"/>
        <w:rPr>
          <w:rFonts w:eastAsia="Calibri"/>
          <w:lang w:val="et-EE"/>
        </w:rPr>
      </w:pPr>
    </w:p>
    <w:p w14:paraId="6A617725" w14:textId="77777777" w:rsidR="000E4550" w:rsidRPr="000E4550" w:rsidRDefault="000E4550" w:rsidP="000E4550">
      <w:pPr>
        <w:spacing w:after="200" w:line="276" w:lineRule="auto"/>
        <w:rPr>
          <w:rFonts w:eastAsia="Calibri"/>
          <w:lang w:val="et-EE"/>
        </w:rPr>
      </w:pPr>
    </w:p>
    <w:p w14:paraId="3824AC7F" w14:textId="77777777" w:rsidR="000E4550" w:rsidRPr="000E4550" w:rsidRDefault="000E4550" w:rsidP="000E4550">
      <w:pPr>
        <w:spacing w:after="200" w:line="276" w:lineRule="auto"/>
        <w:rPr>
          <w:rFonts w:eastAsia="Calibri"/>
          <w:lang w:val="et-EE"/>
        </w:rPr>
      </w:pPr>
    </w:p>
    <w:p w14:paraId="71FA46BF" w14:textId="77777777" w:rsidR="000E4550" w:rsidRPr="000E4550" w:rsidRDefault="000E4550" w:rsidP="000E4550">
      <w:pPr>
        <w:spacing w:after="200" w:line="276" w:lineRule="auto"/>
        <w:rPr>
          <w:rFonts w:eastAsia="Calibri"/>
          <w:lang w:val="et-EE"/>
        </w:rPr>
      </w:pPr>
    </w:p>
    <w:p w14:paraId="2978F996" w14:textId="77777777" w:rsidR="000E4550" w:rsidRPr="000E4550" w:rsidRDefault="000E4550" w:rsidP="000E4550">
      <w:pPr>
        <w:spacing w:after="200" w:line="276" w:lineRule="auto"/>
        <w:rPr>
          <w:rFonts w:eastAsia="Calibri"/>
          <w:lang w:val="et-EE"/>
        </w:rPr>
      </w:pPr>
    </w:p>
    <w:p w14:paraId="210BAE0F" w14:textId="77777777" w:rsidR="000E4550" w:rsidRPr="000E4550" w:rsidRDefault="000E4550" w:rsidP="000E4550">
      <w:pPr>
        <w:spacing w:after="200" w:line="276" w:lineRule="auto"/>
        <w:rPr>
          <w:rFonts w:eastAsia="Calibri"/>
          <w:lang w:val="et-EE"/>
        </w:rPr>
      </w:pPr>
    </w:p>
    <w:p w14:paraId="582142A0" w14:textId="77777777" w:rsidR="000E4550" w:rsidRPr="000E4550" w:rsidRDefault="000E4550" w:rsidP="000E4550">
      <w:pPr>
        <w:spacing w:after="200" w:line="276" w:lineRule="auto"/>
        <w:rPr>
          <w:rFonts w:eastAsia="Calibri"/>
          <w:lang w:val="et-EE"/>
        </w:rPr>
      </w:pPr>
    </w:p>
    <w:p w14:paraId="0F05D16A" w14:textId="77777777" w:rsidR="000E4550" w:rsidRPr="000E4550" w:rsidRDefault="000E4550" w:rsidP="000E4550">
      <w:pPr>
        <w:spacing w:after="200" w:line="276" w:lineRule="auto"/>
        <w:rPr>
          <w:rFonts w:eastAsia="Calibri"/>
          <w:lang w:val="et-EE"/>
        </w:rPr>
      </w:pPr>
    </w:p>
    <w:p w14:paraId="38E527BA" w14:textId="3CBD7844" w:rsidR="000E4550" w:rsidRDefault="000E4550" w:rsidP="000E4550">
      <w:pPr>
        <w:rPr>
          <w:rFonts w:eastAsia="Calibri"/>
          <w:lang w:val="et-EE"/>
        </w:rPr>
      </w:pPr>
      <w:r w:rsidRPr="000E4550">
        <w:rPr>
          <w:rFonts w:eastAsia="Calibri"/>
          <w:lang w:val="et-EE"/>
        </w:rPr>
        <w:t>c. Describe your home and give more details on how you intend to accommodate the pupil in your home (his/her personal space/room: single or twin, etc.)</w:t>
      </w:r>
    </w:p>
    <w:p w14:paraId="4BBB9701" w14:textId="769CD415" w:rsidR="009C02C6" w:rsidRPr="009C02C6" w:rsidRDefault="009C02C6" w:rsidP="009C02C6"/>
    <w:p w14:paraId="798117D8" w14:textId="687CC129" w:rsidR="009C02C6" w:rsidRPr="009C02C6" w:rsidRDefault="009C02C6" w:rsidP="009C02C6"/>
    <w:p w14:paraId="150B404D" w14:textId="6BAE8DDB" w:rsidR="009C02C6" w:rsidRDefault="009C02C6" w:rsidP="009C02C6">
      <w:pPr>
        <w:rPr>
          <w:rFonts w:eastAsia="Calibri"/>
          <w:lang w:val="et-EE"/>
        </w:rPr>
      </w:pPr>
    </w:p>
    <w:p w14:paraId="2284FA21" w14:textId="627C894C" w:rsidR="009C02C6" w:rsidRDefault="009C02C6" w:rsidP="009C02C6"/>
    <w:p w14:paraId="5EAC031F" w14:textId="0800A64A" w:rsidR="009C02C6" w:rsidRDefault="009C02C6" w:rsidP="009C02C6"/>
    <w:p w14:paraId="1BF8192F" w14:textId="17EAF1AD" w:rsidR="009C02C6" w:rsidRDefault="009C02C6" w:rsidP="009C02C6"/>
    <w:p w14:paraId="2B4625E8" w14:textId="3D2907A1" w:rsidR="009C02C6" w:rsidRDefault="009C02C6" w:rsidP="009C02C6"/>
    <w:p w14:paraId="6A1676DD" w14:textId="7ADAF225" w:rsidR="009C02C6" w:rsidRDefault="009C02C6" w:rsidP="009C02C6"/>
    <w:p w14:paraId="1DE00099" w14:textId="1EB43FB4" w:rsidR="009C02C6" w:rsidRDefault="00AE7539" w:rsidP="00AE7539">
      <w:pPr>
        <w:jc w:val="left"/>
      </w:pPr>
      <w:r>
        <w:br w:type="page"/>
      </w:r>
    </w:p>
    <w:p w14:paraId="5098EB5B" w14:textId="6EA2394F" w:rsidR="009C02C6" w:rsidRPr="009C02C6" w:rsidRDefault="009C02C6" w:rsidP="009C02C6">
      <w:pPr>
        <w:pStyle w:val="Heading1"/>
        <w:numPr>
          <w:ilvl w:val="0"/>
          <w:numId w:val="38"/>
        </w:numPr>
        <w:ind w:left="270" w:hanging="270"/>
      </w:pPr>
      <w:r w:rsidRPr="009C02C6">
        <w:lastRenderedPageBreak/>
        <w:t>Motivation</w:t>
      </w:r>
    </w:p>
    <w:p w14:paraId="01999610" w14:textId="28CF83B9" w:rsidR="009C02C6" w:rsidRDefault="009C02C6" w:rsidP="009C02C6">
      <w:pPr>
        <w:rPr>
          <w:rFonts w:eastAsia="Calibri"/>
          <w:lang w:val="et-EE"/>
        </w:rPr>
      </w:pPr>
      <w:r w:rsidRPr="009C02C6">
        <w:rPr>
          <w:rFonts w:eastAsia="Calibri"/>
          <w:lang w:val="et-EE"/>
        </w:rPr>
        <w:t>Please describe your reasons for volunteering as a host family, what you expect to gain from participating in this programme and how you plan to support the pupil during his/her stay.</w:t>
      </w:r>
    </w:p>
    <w:p w14:paraId="3BFD093A" w14:textId="7557D8AC" w:rsidR="009C02C6" w:rsidRDefault="009C02C6" w:rsidP="009C02C6">
      <w:pPr>
        <w:rPr>
          <w:rFonts w:eastAsia="Calibri"/>
          <w:lang w:val="et-EE"/>
        </w:rPr>
      </w:pPr>
    </w:p>
    <w:p w14:paraId="4620402F" w14:textId="5E4B3519" w:rsidR="009C02C6" w:rsidRDefault="009C02C6" w:rsidP="009C02C6">
      <w:pPr>
        <w:rPr>
          <w:rFonts w:eastAsia="Calibri"/>
          <w:lang w:val="et-EE"/>
        </w:rPr>
      </w:pPr>
    </w:p>
    <w:p w14:paraId="0640DAC0" w14:textId="0114A2FD" w:rsidR="009C02C6" w:rsidRDefault="009C02C6" w:rsidP="009C02C6">
      <w:pPr>
        <w:rPr>
          <w:rFonts w:eastAsia="Calibri"/>
          <w:lang w:val="et-EE"/>
        </w:rPr>
      </w:pPr>
    </w:p>
    <w:p w14:paraId="0FBD6FF9" w14:textId="717D4F70" w:rsidR="009C02C6" w:rsidRDefault="009C02C6" w:rsidP="009C02C6">
      <w:pPr>
        <w:rPr>
          <w:rFonts w:eastAsia="Calibri"/>
          <w:lang w:val="et-EE"/>
        </w:rPr>
      </w:pPr>
    </w:p>
    <w:p w14:paraId="6F5D78ED" w14:textId="6FF520A5" w:rsidR="009C02C6" w:rsidRDefault="009C02C6" w:rsidP="009C02C6">
      <w:pPr>
        <w:rPr>
          <w:rFonts w:eastAsia="Calibri"/>
          <w:lang w:val="et-EE"/>
        </w:rPr>
      </w:pPr>
    </w:p>
    <w:p w14:paraId="29F24038" w14:textId="4D967BEF" w:rsidR="009C02C6" w:rsidRDefault="009C02C6" w:rsidP="009C02C6">
      <w:pPr>
        <w:rPr>
          <w:rFonts w:eastAsia="Calibri"/>
          <w:lang w:val="et-EE"/>
        </w:rPr>
      </w:pPr>
    </w:p>
    <w:p w14:paraId="211D66A1" w14:textId="7FF6EA0D" w:rsidR="009C02C6" w:rsidRDefault="009C02C6" w:rsidP="009C02C6">
      <w:pPr>
        <w:rPr>
          <w:rFonts w:eastAsia="Calibri"/>
          <w:lang w:val="et-EE"/>
        </w:rPr>
      </w:pPr>
    </w:p>
    <w:p w14:paraId="3E7E0470" w14:textId="037CFF27" w:rsidR="009C02C6" w:rsidRDefault="009C02C6" w:rsidP="009C02C6">
      <w:pPr>
        <w:rPr>
          <w:rFonts w:eastAsia="Calibri"/>
          <w:lang w:val="et-EE"/>
        </w:rPr>
      </w:pPr>
    </w:p>
    <w:p w14:paraId="6D553310" w14:textId="7894D9FB" w:rsidR="009C02C6" w:rsidRDefault="009C02C6" w:rsidP="009C02C6">
      <w:pPr>
        <w:rPr>
          <w:rFonts w:eastAsia="Calibri"/>
          <w:lang w:val="et-EE"/>
        </w:rPr>
      </w:pPr>
    </w:p>
    <w:p w14:paraId="1222DC2E" w14:textId="778CF71B" w:rsidR="009C02C6" w:rsidRDefault="009C02C6" w:rsidP="009C02C6">
      <w:pPr>
        <w:rPr>
          <w:rFonts w:eastAsia="Calibri"/>
          <w:lang w:val="et-EE"/>
        </w:rPr>
      </w:pPr>
      <w:r>
        <w:rPr>
          <w:rFonts w:eastAsia="Calibri"/>
          <w:lang w:val="et-EE"/>
        </w:rPr>
        <w:br w:type="page"/>
      </w:r>
    </w:p>
    <w:p w14:paraId="4553DF34" w14:textId="4688DA44" w:rsidR="009C02C6" w:rsidRPr="009C02C6" w:rsidRDefault="009C02C6" w:rsidP="009C02C6">
      <w:pPr>
        <w:pStyle w:val="Heading1"/>
        <w:numPr>
          <w:ilvl w:val="0"/>
          <w:numId w:val="38"/>
        </w:numPr>
        <w:ind w:left="270" w:hanging="270"/>
      </w:pPr>
      <w:r w:rsidRPr="009C02C6">
        <w:lastRenderedPageBreak/>
        <w:t>Signatures</w:t>
      </w:r>
    </w:p>
    <w:p w14:paraId="3DA6AB07"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certify that all information given in this form is complete and accurate. I/We are not aware of any obstacles which would prevent us from participating in the programme successfully.</w:t>
      </w:r>
    </w:p>
    <w:p w14:paraId="3DFBFCEA"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permit the host school to communicate the personal data indicated in this form to the sending school, to the pupil and to his/her family for the purposes of the planned visit. All those people receiving these data will be required to treat them as confidential.</w:t>
      </w:r>
    </w:p>
    <w:p w14:paraId="072280E4" w14:textId="77777777" w:rsidR="009C02C6" w:rsidRPr="009C02C6" w:rsidRDefault="009C02C6" w:rsidP="009C02C6">
      <w:pPr>
        <w:spacing w:after="200" w:line="276" w:lineRule="auto"/>
        <w:rPr>
          <w:rFonts w:eastAsia="Calibri"/>
          <w:lang w:val="et-EE"/>
        </w:rPr>
      </w:pPr>
      <w:r w:rsidRPr="009C02C6">
        <w:rPr>
          <w:rFonts w:eastAsia="Calibri"/>
          <w:lang w:val="et-EE"/>
        </w:rPr>
        <w:t>I/We understand that the decision to host a pupil should be taken on the basis of curiosity and open-mindedness, therefore no payment of host families is provided in the programme.</w:t>
      </w:r>
    </w:p>
    <w:p w14:paraId="51B7632C" w14:textId="77777777" w:rsidR="009C02C6" w:rsidRPr="009C02C6" w:rsidRDefault="009C02C6" w:rsidP="009C02C6">
      <w:pPr>
        <w:spacing w:after="200" w:line="276" w:lineRule="auto"/>
        <w:rPr>
          <w:rFonts w:eastAsia="Calibri"/>
          <w:lang w:val="et-EE"/>
        </w:rPr>
      </w:pPr>
      <w:r w:rsidRPr="009C02C6">
        <w:rPr>
          <w:rFonts w:eastAsia="Calibri"/>
          <w:lang w:val="et-EE"/>
        </w:rPr>
        <w:t>I/We, the undersigned, are aware that the support we give to the visiting pupil is crucial to the success of this programme. If I am/we are selected, I/we will do our best to welcome the pupil into our family. I/We understand that before being accepted to host a pupil, it is possible, that a representative of the school will require a personal meeting at your home. In some countries involved in this programme, it is common to ask for a recent criminal record check for each adult living in the family. If the sending family is requesting this, you will be informed before any further commitment. If this is the case and if you agree with to provide them, the requesting family will pay for the costs.</w:t>
      </w:r>
    </w:p>
    <w:p w14:paraId="03647F9B" w14:textId="4B296DF9" w:rsidR="009C02C6" w:rsidRPr="009C02C6" w:rsidRDefault="009C02C6" w:rsidP="009C02C6">
      <w:pPr>
        <w:spacing w:after="200" w:line="276" w:lineRule="auto"/>
        <w:rPr>
          <w:rFonts w:eastAsia="Calibri"/>
          <w:b/>
          <w:bCs/>
          <w:lang w:val="et-EE"/>
        </w:rPr>
      </w:pPr>
      <w:r w:rsidRPr="009C02C6">
        <w:rPr>
          <w:rFonts w:eastAsia="Calibri"/>
          <w:b/>
          <w:bCs/>
          <w:lang w:val="et-EE"/>
        </w:rPr>
        <w:t>Agreed and accepted by:</w:t>
      </w:r>
    </w:p>
    <w:tbl>
      <w:tblPr>
        <w:tblStyle w:val="TableGrid1"/>
        <w:tblW w:w="0" w:type="auto"/>
        <w:tblLook w:val="04A0" w:firstRow="1" w:lastRow="0" w:firstColumn="1" w:lastColumn="0" w:noHBand="0" w:noVBand="1"/>
      </w:tblPr>
      <w:tblGrid>
        <w:gridCol w:w="6205"/>
        <w:gridCol w:w="2799"/>
      </w:tblGrid>
      <w:tr w:rsidR="009C02C6" w:rsidRPr="009C02C6" w14:paraId="0D905D5E" w14:textId="77777777" w:rsidTr="009C02C6">
        <w:tc>
          <w:tcPr>
            <w:tcW w:w="6205" w:type="dxa"/>
          </w:tcPr>
          <w:p w14:paraId="41801102" w14:textId="77777777" w:rsidR="009C02C6" w:rsidRPr="009C02C6" w:rsidRDefault="009C02C6" w:rsidP="009C02C6">
            <w:pPr>
              <w:rPr>
                <w:rFonts w:eastAsia="Calibri"/>
                <w:lang w:val="en-US"/>
              </w:rPr>
            </w:pPr>
            <w:r w:rsidRPr="009C02C6">
              <w:rPr>
                <w:rFonts w:eastAsia="Calibri"/>
                <w:lang w:val="en-US"/>
              </w:rPr>
              <w:t>Host Parent’s name and signature</w:t>
            </w:r>
          </w:p>
        </w:tc>
        <w:tc>
          <w:tcPr>
            <w:tcW w:w="2799" w:type="dxa"/>
          </w:tcPr>
          <w:p w14:paraId="6919604D" w14:textId="77777777" w:rsidR="009C02C6" w:rsidRPr="009C02C6" w:rsidRDefault="009C02C6" w:rsidP="009C02C6">
            <w:pPr>
              <w:rPr>
                <w:rFonts w:eastAsia="Calibri"/>
                <w:lang w:val="en-US"/>
              </w:rPr>
            </w:pPr>
            <w:r w:rsidRPr="009C02C6">
              <w:rPr>
                <w:rFonts w:eastAsia="Calibri"/>
                <w:lang w:val="en-US"/>
              </w:rPr>
              <w:t>Date</w:t>
            </w:r>
          </w:p>
        </w:tc>
      </w:tr>
      <w:tr w:rsidR="009C02C6" w:rsidRPr="009C02C6" w14:paraId="580FE3F4" w14:textId="77777777" w:rsidTr="009C02C6">
        <w:trPr>
          <w:trHeight w:val="509"/>
        </w:trPr>
        <w:tc>
          <w:tcPr>
            <w:tcW w:w="6205" w:type="dxa"/>
          </w:tcPr>
          <w:p w14:paraId="765A8822" w14:textId="77777777" w:rsidR="009C02C6" w:rsidRPr="009C02C6" w:rsidRDefault="009C02C6" w:rsidP="009C02C6">
            <w:pPr>
              <w:rPr>
                <w:rFonts w:eastAsia="Calibri"/>
                <w:lang w:val="en-US"/>
              </w:rPr>
            </w:pPr>
          </w:p>
        </w:tc>
        <w:tc>
          <w:tcPr>
            <w:tcW w:w="2799" w:type="dxa"/>
          </w:tcPr>
          <w:p w14:paraId="0A2567E8" w14:textId="77777777" w:rsidR="009C02C6" w:rsidRPr="009C02C6" w:rsidRDefault="009C02C6" w:rsidP="009C02C6">
            <w:pPr>
              <w:rPr>
                <w:rFonts w:eastAsia="Calibri"/>
                <w:lang w:val="en-US"/>
              </w:rPr>
            </w:pPr>
          </w:p>
        </w:tc>
      </w:tr>
      <w:tr w:rsidR="009C02C6" w:rsidRPr="009C02C6" w14:paraId="2A4F3CB6" w14:textId="77777777" w:rsidTr="009C02C6">
        <w:tc>
          <w:tcPr>
            <w:tcW w:w="6205" w:type="dxa"/>
          </w:tcPr>
          <w:p w14:paraId="74A8FC14" w14:textId="77777777" w:rsidR="009C02C6" w:rsidRPr="009C02C6" w:rsidRDefault="009C02C6" w:rsidP="009C02C6">
            <w:pPr>
              <w:rPr>
                <w:rFonts w:eastAsia="Calibri"/>
                <w:lang w:val="en-US"/>
              </w:rPr>
            </w:pPr>
            <w:r w:rsidRPr="009C02C6">
              <w:rPr>
                <w:rFonts w:eastAsia="Calibri"/>
                <w:lang w:val="en-US"/>
              </w:rPr>
              <w:t>Host Parent’s name and signature</w:t>
            </w:r>
          </w:p>
        </w:tc>
        <w:tc>
          <w:tcPr>
            <w:tcW w:w="2799" w:type="dxa"/>
          </w:tcPr>
          <w:p w14:paraId="11DB6F73" w14:textId="77777777" w:rsidR="009C02C6" w:rsidRPr="009C02C6" w:rsidRDefault="009C02C6" w:rsidP="009C02C6">
            <w:pPr>
              <w:rPr>
                <w:rFonts w:eastAsia="Calibri"/>
                <w:lang w:val="en-US"/>
              </w:rPr>
            </w:pPr>
            <w:r w:rsidRPr="009C02C6">
              <w:rPr>
                <w:rFonts w:eastAsia="Calibri"/>
                <w:lang w:val="en-US"/>
              </w:rPr>
              <w:t>Date</w:t>
            </w:r>
          </w:p>
        </w:tc>
      </w:tr>
      <w:tr w:rsidR="009C02C6" w:rsidRPr="009C02C6" w14:paraId="49001FDD" w14:textId="77777777" w:rsidTr="009C02C6">
        <w:trPr>
          <w:trHeight w:val="577"/>
        </w:trPr>
        <w:tc>
          <w:tcPr>
            <w:tcW w:w="6205" w:type="dxa"/>
          </w:tcPr>
          <w:p w14:paraId="3CD8D2DB" w14:textId="77777777" w:rsidR="009C02C6" w:rsidRPr="009C02C6" w:rsidRDefault="009C02C6" w:rsidP="009C02C6">
            <w:pPr>
              <w:rPr>
                <w:rFonts w:eastAsia="Calibri"/>
                <w:lang w:val="en-US"/>
              </w:rPr>
            </w:pPr>
          </w:p>
        </w:tc>
        <w:tc>
          <w:tcPr>
            <w:tcW w:w="2799" w:type="dxa"/>
          </w:tcPr>
          <w:p w14:paraId="651DF2FF" w14:textId="77777777" w:rsidR="009C02C6" w:rsidRPr="009C02C6" w:rsidRDefault="009C02C6" w:rsidP="009C02C6">
            <w:pPr>
              <w:rPr>
                <w:rFonts w:eastAsia="Calibri"/>
                <w:lang w:val="en-US"/>
              </w:rPr>
            </w:pPr>
          </w:p>
        </w:tc>
      </w:tr>
    </w:tbl>
    <w:p w14:paraId="24D34B76" w14:textId="77777777" w:rsidR="009C02C6" w:rsidRPr="009C02C6" w:rsidRDefault="009C02C6" w:rsidP="009C02C6">
      <w:pPr>
        <w:spacing w:after="200" w:line="276" w:lineRule="auto"/>
        <w:rPr>
          <w:rFonts w:eastAsia="Calibri"/>
          <w:lang w:val="et-EE"/>
        </w:rPr>
      </w:pPr>
    </w:p>
    <w:p w14:paraId="5902B01A" w14:textId="6E119BB9" w:rsidR="009C02C6" w:rsidRPr="009C02C6" w:rsidRDefault="009C02C6" w:rsidP="009C02C6">
      <w:pPr>
        <w:pStyle w:val="Heading1"/>
        <w:numPr>
          <w:ilvl w:val="0"/>
          <w:numId w:val="38"/>
        </w:numPr>
        <w:ind w:left="270" w:hanging="270"/>
      </w:pPr>
      <w:r w:rsidRPr="009C02C6">
        <w:t>Comments</w:t>
      </w:r>
    </w:p>
    <w:p w14:paraId="75F0C68F" w14:textId="572AC52A" w:rsidR="009C02C6" w:rsidRPr="009C02C6" w:rsidRDefault="009C02C6" w:rsidP="009C02C6">
      <w:r w:rsidRPr="009C02C6">
        <w:rPr>
          <w:rFonts w:eastAsia="Calibri"/>
          <w:lang w:val="et-EE"/>
        </w:rPr>
        <w:t>If there is any additional information or request from your side, please fill in your comments here.</w:t>
      </w:r>
    </w:p>
    <w:sectPr w:rsidR="009C02C6" w:rsidRPr="009C02C6" w:rsidSect="000E4550">
      <w:type w:val="continuous"/>
      <w:pgSz w:w="11906" w:h="16838"/>
      <w:pgMar w:top="1843" w:right="1418" w:bottom="1418"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CC6F" w14:textId="77777777" w:rsidR="000E4550" w:rsidRDefault="000E4550" w:rsidP="001815D7">
      <w:r>
        <w:separator/>
      </w:r>
    </w:p>
  </w:endnote>
  <w:endnote w:type="continuationSeparator" w:id="0">
    <w:p w14:paraId="017251E3" w14:textId="77777777" w:rsidR="000E4550" w:rsidRDefault="000E4550" w:rsidP="001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0BEC" w14:textId="77777777" w:rsidR="00584FC3" w:rsidRPr="001815D7" w:rsidRDefault="000A3D51" w:rsidP="001815D7">
    <w:pPr>
      <w:pStyle w:val="Footer"/>
      <w:ind w:left="-990"/>
      <w:rPr>
        <w:b/>
        <w:bCs/>
        <w:color w:val="171796"/>
        <w:sz w:val="18"/>
        <w:szCs w:val="18"/>
        <w:lang w:val="et-EE"/>
      </w:rPr>
    </w:pPr>
    <w:r w:rsidRPr="008605BB">
      <w:rPr>
        <w:b/>
        <w:noProof/>
        <w:color w:val="171796"/>
        <w:sz w:val="18"/>
        <w:szCs w:val="18"/>
      </w:rPr>
      <mc:AlternateContent>
        <mc:Choice Requires="wps">
          <w:drawing>
            <wp:anchor distT="45720" distB="45720" distL="114300" distR="114300" simplePos="0" relativeHeight="251664384" behindDoc="1" locked="0" layoutInCell="1" allowOverlap="1" wp14:anchorId="7FE1436A" wp14:editId="7FE43104">
              <wp:simplePos x="0" y="0"/>
              <wp:positionH relativeFrom="page">
                <wp:align>center</wp:align>
              </wp:positionH>
              <wp:positionV relativeFrom="page">
                <wp:posOffset>10086975</wp:posOffset>
              </wp:positionV>
              <wp:extent cx="713232" cy="283464"/>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 cy="283464"/>
                      </a:xfrm>
                      <a:prstGeom prst="rect">
                        <a:avLst/>
                      </a:prstGeom>
                      <a:solidFill>
                        <a:srgbClr val="FFFFFF"/>
                      </a:solidFill>
                      <a:ln w="9525">
                        <a:noFill/>
                        <a:miter lim="800000"/>
                        <a:headEnd/>
                        <a:tailEnd/>
                      </a:ln>
                    </wps:spPr>
                    <wps:txbx>
                      <w:txbxContent>
                        <w:p w14:paraId="77984ACF"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436A" id="_x0000_t202" coordsize="21600,21600" o:spt="202" path="m,l,21600r21600,l21600,xe">
              <v:stroke joinstyle="miter"/>
              <v:path gradientshapeok="t" o:connecttype="rect"/>
            </v:shapetype>
            <v:shape id="_x0000_s1028" type="#_x0000_t202" style="position:absolute;left:0;text-align:left;margin-left:0;margin-top:794.25pt;width:56.15pt;height:22.3pt;z-index:-25165209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" stroked="f">
              <v:textbox>
                <w:txbxContent>
                  <w:p w14:paraId="77984ACF" w14:textId="77777777" w:rsidR="008605BB" w:rsidRPr="000A3D51" w:rsidRDefault="000A3D51" w:rsidP="008605BB">
                    <w:pPr>
                      <w:jc w:val="center"/>
                      <w:rPr>
                        <w:sz w:val="20"/>
                        <w:szCs w:val="20"/>
                      </w:rPr>
                    </w:pPr>
                    <w:r w:rsidRPr="000A3D51">
                      <w:rPr>
                        <w:sz w:val="20"/>
                        <w:szCs w:val="20"/>
                      </w:rPr>
                      <w:fldChar w:fldCharType="begin"/>
                    </w:r>
                    <w:r w:rsidRPr="000A3D51">
                      <w:rPr>
                        <w:sz w:val="20"/>
                        <w:szCs w:val="20"/>
                      </w:rPr>
                      <w:instrText xml:space="preserve"> PAGE   \* MERGEFORMAT </w:instrText>
                    </w:r>
                    <w:r w:rsidRPr="000A3D51">
                      <w:rPr>
                        <w:sz w:val="20"/>
                        <w:szCs w:val="20"/>
                      </w:rPr>
                      <w:fldChar w:fldCharType="separate"/>
                    </w:r>
                    <w:r w:rsidRPr="000A3D51">
                      <w:rPr>
                        <w:noProof/>
                        <w:sz w:val="20"/>
                        <w:szCs w:val="20"/>
                      </w:rPr>
                      <w:t>1</w:t>
                    </w:r>
                    <w:r w:rsidRPr="000A3D51">
                      <w:rPr>
                        <w:noProof/>
                        <w:sz w:val="20"/>
                        <w:szCs w:val="20"/>
                      </w:rPr>
                      <w:fldChar w:fldCharType="end"/>
                    </w:r>
                  </w:p>
                </w:txbxContent>
              </v:textbox>
              <w10:wrap anchorx="page" anchory="page"/>
            </v:shape>
          </w:pict>
        </mc:Fallback>
      </mc:AlternateContent>
    </w:r>
    <w:r w:rsidR="008605BB" w:rsidRPr="001815D7">
      <w:rPr>
        <w:b/>
        <w:bCs/>
        <w:noProof/>
        <w:color w:val="171796"/>
        <w:sz w:val="18"/>
        <w:szCs w:val="18"/>
      </w:rPr>
      <mc:AlternateContent>
        <mc:Choice Requires="wps">
          <w:drawing>
            <wp:anchor distT="45720" distB="45720" distL="114300" distR="114300" simplePos="0" relativeHeight="251661312" behindDoc="1" locked="0" layoutInCell="1" allowOverlap="1" wp14:anchorId="70395BDD" wp14:editId="63861F66">
              <wp:simplePos x="0" y="0"/>
              <wp:positionH relativeFrom="column">
                <wp:posOffset>4243070</wp:posOffset>
              </wp:positionH>
              <wp:positionV relativeFrom="paragraph">
                <wp:posOffset>-1905</wp:posOffset>
              </wp:positionV>
              <wp:extent cx="2171700" cy="371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1475"/>
                      </a:xfrm>
                      <a:prstGeom prst="rect">
                        <a:avLst/>
                      </a:prstGeom>
                      <a:solidFill>
                        <a:srgbClr val="FFFFFF"/>
                      </a:solidFill>
                      <a:ln w="9525">
                        <a:solidFill>
                          <a:schemeClr val="bg1"/>
                        </a:solidFill>
                        <a:miter lim="800000"/>
                        <a:headEnd/>
                        <a:tailEnd/>
                      </a:ln>
                    </wps:spPr>
                    <wps:txbx>
                      <w:txbxContent>
                        <w:p w14:paraId="0D7C72A2"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95BDD" id="_x0000_s1029" type="#_x0000_t202" style="position:absolute;left:0;text-align:left;margin-left:334.1pt;margin-top:-.15pt;width:171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" strokecolor="white [3212]">
              <v:textbox>
                <w:txbxContent>
                  <w:p w14:paraId="0D7C72A2" w14:textId="77777777" w:rsidR="00584FC3" w:rsidRPr="001815D7" w:rsidRDefault="00584FC3" w:rsidP="001815D7">
                    <w:pPr>
                      <w:jc w:val="right"/>
                      <w:rPr>
                        <w:b/>
                        <w:bCs/>
                        <w:color w:val="171796"/>
                        <w:sz w:val="32"/>
                        <w:szCs w:val="32"/>
                      </w:rPr>
                    </w:pPr>
                    <w:r w:rsidRPr="001815D7">
                      <w:rPr>
                        <w:b/>
                        <w:bCs/>
                        <w:color w:val="171796"/>
                        <w:sz w:val="32"/>
                        <w:szCs w:val="32"/>
                      </w:rPr>
                      <w:t>tes.edu.ee</w:t>
                    </w:r>
                  </w:p>
                </w:txbxContent>
              </v:textbox>
            </v:shape>
          </w:pict>
        </mc:Fallback>
      </mc:AlternateContent>
    </w:r>
    <w:r w:rsidR="00584FC3" w:rsidRPr="001815D7">
      <w:rPr>
        <w:b/>
        <w:bCs/>
        <w:noProof/>
        <w:color w:val="171796"/>
        <w:sz w:val="18"/>
        <w:szCs w:val="18"/>
        <w:lang w:val="et-EE"/>
      </w:rPr>
      <mc:AlternateContent>
        <mc:Choice Requires="wps">
          <w:drawing>
            <wp:anchor distT="0" distB="0" distL="114300" distR="114300" simplePos="0" relativeHeight="251659264" behindDoc="1" locked="0" layoutInCell="1" allowOverlap="1" wp14:anchorId="2B6F7E79" wp14:editId="6F53A971">
              <wp:simplePos x="0" y="0"/>
              <wp:positionH relativeFrom="page">
                <wp:align>center</wp:align>
              </wp:positionH>
              <wp:positionV relativeFrom="page">
                <wp:posOffset>9896475</wp:posOffset>
              </wp:positionV>
              <wp:extent cx="71820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182000" cy="0"/>
                      </a:xfrm>
                      <a:prstGeom prst="line">
                        <a:avLst/>
                      </a:prstGeom>
                      <a:ln w="9525" cap="flat">
                        <a:solidFill>
                          <a:srgbClr val="1717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2373B" id="Straight Connector 9" o:spid="_x0000_s1026" style="position:absolute;flip:y;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779.25pt" to="565.5pt,7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" strokecolor="#171796">
              <v:stroke joinstyle="miter"/>
              <w10:wrap anchorx="page" anchory="page"/>
            </v:line>
          </w:pict>
        </mc:Fallback>
      </mc:AlternateContent>
    </w:r>
    <w:r w:rsidR="00584FC3" w:rsidRPr="001815D7">
      <w:rPr>
        <w:b/>
        <w:bCs/>
        <w:color w:val="171796"/>
        <w:sz w:val="18"/>
        <w:szCs w:val="18"/>
        <w:lang w:val="et-EE"/>
      </w:rPr>
      <w:t>Tallinn European School</w:t>
    </w:r>
    <w:r w:rsidR="00584FC3" w:rsidRPr="001815D7">
      <w:rPr>
        <w:b/>
        <w:bCs/>
        <w:color w:val="171796"/>
        <w:sz w:val="18"/>
        <w:szCs w:val="18"/>
        <w:lang w:val="et-EE"/>
      </w:rPr>
      <w:tab/>
    </w:r>
  </w:p>
  <w:p w14:paraId="08B133BB" w14:textId="77777777" w:rsidR="00584FC3" w:rsidRPr="001815D7" w:rsidRDefault="00584FC3" w:rsidP="001815D7">
    <w:pPr>
      <w:pStyle w:val="Footer"/>
      <w:ind w:left="-990"/>
      <w:rPr>
        <w:color w:val="171796"/>
        <w:sz w:val="18"/>
        <w:szCs w:val="18"/>
        <w:lang w:val="et-EE"/>
      </w:rPr>
    </w:pPr>
    <w:r w:rsidRPr="001815D7">
      <w:rPr>
        <w:color w:val="171796"/>
        <w:sz w:val="18"/>
        <w:szCs w:val="18"/>
        <w:lang w:val="et-EE"/>
      </w:rPr>
      <w:t>Tehnika 18, 10149 Tallinn</w:t>
    </w:r>
  </w:p>
  <w:p w14:paraId="111A4775" w14:textId="77777777" w:rsidR="00584FC3" w:rsidRPr="001815D7" w:rsidRDefault="00584FC3" w:rsidP="008605BB">
    <w:pPr>
      <w:pStyle w:val="Footer"/>
      <w:tabs>
        <w:tab w:val="clear" w:pos="9406"/>
        <w:tab w:val="right" w:pos="9810"/>
      </w:tabs>
      <w:ind w:left="-990" w:right="-920"/>
      <w:rPr>
        <w:sz w:val="18"/>
        <w:szCs w:val="18"/>
      </w:rPr>
    </w:pPr>
    <w:r w:rsidRPr="001815D7">
      <w:rPr>
        <w:b/>
        <w:color w:val="171796"/>
        <w:sz w:val="18"/>
        <w:szCs w:val="18"/>
      </w:rPr>
      <w:t>E-mail:</w:t>
    </w:r>
    <w:r w:rsidRPr="001815D7">
      <w:rPr>
        <w:color w:val="171796"/>
        <w:sz w:val="18"/>
        <w:szCs w:val="18"/>
      </w:rPr>
      <w:t xml:space="preserve"> info@est.edu.ee | </w:t>
    </w:r>
    <w:r w:rsidRPr="001815D7">
      <w:rPr>
        <w:b/>
        <w:color w:val="171796"/>
        <w:sz w:val="18"/>
        <w:szCs w:val="18"/>
      </w:rPr>
      <w:t>Phone:</w:t>
    </w:r>
    <w:r w:rsidRPr="001815D7">
      <w:rPr>
        <w:color w:val="171796"/>
        <w:sz w:val="18"/>
        <w:szCs w:val="18"/>
      </w:rPr>
      <w:t xml:space="preserve"> (+372) </w:t>
    </w:r>
    <w:r w:rsidR="00F11EC8" w:rsidRPr="001815D7">
      <w:rPr>
        <w:color w:val="171796"/>
        <w:sz w:val="18"/>
        <w:szCs w:val="18"/>
      </w:rPr>
      <w:t>6311 555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814C" w14:textId="77777777" w:rsidR="000E4550" w:rsidRDefault="000E4550" w:rsidP="001815D7">
      <w:r>
        <w:separator/>
      </w:r>
    </w:p>
  </w:footnote>
  <w:footnote w:type="continuationSeparator" w:id="0">
    <w:p w14:paraId="038B4558" w14:textId="77777777" w:rsidR="000E4550" w:rsidRDefault="000E4550" w:rsidP="001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CB3E" w14:textId="77777777" w:rsidR="00584FC3" w:rsidRDefault="00584FC3" w:rsidP="001815D7">
    <w:pPr>
      <w:pStyle w:val="Header"/>
    </w:pPr>
    <w:r>
      <w:rPr>
        <w:noProof/>
        <w:lang w:val="et-EE"/>
      </w:rPr>
      <w:drawing>
        <wp:anchor distT="0" distB="0" distL="114300" distR="114300" simplePos="0" relativeHeight="251662336" behindDoc="1" locked="0" layoutInCell="1" allowOverlap="1" wp14:anchorId="6692F8B5" wp14:editId="2F5C381B">
          <wp:simplePos x="0" y="0"/>
          <wp:positionH relativeFrom="column">
            <wp:posOffset>4428490</wp:posOffset>
          </wp:positionH>
          <wp:positionV relativeFrom="paragraph">
            <wp:posOffset>-339090</wp:posOffset>
          </wp:positionV>
          <wp:extent cx="2159381" cy="885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K_logo_ingliskeelne.jpg"/>
                  <pic:cNvPicPr/>
                </pic:nvPicPr>
                <pic:blipFill>
                  <a:blip r:embed="rId1">
                    <a:extLst>
                      <a:ext uri="{28A0092B-C50C-407E-A947-70E740481C1C}">
                        <a14:useLocalDpi xmlns:a14="http://schemas.microsoft.com/office/drawing/2010/main" val="0"/>
                      </a:ext>
                    </a:extLst>
                  </a:blip>
                  <a:stretch>
                    <a:fillRect/>
                  </a:stretch>
                </pic:blipFill>
                <pic:spPr>
                  <a:xfrm>
                    <a:off x="0" y="0"/>
                    <a:ext cx="2159381"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1E"/>
    <w:multiLevelType w:val="hybridMultilevel"/>
    <w:tmpl w:val="A6A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4438"/>
    <w:multiLevelType w:val="hybridMultilevel"/>
    <w:tmpl w:val="BAC48F4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57BC1"/>
    <w:multiLevelType w:val="hybridMultilevel"/>
    <w:tmpl w:val="5C8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323"/>
    <w:multiLevelType w:val="hybridMultilevel"/>
    <w:tmpl w:val="E8C0996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4D26"/>
    <w:multiLevelType w:val="hybridMultilevel"/>
    <w:tmpl w:val="D00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2667D"/>
    <w:multiLevelType w:val="hybridMultilevel"/>
    <w:tmpl w:val="173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3A17"/>
    <w:multiLevelType w:val="hybridMultilevel"/>
    <w:tmpl w:val="76F050F6"/>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7459"/>
    <w:multiLevelType w:val="hybridMultilevel"/>
    <w:tmpl w:val="21C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7FB"/>
    <w:multiLevelType w:val="hybridMultilevel"/>
    <w:tmpl w:val="C44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077F"/>
    <w:multiLevelType w:val="hybridMultilevel"/>
    <w:tmpl w:val="919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920"/>
    <w:multiLevelType w:val="hybridMultilevel"/>
    <w:tmpl w:val="B5C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66251"/>
    <w:multiLevelType w:val="hybridMultilevel"/>
    <w:tmpl w:val="31EE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5D1"/>
    <w:multiLevelType w:val="hybridMultilevel"/>
    <w:tmpl w:val="A52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01A1"/>
    <w:multiLevelType w:val="hybridMultilevel"/>
    <w:tmpl w:val="3D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A45B1"/>
    <w:multiLevelType w:val="hybridMultilevel"/>
    <w:tmpl w:val="A1F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75703"/>
    <w:multiLevelType w:val="hybridMultilevel"/>
    <w:tmpl w:val="AD8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11A0D"/>
    <w:multiLevelType w:val="hybridMultilevel"/>
    <w:tmpl w:val="563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F9F"/>
    <w:multiLevelType w:val="hybridMultilevel"/>
    <w:tmpl w:val="03C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C06"/>
    <w:multiLevelType w:val="hybridMultilevel"/>
    <w:tmpl w:val="863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3CC6"/>
    <w:multiLevelType w:val="hybridMultilevel"/>
    <w:tmpl w:val="D098E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C7456"/>
    <w:multiLevelType w:val="hybridMultilevel"/>
    <w:tmpl w:val="BA5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D491E"/>
    <w:multiLevelType w:val="hybridMultilevel"/>
    <w:tmpl w:val="86A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62E8F"/>
    <w:multiLevelType w:val="hybridMultilevel"/>
    <w:tmpl w:val="A5AAE134"/>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75C92"/>
    <w:multiLevelType w:val="hybridMultilevel"/>
    <w:tmpl w:val="133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54AD7"/>
    <w:multiLevelType w:val="hybridMultilevel"/>
    <w:tmpl w:val="FA0C41F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65FD0"/>
    <w:multiLevelType w:val="hybridMultilevel"/>
    <w:tmpl w:val="D8B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52D8"/>
    <w:multiLevelType w:val="hybridMultilevel"/>
    <w:tmpl w:val="00D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A63F4"/>
    <w:multiLevelType w:val="hybridMultilevel"/>
    <w:tmpl w:val="C24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B3D68"/>
    <w:multiLevelType w:val="hybridMultilevel"/>
    <w:tmpl w:val="F62A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12054"/>
    <w:multiLevelType w:val="hybridMultilevel"/>
    <w:tmpl w:val="F1B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756FC"/>
    <w:multiLevelType w:val="hybridMultilevel"/>
    <w:tmpl w:val="720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84F50"/>
    <w:multiLevelType w:val="hybridMultilevel"/>
    <w:tmpl w:val="0F9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E48AE"/>
    <w:multiLevelType w:val="hybridMultilevel"/>
    <w:tmpl w:val="D89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740A6"/>
    <w:multiLevelType w:val="hybridMultilevel"/>
    <w:tmpl w:val="A4E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0103A"/>
    <w:multiLevelType w:val="hybridMultilevel"/>
    <w:tmpl w:val="BA780D58"/>
    <w:lvl w:ilvl="0" w:tplc="D588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0007A"/>
    <w:multiLevelType w:val="hybridMultilevel"/>
    <w:tmpl w:val="EEFE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F1E59"/>
    <w:multiLevelType w:val="hybridMultilevel"/>
    <w:tmpl w:val="0CC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64A47"/>
    <w:multiLevelType w:val="hybridMultilevel"/>
    <w:tmpl w:val="420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3451"/>
    <w:multiLevelType w:val="hybridMultilevel"/>
    <w:tmpl w:val="A3D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69304">
    <w:abstractNumId w:val="36"/>
  </w:num>
  <w:num w:numId="2" w16cid:durableId="1766876968">
    <w:abstractNumId w:val="7"/>
  </w:num>
  <w:num w:numId="3" w16cid:durableId="1210384736">
    <w:abstractNumId w:val="37"/>
  </w:num>
  <w:num w:numId="4" w16cid:durableId="597829172">
    <w:abstractNumId w:val="15"/>
  </w:num>
  <w:num w:numId="5" w16cid:durableId="1941597091">
    <w:abstractNumId w:val="30"/>
  </w:num>
  <w:num w:numId="6" w16cid:durableId="959069157">
    <w:abstractNumId w:val="21"/>
  </w:num>
  <w:num w:numId="7" w16cid:durableId="104813139">
    <w:abstractNumId w:val="11"/>
  </w:num>
  <w:num w:numId="8" w16cid:durableId="1206409100">
    <w:abstractNumId w:val="18"/>
  </w:num>
  <w:num w:numId="9" w16cid:durableId="145053478">
    <w:abstractNumId w:val="14"/>
  </w:num>
  <w:num w:numId="10" w16cid:durableId="802774929">
    <w:abstractNumId w:val="2"/>
  </w:num>
  <w:num w:numId="11" w16cid:durableId="933437948">
    <w:abstractNumId w:val="9"/>
  </w:num>
  <w:num w:numId="12" w16cid:durableId="753237049">
    <w:abstractNumId w:val="0"/>
  </w:num>
  <w:num w:numId="13" w16cid:durableId="257300572">
    <w:abstractNumId w:val="23"/>
  </w:num>
  <w:num w:numId="14" w16cid:durableId="727654036">
    <w:abstractNumId w:val="25"/>
  </w:num>
  <w:num w:numId="15" w16cid:durableId="1813406917">
    <w:abstractNumId w:val="10"/>
  </w:num>
  <w:num w:numId="16" w16cid:durableId="1296910835">
    <w:abstractNumId w:val="33"/>
  </w:num>
  <w:num w:numId="17" w16cid:durableId="2101487521">
    <w:abstractNumId w:val="28"/>
  </w:num>
  <w:num w:numId="18" w16cid:durableId="151332298">
    <w:abstractNumId w:val="20"/>
  </w:num>
  <w:num w:numId="19" w16cid:durableId="980580608">
    <w:abstractNumId w:val="31"/>
  </w:num>
  <w:num w:numId="20" w16cid:durableId="305626502">
    <w:abstractNumId w:val="32"/>
  </w:num>
  <w:num w:numId="21" w16cid:durableId="1314261229">
    <w:abstractNumId w:val="38"/>
  </w:num>
  <w:num w:numId="22" w16cid:durableId="1693264135">
    <w:abstractNumId w:val="5"/>
  </w:num>
  <w:num w:numId="23" w16cid:durableId="2141722690">
    <w:abstractNumId w:val="29"/>
  </w:num>
  <w:num w:numId="24" w16cid:durableId="696540537">
    <w:abstractNumId w:val="8"/>
  </w:num>
  <w:num w:numId="25" w16cid:durableId="1506363603">
    <w:abstractNumId w:val="4"/>
  </w:num>
  <w:num w:numId="26" w16cid:durableId="1715885517">
    <w:abstractNumId w:val="12"/>
  </w:num>
  <w:num w:numId="27" w16cid:durableId="842935745">
    <w:abstractNumId w:val="17"/>
  </w:num>
  <w:num w:numId="28" w16cid:durableId="2129541524">
    <w:abstractNumId w:val="16"/>
  </w:num>
  <w:num w:numId="29" w16cid:durableId="209344916">
    <w:abstractNumId w:val="13"/>
  </w:num>
  <w:num w:numId="30" w16cid:durableId="1622957858">
    <w:abstractNumId w:val="34"/>
  </w:num>
  <w:num w:numId="31" w16cid:durableId="1896433349">
    <w:abstractNumId w:val="26"/>
  </w:num>
  <w:num w:numId="32" w16cid:durableId="534273162">
    <w:abstractNumId w:val="3"/>
  </w:num>
  <w:num w:numId="33" w16cid:durableId="161820010">
    <w:abstractNumId w:val="6"/>
  </w:num>
  <w:num w:numId="34" w16cid:durableId="1860074525">
    <w:abstractNumId w:val="22"/>
  </w:num>
  <w:num w:numId="35" w16cid:durableId="1749573123">
    <w:abstractNumId w:val="24"/>
  </w:num>
  <w:num w:numId="36" w16cid:durableId="1720936093">
    <w:abstractNumId w:val="35"/>
  </w:num>
  <w:num w:numId="37" w16cid:durableId="129323001">
    <w:abstractNumId w:val="27"/>
  </w:num>
  <w:num w:numId="38" w16cid:durableId="343216996">
    <w:abstractNumId w:val="19"/>
  </w:num>
  <w:num w:numId="39" w16cid:durableId="109459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yNDa2MDGwMDc0MzVW0lEKTi0uzszPAykwtKgFAMeziZItAAAA"/>
  </w:docVars>
  <w:rsids>
    <w:rsidRoot w:val="000E4550"/>
    <w:rsid w:val="00011BA5"/>
    <w:rsid w:val="0001216B"/>
    <w:rsid w:val="0007257E"/>
    <w:rsid w:val="00094C7D"/>
    <w:rsid w:val="000A1E52"/>
    <w:rsid w:val="000A3D51"/>
    <w:rsid w:val="000B0417"/>
    <w:rsid w:val="000D31CF"/>
    <w:rsid w:val="000E4550"/>
    <w:rsid w:val="00100F1A"/>
    <w:rsid w:val="0011122A"/>
    <w:rsid w:val="001433D6"/>
    <w:rsid w:val="00156737"/>
    <w:rsid w:val="00170A6D"/>
    <w:rsid w:val="001815D7"/>
    <w:rsid w:val="001B0DCC"/>
    <w:rsid w:val="001B5913"/>
    <w:rsid w:val="001C0133"/>
    <w:rsid w:val="001C1C0B"/>
    <w:rsid w:val="001C3D92"/>
    <w:rsid w:val="001E0EB5"/>
    <w:rsid w:val="00202A31"/>
    <w:rsid w:val="00246DB6"/>
    <w:rsid w:val="00272765"/>
    <w:rsid w:val="002A6F9E"/>
    <w:rsid w:val="002C505C"/>
    <w:rsid w:val="002F61FD"/>
    <w:rsid w:val="00316EFB"/>
    <w:rsid w:val="00317AF7"/>
    <w:rsid w:val="003422BF"/>
    <w:rsid w:val="00342DED"/>
    <w:rsid w:val="0035472F"/>
    <w:rsid w:val="0037741E"/>
    <w:rsid w:val="00381E5B"/>
    <w:rsid w:val="003A2D66"/>
    <w:rsid w:val="003B05AF"/>
    <w:rsid w:val="003B3EF1"/>
    <w:rsid w:val="003D59C0"/>
    <w:rsid w:val="003E1D3E"/>
    <w:rsid w:val="00420361"/>
    <w:rsid w:val="0043648A"/>
    <w:rsid w:val="00460E3C"/>
    <w:rsid w:val="00486E8F"/>
    <w:rsid w:val="00493FC6"/>
    <w:rsid w:val="00496197"/>
    <w:rsid w:val="004B5EFF"/>
    <w:rsid w:val="004C31F3"/>
    <w:rsid w:val="004C48E8"/>
    <w:rsid w:val="004C5832"/>
    <w:rsid w:val="004C5A21"/>
    <w:rsid w:val="004C713B"/>
    <w:rsid w:val="004D2F69"/>
    <w:rsid w:val="004D2FC7"/>
    <w:rsid w:val="004E6E31"/>
    <w:rsid w:val="004F76AA"/>
    <w:rsid w:val="00500A5C"/>
    <w:rsid w:val="005156EB"/>
    <w:rsid w:val="00584058"/>
    <w:rsid w:val="00584FC3"/>
    <w:rsid w:val="005A287F"/>
    <w:rsid w:val="005A5C4E"/>
    <w:rsid w:val="005B37F5"/>
    <w:rsid w:val="005B6BB4"/>
    <w:rsid w:val="005D292E"/>
    <w:rsid w:val="005D3DB3"/>
    <w:rsid w:val="005D479B"/>
    <w:rsid w:val="005F0B8F"/>
    <w:rsid w:val="006151EE"/>
    <w:rsid w:val="006165A2"/>
    <w:rsid w:val="006440BF"/>
    <w:rsid w:val="00644B5D"/>
    <w:rsid w:val="006636D1"/>
    <w:rsid w:val="0069551A"/>
    <w:rsid w:val="006A19B9"/>
    <w:rsid w:val="006A1E0F"/>
    <w:rsid w:val="006B025C"/>
    <w:rsid w:val="006F4D82"/>
    <w:rsid w:val="006F69CA"/>
    <w:rsid w:val="00703A76"/>
    <w:rsid w:val="00716572"/>
    <w:rsid w:val="00731D4F"/>
    <w:rsid w:val="00745B94"/>
    <w:rsid w:val="007647C8"/>
    <w:rsid w:val="007757F8"/>
    <w:rsid w:val="00781F57"/>
    <w:rsid w:val="00792B10"/>
    <w:rsid w:val="007C41DB"/>
    <w:rsid w:val="007D261E"/>
    <w:rsid w:val="007E02FE"/>
    <w:rsid w:val="00814E33"/>
    <w:rsid w:val="008605BB"/>
    <w:rsid w:val="00863954"/>
    <w:rsid w:val="008828FF"/>
    <w:rsid w:val="0088638C"/>
    <w:rsid w:val="008909FD"/>
    <w:rsid w:val="008955C4"/>
    <w:rsid w:val="008C1422"/>
    <w:rsid w:val="008E2462"/>
    <w:rsid w:val="008F3723"/>
    <w:rsid w:val="00903383"/>
    <w:rsid w:val="00917165"/>
    <w:rsid w:val="00922842"/>
    <w:rsid w:val="00924390"/>
    <w:rsid w:val="0097047C"/>
    <w:rsid w:val="009707A2"/>
    <w:rsid w:val="00973E2E"/>
    <w:rsid w:val="00977093"/>
    <w:rsid w:val="009A0652"/>
    <w:rsid w:val="009A2E12"/>
    <w:rsid w:val="009C02C6"/>
    <w:rsid w:val="009C415B"/>
    <w:rsid w:val="009C526B"/>
    <w:rsid w:val="009C5755"/>
    <w:rsid w:val="00A11CE5"/>
    <w:rsid w:val="00A27B89"/>
    <w:rsid w:val="00A62720"/>
    <w:rsid w:val="00A629DA"/>
    <w:rsid w:val="00A63AEF"/>
    <w:rsid w:val="00A9630C"/>
    <w:rsid w:val="00AA74DF"/>
    <w:rsid w:val="00AE6187"/>
    <w:rsid w:val="00AE7539"/>
    <w:rsid w:val="00AF412B"/>
    <w:rsid w:val="00B01A8B"/>
    <w:rsid w:val="00B04701"/>
    <w:rsid w:val="00B07155"/>
    <w:rsid w:val="00B11D03"/>
    <w:rsid w:val="00B12105"/>
    <w:rsid w:val="00B47BCD"/>
    <w:rsid w:val="00B61185"/>
    <w:rsid w:val="00B65860"/>
    <w:rsid w:val="00B72572"/>
    <w:rsid w:val="00B74DC9"/>
    <w:rsid w:val="00B77A82"/>
    <w:rsid w:val="00B80FCD"/>
    <w:rsid w:val="00B94AF7"/>
    <w:rsid w:val="00BC19FA"/>
    <w:rsid w:val="00BD0855"/>
    <w:rsid w:val="00BE1C86"/>
    <w:rsid w:val="00BE6604"/>
    <w:rsid w:val="00BF2D5C"/>
    <w:rsid w:val="00C0449C"/>
    <w:rsid w:val="00C40C08"/>
    <w:rsid w:val="00C75979"/>
    <w:rsid w:val="00C813B0"/>
    <w:rsid w:val="00C92C7F"/>
    <w:rsid w:val="00C94287"/>
    <w:rsid w:val="00CA1AC6"/>
    <w:rsid w:val="00CB058F"/>
    <w:rsid w:val="00CB27DF"/>
    <w:rsid w:val="00CB2B76"/>
    <w:rsid w:val="00CB43B5"/>
    <w:rsid w:val="00CB633C"/>
    <w:rsid w:val="00CD4F52"/>
    <w:rsid w:val="00D314FA"/>
    <w:rsid w:val="00D45E94"/>
    <w:rsid w:val="00D53903"/>
    <w:rsid w:val="00D725A1"/>
    <w:rsid w:val="00D7738B"/>
    <w:rsid w:val="00DE4C0B"/>
    <w:rsid w:val="00DF47AA"/>
    <w:rsid w:val="00E002A3"/>
    <w:rsid w:val="00E076DC"/>
    <w:rsid w:val="00E2148B"/>
    <w:rsid w:val="00E37B07"/>
    <w:rsid w:val="00E4615F"/>
    <w:rsid w:val="00E60C8E"/>
    <w:rsid w:val="00E61C6E"/>
    <w:rsid w:val="00E65A1A"/>
    <w:rsid w:val="00E97D34"/>
    <w:rsid w:val="00EA09D5"/>
    <w:rsid w:val="00EA6D6B"/>
    <w:rsid w:val="00EC242D"/>
    <w:rsid w:val="00F00352"/>
    <w:rsid w:val="00F11544"/>
    <w:rsid w:val="00F11EC8"/>
    <w:rsid w:val="00F2254D"/>
    <w:rsid w:val="00F32438"/>
    <w:rsid w:val="00F3540C"/>
    <w:rsid w:val="00F852C4"/>
    <w:rsid w:val="00F9087F"/>
  </w:rsids>
  <m:mathPr>
    <m:mathFont m:val="Cambria Math"/>
    <m:brkBin m:val="before"/>
    <m:brkBinSub m:val="--"/>
    <m:smallFrac m:val="0"/>
    <m:dispDef/>
    <m:lMargin m:val="0"/>
    <m:rMargin m:val="0"/>
    <m:defJc m:val="centerGroup"/>
    <m:wrapIndent m:val="1440"/>
    <m:intLim m:val="subSup"/>
    <m:naryLim m:val="undOvr"/>
  </m:mathPr>
  <w:themeFontLang w:val="et-E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0795A"/>
  <w15:chartTrackingRefBased/>
  <w15:docId w15:val="{178B1F9A-AA7D-44FB-B0BC-01A1D829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5"/>
    <w:pPr>
      <w:jc w:val="both"/>
    </w:pPr>
    <w:rPr>
      <w:rFonts w:ascii="Arial" w:hAnsi="Arial" w:cs="Arial"/>
      <w:lang w:val="en-GB"/>
    </w:rPr>
  </w:style>
  <w:style w:type="paragraph" w:styleId="Heading1">
    <w:name w:val="heading 1"/>
    <w:basedOn w:val="Normal"/>
    <w:next w:val="Normal"/>
    <w:link w:val="Heading1Char"/>
    <w:uiPriority w:val="9"/>
    <w:qFormat/>
    <w:rsid w:val="008605BB"/>
    <w:pPr>
      <w:spacing w:before="120" w:after="120"/>
      <w:jc w:val="left"/>
      <w:outlineLvl w:val="0"/>
    </w:pPr>
    <w:rPr>
      <w:b/>
      <w:bCs/>
      <w:sz w:val="24"/>
      <w:szCs w:val="24"/>
      <w:lang w:val="en-US"/>
    </w:rPr>
  </w:style>
  <w:style w:type="paragraph" w:styleId="Heading2">
    <w:name w:val="heading 2"/>
    <w:basedOn w:val="Normal"/>
    <w:next w:val="Normal"/>
    <w:link w:val="Heading2Char"/>
    <w:uiPriority w:val="9"/>
    <w:unhideWhenUsed/>
    <w:qFormat/>
    <w:rsid w:val="008605BB"/>
    <w:pPr>
      <w:jc w:val="left"/>
      <w:outlineLvl w:val="1"/>
    </w:pPr>
    <w:rPr>
      <w:caps/>
      <w:lang w:val="en-US"/>
    </w:rPr>
  </w:style>
  <w:style w:type="paragraph" w:styleId="Heading3">
    <w:name w:val="heading 3"/>
    <w:basedOn w:val="Normal"/>
    <w:next w:val="Normal"/>
    <w:link w:val="Heading3Char"/>
    <w:uiPriority w:val="9"/>
    <w:unhideWhenUsed/>
    <w:qFormat/>
    <w:rsid w:val="00CB43B5"/>
    <w:pPr>
      <w:jc w:val="left"/>
      <w:outlineLvl w:val="2"/>
    </w:pPr>
    <w:rPr>
      <w:b/>
      <w:bCs/>
      <w:color w:val="171796"/>
    </w:rPr>
  </w:style>
  <w:style w:type="paragraph" w:styleId="Heading4">
    <w:name w:val="heading 4"/>
    <w:basedOn w:val="Normal"/>
    <w:next w:val="Normal"/>
    <w:link w:val="Heading4Char"/>
    <w:uiPriority w:val="9"/>
    <w:unhideWhenUsed/>
    <w:qFormat/>
    <w:rsid w:val="000A3D51"/>
    <w:pPr>
      <w:keepNext/>
      <w:keepLines/>
      <w:pBdr>
        <w:bottom w:val="single" w:sz="18" w:space="1" w:color="171796"/>
      </w:pBdr>
      <w:spacing w:before="160" w:after="120"/>
      <w:jc w:val="center"/>
      <w:outlineLvl w:val="3"/>
    </w:pPr>
    <w:rPr>
      <w:rFonts w:eastAsiaTheme="majorEastAs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8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5832"/>
  </w:style>
  <w:style w:type="paragraph" w:styleId="Footer">
    <w:name w:val="footer"/>
    <w:basedOn w:val="Normal"/>
    <w:link w:val="FooterChar"/>
    <w:uiPriority w:val="99"/>
    <w:unhideWhenUsed/>
    <w:rsid w:val="004C58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832"/>
  </w:style>
  <w:style w:type="character" w:styleId="Hyperlink">
    <w:name w:val="Hyperlink"/>
    <w:basedOn w:val="DefaultParagraphFont"/>
    <w:uiPriority w:val="99"/>
    <w:unhideWhenUsed/>
    <w:rsid w:val="00CB43B5"/>
    <w:rPr>
      <w:color w:val="171796"/>
      <w:u w:val="single"/>
    </w:rPr>
  </w:style>
  <w:style w:type="character" w:styleId="UnresolvedMention">
    <w:name w:val="Unresolved Mention"/>
    <w:basedOn w:val="DefaultParagraphFont"/>
    <w:uiPriority w:val="99"/>
    <w:semiHidden/>
    <w:unhideWhenUsed/>
    <w:rsid w:val="004C5832"/>
    <w:rPr>
      <w:color w:val="605E5C"/>
      <w:shd w:val="clear" w:color="auto" w:fill="E1DFDD"/>
    </w:rPr>
  </w:style>
  <w:style w:type="paragraph" w:styleId="ListParagraph">
    <w:name w:val="List Paragraph"/>
    <w:basedOn w:val="Normal"/>
    <w:uiPriority w:val="34"/>
    <w:qFormat/>
    <w:rsid w:val="00493FC6"/>
    <w:pPr>
      <w:ind w:left="720"/>
      <w:contextualSpacing/>
    </w:pPr>
  </w:style>
  <w:style w:type="paragraph" w:styleId="BalloonText">
    <w:name w:val="Balloon Text"/>
    <w:basedOn w:val="Normal"/>
    <w:link w:val="BalloonTextChar"/>
    <w:uiPriority w:val="99"/>
    <w:semiHidden/>
    <w:unhideWhenUsed/>
    <w:rsid w:val="00D5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3"/>
    <w:rPr>
      <w:rFonts w:ascii="Segoe UI" w:hAnsi="Segoe UI" w:cs="Segoe UI"/>
      <w:sz w:val="18"/>
      <w:szCs w:val="18"/>
    </w:rPr>
  </w:style>
  <w:style w:type="paragraph" w:styleId="NoSpacing">
    <w:name w:val="No Spacing"/>
    <w:basedOn w:val="Normal"/>
    <w:uiPriority w:val="1"/>
    <w:qFormat/>
    <w:rsid w:val="00AA74DF"/>
    <w:pPr>
      <w:spacing w:after="0" w:line="240" w:lineRule="auto"/>
    </w:pPr>
  </w:style>
  <w:style w:type="paragraph" w:styleId="Title">
    <w:name w:val="Title"/>
    <w:basedOn w:val="Normal"/>
    <w:next w:val="Normal"/>
    <w:link w:val="TitleChar"/>
    <w:uiPriority w:val="10"/>
    <w:qFormat/>
    <w:rsid w:val="006440BF"/>
    <w:pPr>
      <w:spacing w:before="120" w:after="120" w:line="240" w:lineRule="auto"/>
      <w:contextualSpacing/>
      <w:jc w:val="left"/>
    </w:pPr>
    <w:rPr>
      <w:rFonts w:eastAsiaTheme="majorEastAsia"/>
      <w:b/>
      <w:bCs/>
      <w:color w:val="171796"/>
      <w:spacing w:val="-10"/>
      <w:kern w:val="28"/>
      <w:sz w:val="48"/>
      <w:szCs w:val="56"/>
    </w:rPr>
  </w:style>
  <w:style w:type="character" w:customStyle="1" w:styleId="TitleChar">
    <w:name w:val="Title Char"/>
    <w:basedOn w:val="DefaultParagraphFont"/>
    <w:link w:val="Title"/>
    <w:uiPriority w:val="10"/>
    <w:rsid w:val="006440BF"/>
    <w:rPr>
      <w:rFonts w:ascii="Arial" w:eastAsiaTheme="majorEastAsia" w:hAnsi="Arial" w:cs="Arial"/>
      <w:b/>
      <w:bCs/>
      <w:color w:val="171796"/>
      <w:spacing w:val="-10"/>
      <w:kern w:val="28"/>
      <w:sz w:val="48"/>
      <w:szCs w:val="56"/>
      <w:lang w:val="en-GB"/>
    </w:rPr>
  </w:style>
  <w:style w:type="paragraph" w:styleId="Subtitle">
    <w:name w:val="Subtitle"/>
    <w:basedOn w:val="Normal"/>
    <w:next w:val="Normal"/>
    <w:link w:val="SubtitleChar"/>
    <w:uiPriority w:val="11"/>
    <w:qFormat/>
    <w:rsid w:val="004C713B"/>
    <w:pPr>
      <w:numPr>
        <w:ilvl w:val="1"/>
      </w:numPr>
      <w:jc w:val="left"/>
    </w:pPr>
    <w:rPr>
      <w:rFonts w:eastAsiaTheme="minorEastAsia" w:cstheme="minorBidi"/>
      <w:color w:val="9B9993"/>
      <w:spacing w:val="15"/>
      <w:sz w:val="32"/>
    </w:rPr>
  </w:style>
  <w:style w:type="character" w:customStyle="1" w:styleId="SubtitleChar">
    <w:name w:val="Subtitle Char"/>
    <w:basedOn w:val="DefaultParagraphFont"/>
    <w:link w:val="Subtitle"/>
    <w:uiPriority w:val="11"/>
    <w:rsid w:val="004C713B"/>
    <w:rPr>
      <w:rFonts w:ascii="Arial" w:eastAsiaTheme="minorEastAsia" w:hAnsi="Arial"/>
      <w:color w:val="9B9993"/>
      <w:spacing w:val="15"/>
      <w:sz w:val="32"/>
      <w:lang w:val="en-GB"/>
    </w:rPr>
  </w:style>
  <w:style w:type="character" w:customStyle="1" w:styleId="Heading1Char">
    <w:name w:val="Heading 1 Char"/>
    <w:basedOn w:val="DefaultParagraphFont"/>
    <w:link w:val="Heading1"/>
    <w:uiPriority w:val="9"/>
    <w:rsid w:val="008605BB"/>
    <w:rPr>
      <w:rFonts w:ascii="Arial" w:hAnsi="Arial" w:cs="Arial"/>
      <w:b/>
      <w:bCs/>
      <w:sz w:val="24"/>
      <w:szCs w:val="24"/>
    </w:rPr>
  </w:style>
  <w:style w:type="character" w:customStyle="1" w:styleId="Heading2Char">
    <w:name w:val="Heading 2 Char"/>
    <w:basedOn w:val="DefaultParagraphFont"/>
    <w:link w:val="Heading2"/>
    <w:uiPriority w:val="9"/>
    <w:rsid w:val="008605BB"/>
    <w:rPr>
      <w:rFonts w:ascii="Arial" w:hAnsi="Arial" w:cs="Arial"/>
      <w:caps/>
    </w:rPr>
  </w:style>
  <w:style w:type="character" w:customStyle="1" w:styleId="Heading3Char">
    <w:name w:val="Heading 3 Char"/>
    <w:basedOn w:val="DefaultParagraphFont"/>
    <w:link w:val="Heading3"/>
    <w:uiPriority w:val="9"/>
    <w:rsid w:val="00CB43B5"/>
    <w:rPr>
      <w:rFonts w:ascii="Arial" w:hAnsi="Arial" w:cs="Arial"/>
      <w:b/>
      <w:bCs/>
      <w:color w:val="171796"/>
      <w:lang w:val="en-GB"/>
    </w:rPr>
  </w:style>
  <w:style w:type="character" w:styleId="SubtleEmphasis">
    <w:name w:val="Subtle Emphasis"/>
    <w:basedOn w:val="DefaultParagraphFont"/>
    <w:uiPriority w:val="19"/>
    <w:qFormat/>
    <w:rsid w:val="00CB43B5"/>
    <w:rPr>
      <w:i/>
      <w:iCs/>
      <w:color w:val="404040" w:themeColor="text1" w:themeTint="BF"/>
    </w:rPr>
  </w:style>
  <w:style w:type="character" w:styleId="Emphasis">
    <w:name w:val="Emphasis"/>
    <w:basedOn w:val="DefaultParagraphFont"/>
    <w:uiPriority w:val="20"/>
    <w:qFormat/>
    <w:rsid w:val="00CB43B5"/>
    <w:rPr>
      <w:i/>
      <w:iCs/>
    </w:rPr>
  </w:style>
  <w:style w:type="character" w:styleId="IntenseEmphasis">
    <w:name w:val="Intense Emphasis"/>
    <w:basedOn w:val="DefaultParagraphFont"/>
    <w:uiPriority w:val="21"/>
    <w:qFormat/>
    <w:rsid w:val="00CB43B5"/>
    <w:rPr>
      <w:i/>
      <w:iCs/>
      <w:color w:val="171796"/>
    </w:rPr>
  </w:style>
  <w:style w:type="character" w:styleId="Strong">
    <w:name w:val="Strong"/>
    <w:basedOn w:val="DefaultParagraphFont"/>
    <w:uiPriority w:val="22"/>
    <w:qFormat/>
    <w:rsid w:val="00CB43B5"/>
    <w:rPr>
      <w:b/>
      <w:bCs/>
    </w:rPr>
  </w:style>
  <w:style w:type="paragraph" w:styleId="Quote">
    <w:name w:val="Quote"/>
    <w:basedOn w:val="Normal"/>
    <w:next w:val="Normal"/>
    <w:link w:val="QuoteChar"/>
    <w:uiPriority w:val="29"/>
    <w:qFormat/>
    <w:rsid w:val="00CB43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43B5"/>
    <w:rPr>
      <w:rFonts w:ascii="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CB43B5"/>
    <w:pPr>
      <w:pBdr>
        <w:top w:val="single" w:sz="4" w:space="10" w:color="4472C4" w:themeColor="accent1"/>
        <w:bottom w:val="single" w:sz="4" w:space="10" w:color="4472C4" w:themeColor="accent1"/>
      </w:pBdr>
      <w:spacing w:before="360" w:after="360"/>
      <w:ind w:left="864" w:right="864"/>
      <w:jc w:val="center"/>
    </w:pPr>
    <w:rPr>
      <w:i/>
      <w:iCs/>
      <w:color w:val="171796"/>
    </w:rPr>
  </w:style>
  <w:style w:type="character" w:customStyle="1" w:styleId="IntenseQuoteChar">
    <w:name w:val="Intense Quote Char"/>
    <w:basedOn w:val="DefaultParagraphFont"/>
    <w:link w:val="IntenseQuote"/>
    <w:uiPriority w:val="30"/>
    <w:rsid w:val="00CB43B5"/>
    <w:rPr>
      <w:rFonts w:ascii="Arial" w:hAnsi="Arial" w:cs="Arial"/>
      <w:i/>
      <w:iCs/>
      <w:color w:val="171796"/>
      <w:lang w:val="en-GB"/>
    </w:rPr>
  </w:style>
  <w:style w:type="character" w:styleId="SubtleReference">
    <w:name w:val="Subtle Reference"/>
    <w:basedOn w:val="DefaultParagraphFont"/>
    <w:uiPriority w:val="31"/>
    <w:qFormat/>
    <w:rsid w:val="00CB43B5"/>
    <w:rPr>
      <w:smallCaps/>
      <w:color w:val="5A5A5A" w:themeColor="text1" w:themeTint="A5"/>
    </w:rPr>
  </w:style>
  <w:style w:type="character" w:styleId="IntenseReference">
    <w:name w:val="Intense Reference"/>
    <w:basedOn w:val="DefaultParagraphFont"/>
    <w:uiPriority w:val="32"/>
    <w:qFormat/>
    <w:rsid w:val="00CB43B5"/>
    <w:rPr>
      <w:b/>
      <w:bCs/>
      <w:smallCaps/>
      <w:color w:val="171796"/>
      <w:spacing w:val="5"/>
    </w:rPr>
  </w:style>
  <w:style w:type="character" w:styleId="BookTitle">
    <w:name w:val="Book Title"/>
    <w:basedOn w:val="DefaultParagraphFont"/>
    <w:uiPriority w:val="33"/>
    <w:qFormat/>
    <w:rsid w:val="00CB43B5"/>
    <w:rPr>
      <w:b/>
      <w:bCs/>
      <w:i/>
      <w:iCs/>
      <w:spacing w:val="5"/>
    </w:rPr>
  </w:style>
  <w:style w:type="character" w:customStyle="1" w:styleId="Heading4Char">
    <w:name w:val="Heading 4 Char"/>
    <w:basedOn w:val="DefaultParagraphFont"/>
    <w:link w:val="Heading4"/>
    <w:uiPriority w:val="9"/>
    <w:rsid w:val="000A3D51"/>
    <w:rPr>
      <w:rFonts w:ascii="Arial" w:eastAsiaTheme="majorEastAsia" w:hAnsi="Arial" w:cs="Arial"/>
      <w:b/>
      <w:bCs/>
      <w:sz w:val="28"/>
      <w:szCs w:val="28"/>
    </w:rPr>
  </w:style>
  <w:style w:type="table" w:styleId="TableGrid">
    <w:name w:val="Table Grid"/>
    <w:basedOn w:val="TableNormal"/>
    <w:uiPriority w:val="39"/>
    <w:rsid w:val="000E4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biasin\OneDrive%20-%20Sihtasutus%20Euroopa%20Kool\Desktop\TES\Graphic\TES%20Communication%20Kit%20for%20Staff\Word%20&amp;%20Powerpoint%20templates\TES-Word-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F88D01740C14BAB8A3066340D3F9D" ma:contentTypeVersion="18" ma:contentTypeDescription="Create a new document." ma:contentTypeScope="" ma:versionID="9d79aa8e0d78dff4a5d18c4120212a35">
  <xsd:schema xmlns:xsd="http://www.w3.org/2001/XMLSchema" xmlns:xs="http://www.w3.org/2001/XMLSchema" xmlns:p="http://schemas.microsoft.com/office/2006/metadata/properties" xmlns:ns3="353d22dc-6d9d-4f04-8572-63c43b6128b1" xmlns:ns4="0fa31e6d-e63c-4e38-b0ad-165ce5320da3" targetNamespace="http://schemas.microsoft.com/office/2006/metadata/properties" ma:root="true" ma:fieldsID="5a7fdda696c811760b4993f2d8fd13a7" ns3:_="" ns4:_="">
    <xsd:import namespace="353d22dc-6d9d-4f04-8572-63c43b6128b1"/>
    <xsd:import namespace="0fa31e6d-e63c-4e38-b0ad-165ce5320da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d22dc-6d9d-4f04-8572-63c43b6128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31e6d-e63c-4e38-b0ad-165ce5320da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353d22dc-6d9d-4f04-8572-63c43b6128b1" xsi:nil="true"/>
    <MigrationWizId xmlns="353d22dc-6d9d-4f04-8572-63c43b6128b1" xsi:nil="true"/>
    <MigrationWizIdDocumentLibraryPermissions xmlns="353d22dc-6d9d-4f04-8572-63c43b6128b1" xsi:nil="true"/>
    <MigrationWizIdPermissions xmlns="353d22dc-6d9d-4f04-8572-63c43b6128b1" xsi:nil="true"/>
    <MigrationWizIdPermissionLevels xmlns="353d22dc-6d9d-4f04-8572-63c43b6128b1" xsi:nil="true"/>
  </documentManagement>
</p:properties>
</file>

<file path=customXml/itemProps1.xml><?xml version="1.0" encoding="utf-8"?>
<ds:datastoreItem xmlns:ds="http://schemas.openxmlformats.org/officeDocument/2006/customXml" ds:itemID="{0B80EE06-BDE7-4C0D-A7B2-6CDD929E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d22dc-6d9d-4f04-8572-63c43b6128b1"/>
    <ds:schemaRef ds:uri="0fa31e6d-e63c-4e38-b0ad-165ce532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07EB9-5779-43A7-BAD3-D0F5DA1CA952}">
  <ds:schemaRefs>
    <ds:schemaRef ds:uri="http://schemas.microsoft.com/sharepoint/v3/contenttype/forms"/>
  </ds:schemaRefs>
</ds:datastoreItem>
</file>

<file path=customXml/itemProps3.xml><?xml version="1.0" encoding="utf-8"?>
<ds:datastoreItem xmlns:ds="http://schemas.openxmlformats.org/officeDocument/2006/customXml" ds:itemID="{453ED975-4961-4078-B5B6-4586D306AF9F}">
  <ds:schemaRefs>
    <ds:schemaRef ds:uri="http://schemas.microsoft.com/office/2006/metadata/properties"/>
    <ds:schemaRef ds:uri="http://schemas.microsoft.com/office/infopath/2007/PartnerControls"/>
    <ds:schemaRef ds:uri="353d22dc-6d9d-4f04-8572-63c43b6128b1"/>
  </ds:schemaRefs>
</ds:datastoreItem>
</file>

<file path=docProps/app.xml><?xml version="1.0" encoding="utf-8"?>
<Properties xmlns="http://schemas.openxmlformats.org/officeDocument/2006/extended-properties" xmlns:vt="http://schemas.openxmlformats.org/officeDocument/2006/docPropsVTypes">
  <Template>TES-Word-template-2020</Template>
  <TotalTime>26</TotalTime>
  <Pages>5</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Biasin</dc:creator>
  <cp:keywords/>
  <dc:description/>
  <cp:lastModifiedBy>Liis Teras</cp:lastModifiedBy>
  <cp:revision>11</cp:revision>
  <cp:lastPrinted>2019-01-29T12:24:00Z</cp:lastPrinted>
  <dcterms:created xsi:type="dcterms:W3CDTF">2021-04-19T12:42:00Z</dcterms:created>
  <dcterms:modified xsi:type="dcterms:W3CDTF">2022-12-01T12:55:00Z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0x0101003FDF88D01740C14BAB8A3066340D3F9D</vt:lpwstr>
  </property>
</Properties>
</file>